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DD63D" w14:textId="1244BD50" w:rsidR="00930DEB" w:rsidRDefault="00351686" w:rsidP="00495F0E">
      <w:pPr>
        <w:snapToGrid w:val="0"/>
        <w:jc w:val="center"/>
        <w:rPr>
          <w:rFonts w:asciiTheme="majorHAnsi" w:hAnsiTheme="majorHAnsi" w:cs="Arial"/>
          <w:b/>
          <w:color w:val="000000"/>
          <w:sz w:val="28"/>
          <w:szCs w:val="28"/>
          <w:lang w:val="id-ID"/>
        </w:rPr>
      </w:pPr>
      <w:r>
        <w:rPr>
          <w:rFonts w:asciiTheme="majorHAnsi" w:hAnsiTheme="majorHAnsi" w:cs="Arial"/>
          <w:b/>
          <w:color w:val="000000"/>
          <w:sz w:val="28"/>
          <w:szCs w:val="28"/>
          <w:lang w:val="id-ID"/>
        </w:rPr>
        <w:t>PERILAKU POSITIF DAN PRESTASI PADA ANAK BROKEN HOME</w:t>
      </w:r>
    </w:p>
    <w:p w14:paraId="6C7648D1" w14:textId="77777777" w:rsidR="00B53B88" w:rsidRDefault="00B53B88" w:rsidP="00495F0E">
      <w:pPr>
        <w:snapToGrid w:val="0"/>
        <w:jc w:val="center"/>
        <w:rPr>
          <w:rFonts w:asciiTheme="majorHAnsi" w:hAnsiTheme="majorHAnsi" w:cs="Arial"/>
          <w:b/>
          <w:color w:val="000000"/>
          <w:sz w:val="28"/>
          <w:szCs w:val="28"/>
          <w:lang w:val="id-ID"/>
        </w:rPr>
      </w:pPr>
    </w:p>
    <w:p w14:paraId="0450CC1D" w14:textId="684B9F0D" w:rsidR="00930DEB" w:rsidRPr="0051128B" w:rsidRDefault="0051128B" w:rsidP="0051128B">
      <w:pPr>
        <w:jc w:val="center"/>
        <w:rPr>
          <w:rFonts w:ascii="Cambria" w:hAnsi="Cambria"/>
          <w:szCs w:val="24"/>
        </w:rPr>
      </w:pPr>
      <w:r>
        <w:rPr>
          <w:rFonts w:asciiTheme="majorHAnsi" w:hAnsiTheme="majorHAnsi" w:cs="Arial"/>
          <w:b/>
          <w:color w:val="000000"/>
          <w:sz w:val="28"/>
          <w:szCs w:val="28"/>
        </w:rPr>
        <w:t>POSITIF BEHAVIOR AND ACHIEVEMENTS IN BROKEN HOME</w:t>
      </w:r>
    </w:p>
    <w:p w14:paraId="2AB321DE" w14:textId="77777777" w:rsidR="007349AD" w:rsidRDefault="007349AD" w:rsidP="00F7769C">
      <w:pPr>
        <w:jc w:val="center"/>
        <w:rPr>
          <w:rFonts w:asciiTheme="majorHAnsi" w:hAnsiTheme="majorHAnsi"/>
        </w:rPr>
      </w:pPr>
    </w:p>
    <w:p w14:paraId="3527175E" w14:textId="2E0A1B1E" w:rsidR="00495F0E" w:rsidRPr="00AA2611" w:rsidRDefault="00930DEB" w:rsidP="00495F0E">
      <w:pPr>
        <w:jc w:val="center"/>
        <w:rPr>
          <w:b/>
          <w:color w:val="000000"/>
          <w:lang w:val="id-ID"/>
        </w:rPr>
      </w:pPr>
      <w:r w:rsidRPr="00AA2611">
        <w:rPr>
          <w:b/>
          <w:color w:val="000000"/>
          <w:lang w:val="id-ID"/>
        </w:rPr>
        <w:t>Nyi Anisah</w:t>
      </w:r>
      <w:r w:rsidR="00495F0E" w:rsidRPr="00AA2611">
        <w:rPr>
          <w:b/>
          <w:color w:val="000000"/>
          <w:vertAlign w:val="superscript"/>
        </w:rPr>
        <w:t>1*</w:t>
      </w:r>
      <w:r w:rsidRPr="00AA2611">
        <w:rPr>
          <w:b/>
          <w:color w:val="000000"/>
        </w:rPr>
        <w:t>,</w:t>
      </w:r>
      <w:r w:rsidR="00976DF9" w:rsidRPr="00AA2611">
        <w:rPr>
          <w:b/>
          <w:color w:val="000000"/>
          <w:lang w:val="id-ID"/>
        </w:rPr>
        <w:t xml:space="preserve"> </w:t>
      </w:r>
      <w:r w:rsidR="00AA2611" w:rsidRPr="00AA2611">
        <w:rPr>
          <w:b/>
          <w:color w:val="000000"/>
          <w:lang w:val="id-ID"/>
        </w:rPr>
        <w:t>Siti Nursanti</w:t>
      </w:r>
      <w:r w:rsidR="00AA2611" w:rsidRPr="00AA2611">
        <w:rPr>
          <w:b/>
          <w:color w:val="000000"/>
          <w:vertAlign w:val="superscript"/>
          <w:lang w:val="id-ID"/>
        </w:rPr>
        <w:t>2*</w:t>
      </w:r>
      <w:r w:rsidR="00AA2611" w:rsidRPr="00AA2611">
        <w:rPr>
          <w:b/>
          <w:color w:val="000000"/>
          <w:lang w:val="id-ID"/>
        </w:rPr>
        <w:t>, Muhammad Ramdhani</w:t>
      </w:r>
      <w:r w:rsidR="00AA2611" w:rsidRPr="00AA2611">
        <w:rPr>
          <w:b/>
          <w:color w:val="000000"/>
          <w:vertAlign w:val="superscript"/>
          <w:lang w:val="id-ID"/>
        </w:rPr>
        <w:t>3*</w:t>
      </w:r>
      <w:r w:rsidR="00AA2611" w:rsidRPr="00AA2611">
        <w:rPr>
          <w:b/>
          <w:color w:val="000000"/>
          <w:lang w:val="id-ID"/>
        </w:rPr>
        <w:t>.</w:t>
      </w:r>
    </w:p>
    <w:p w14:paraId="37B84332" w14:textId="678CB0EE" w:rsidR="00495F0E" w:rsidRPr="003956BE" w:rsidRDefault="00495F0E" w:rsidP="00495F0E">
      <w:pPr>
        <w:pStyle w:val="ListParagraph"/>
        <w:shd w:val="clear" w:color="auto" w:fill="FFFFFF"/>
        <w:tabs>
          <w:tab w:val="left" w:pos="709"/>
        </w:tabs>
        <w:ind w:left="0"/>
        <w:jc w:val="center"/>
        <w:rPr>
          <w:color w:val="000000"/>
          <w:sz w:val="21"/>
          <w:szCs w:val="21"/>
          <w:lang w:val="id-ID"/>
        </w:rPr>
      </w:pPr>
      <w:r w:rsidRPr="003E4DA5">
        <w:rPr>
          <w:color w:val="000000"/>
          <w:sz w:val="21"/>
          <w:szCs w:val="21"/>
          <w:vertAlign w:val="superscript"/>
        </w:rPr>
        <w:t>1</w:t>
      </w:r>
      <w:r w:rsidR="003956BE">
        <w:rPr>
          <w:color w:val="000000"/>
          <w:sz w:val="21"/>
          <w:szCs w:val="21"/>
          <w:lang w:val="id-ID"/>
        </w:rPr>
        <w:t>Program Studi Ilmu Komunikasi, Fakultas Ilmu Sosial dan Ilmu Politik, Universitas Singaperbangsa Karawang</w:t>
      </w:r>
      <w:r w:rsidR="007B16BE">
        <w:rPr>
          <w:color w:val="000000"/>
          <w:sz w:val="21"/>
          <w:szCs w:val="21"/>
          <w:lang w:val="id-ID"/>
        </w:rPr>
        <w:t xml:space="preserve">. </w:t>
      </w:r>
    </w:p>
    <w:p w14:paraId="32F6AB08" w14:textId="77777777" w:rsidR="00495F0E" w:rsidRDefault="00495F0E" w:rsidP="00495F0E">
      <w:pPr>
        <w:jc w:val="center"/>
        <w:rPr>
          <w:color w:val="000000"/>
          <w:sz w:val="21"/>
          <w:szCs w:val="21"/>
        </w:rPr>
      </w:pPr>
    </w:p>
    <w:p w14:paraId="3C0C31E4" w14:textId="77777777" w:rsidR="003956BE" w:rsidRDefault="00495F0E" w:rsidP="003956BE">
      <w:pPr>
        <w:spacing w:afterLines="150" w:after="360"/>
        <w:jc w:val="center"/>
        <w:rPr>
          <w:color w:val="000000"/>
          <w:sz w:val="21"/>
          <w:szCs w:val="21"/>
          <w:lang w:val="id-ID"/>
        </w:rPr>
      </w:pPr>
      <w:r w:rsidRPr="003E4DA5">
        <w:rPr>
          <w:color w:val="000000"/>
          <w:sz w:val="21"/>
          <w:szCs w:val="21"/>
        </w:rPr>
        <w:t xml:space="preserve">*Korespondensi: </w:t>
      </w:r>
      <w:r w:rsidR="003956BE">
        <w:rPr>
          <w:color w:val="000000"/>
          <w:sz w:val="21"/>
          <w:szCs w:val="21"/>
          <w:lang w:val="id-ID"/>
        </w:rPr>
        <w:t>Nyi Anisah</w:t>
      </w:r>
    </w:p>
    <w:p w14:paraId="3AE2C574" w14:textId="01A726EE" w:rsidR="003956BE" w:rsidRPr="00B375E1" w:rsidRDefault="003956BE" w:rsidP="003956BE">
      <w:pPr>
        <w:spacing w:afterLines="150" w:after="360"/>
        <w:jc w:val="center"/>
        <w:rPr>
          <w:color w:val="000000"/>
          <w:sz w:val="21"/>
          <w:szCs w:val="21"/>
        </w:rPr>
      </w:pPr>
      <w:r>
        <w:rPr>
          <w:color w:val="000000"/>
          <w:sz w:val="21"/>
          <w:szCs w:val="21"/>
          <w:lang w:val="id-ID"/>
        </w:rPr>
        <w:t xml:space="preserve">E-mail : </w:t>
      </w:r>
      <w:hyperlink r:id="rId8" w:history="1">
        <w:r w:rsidR="00B375E1" w:rsidRPr="00B36DD3">
          <w:rPr>
            <w:rStyle w:val="Hyperlink"/>
            <w:sz w:val="21"/>
            <w:szCs w:val="21"/>
            <w:lang w:val="id-ID"/>
          </w:rPr>
          <w:t>nyi.anisah17113@student.unsika.ac.id</w:t>
        </w:r>
      </w:hyperlink>
      <w:r w:rsidR="00B375E1">
        <w:rPr>
          <w:color w:val="000000"/>
          <w:sz w:val="21"/>
          <w:szCs w:val="21"/>
        </w:rPr>
        <w:t xml:space="preserve"> </w:t>
      </w:r>
    </w:p>
    <w:p w14:paraId="7D3AD197" w14:textId="77777777" w:rsidR="00B53B88" w:rsidRPr="00E57491" w:rsidRDefault="00B53B88" w:rsidP="00B53B88">
      <w:pPr>
        <w:spacing w:afterLines="50" w:after="120"/>
        <w:jc w:val="center"/>
        <w:rPr>
          <w:rFonts w:asciiTheme="majorHAnsi" w:hAnsiTheme="majorHAnsi"/>
          <w:color w:val="000000" w:themeColor="text1"/>
          <w:sz w:val="22"/>
        </w:rPr>
      </w:pPr>
      <w:r w:rsidRPr="00E57491">
        <w:rPr>
          <w:rFonts w:asciiTheme="majorHAnsi" w:hAnsiTheme="majorHAnsi"/>
          <w:color w:val="000000" w:themeColor="text1"/>
          <w:sz w:val="22"/>
        </w:rPr>
        <w:t>(Diterima oleh Dewan Redaksi: 14 Januari 2021)</w:t>
      </w:r>
    </w:p>
    <w:p w14:paraId="54877A93" w14:textId="77777777" w:rsidR="00B53B88" w:rsidRPr="00E57491" w:rsidRDefault="00B53B88" w:rsidP="00B53B88">
      <w:pPr>
        <w:pStyle w:val="NoSpacing"/>
        <w:jc w:val="center"/>
        <w:rPr>
          <w:rFonts w:asciiTheme="majorHAnsi" w:hAnsiTheme="majorHAnsi"/>
          <w:color w:val="000000" w:themeColor="text1"/>
          <w:sz w:val="22"/>
        </w:rPr>
      </w:pPr>
      <w:r w:rsidRPr="00E57491">
        <w:rPr>
          <w:rFonts w:asciiTheme="majorHAnsi" w:hAnsiTheme="majorHAnsi"/>
          <w:color w:val="000000" w:themeColor="text1"/>
          <w:sz w:val="22"/>
        </w:rPr>
        <w:t>(</w:t>
      </w:r>
      <w:r w:rsidRPr="00E57491">
        <w:rPr>
          <w:rFonts w:asciiTheme="majorHAnsi" w:hAnsiTheme="majorHAnsi"/>
          <w:color w:val="000000" w:themeColor="text1"/>
          <w:sz w:val="22"/>
          <w:lang w:val="id-ID"/>
        </w:rPr>
        <w:t>Dipublikasikan oleh Dewan Redaksi:</w:t>
      </w:r>
      <w:r w:rsidRPr="00E57491">
        <w:rPr>
          <w:rFonts w:asciiTheme="majorHAnsi" w:hAnsiTheme="majorHAnsi"/>
          <w:color w:val="000000" w:themeColor="text1"/>
          <w:sz w:val="22"/>
        </w:rPr>
        <w:t xml:space="preserve">   21 April 2021)</w:t>
      </w:r>
    </w:p>
    <w:p w14:paraId="6AC2DAE3" w14:textId="77777777" w:rsidR="000E3CD2" w:rsidRPr="000E3CD2" w:rsidRDefault="000E3CD2" w:rsidP="000E3CD2"/>
    <w:sdt>
      <w:sdtPr>
        <w:rPr>
          <w:rStyle w:val="TajukmiringJSHChar"/>
        </w:rPr>
        <w:id w:val="9373440"/>
        <w:placeholder>
          <w:docPart w:val="2BBDEE8B01564C0580542E75DF7B6595"/>
        </w:placeholder>
      </w:sdtPr>
      <w:sdtEndPr>
        <w:rPr>
          <w:rStyle w:val="TajukmiringJSHChar"/>
        </w:rPr>
      </w:sdtEndPr>
      <w:sdtContent>
        <w:p w14:paraId="50542728" w14:textId="77777777" w:rsidR="00FC08FA" w:rsidRPr="00420903" w:rsidRDefault="00FC08FA" w:rsidP="00F7769C">
          <w:pPr>
            <w:pStyle w:val="JJP"/>
          </w:pPr>
          <w:r w:rsidRPr="00062742">
            <w:t>ABSTRACT</w:t>
          </w:r>
        </w:p>
      </w:sdtContent>
    </w:sdt>
    <w:p w14:paraId="476F0A90" w14:textId="77777777" w:rsidR="00986528" w:rsidRPr="009616C1" w:rsidRDefault="00986528" w:rsidP="00F1750D">
      <w:pPr>
        <w:jc w:val="center"/>
        <w:rPr>
          <w:rFonts w:ascii="Cambria" w:hAnsi="Cambria"/>
          <w:sz w:val="20"/>
        </w:rPr>
        <w:sectPr w:rsidR="00986528" w:rsidRPr="009616C1" w:rsidSect="00B53B88">
          <w:headerReference w:type="even" r:id="rId9"/>
          <w:headerReference w:type="default" r:id="rId10"/>
          <w:footnotePr>
            <w:pos w:val="beneathText"/>
          </w:footnotePr>
          <w:type w:val="continuous"/>
          <w:pgSz w:w="11907" w:h="16839" w:code="9"/>
          <w:pgMar w:top="1418" w:right="1134" w:bottom="1134" w:left="1418" w:header="708" w:footer="708" w:gutter="0"/>
          <w:pgNumType w:start="55"/>
          <w:cols w:space="284"/>
          <w:docGrid w:linePitch="360"/>
        </w:sectPr>
      </w:pPr>
    </w:p>
    <w:p w14:paraId="0DFB26B8" w14:textId="7CC95F3F" w:rsidR="00947E4B" w:rsidRPr="0051128B" w:rsidRDefault="00947E4B" w:rsidP="0051128B">
      <w:pPr>
        <w:pStyle w:val="HTMLPreformatted"/>
        <w:jc w:val="both"/>
        <w:rPr>
          <w:rFonts w:asciiTheme="majorHAnsi" w:hAnsiTheme="majorHAnsi"/>
          <w:color w:val="202124"/>
          <w:sz w:val="24"/>
          <w:szCs w:val="24"/>
        </w:rPr>
      </w:pPr>
      <w:r w:rsidRPr="00947E4B">
        <w:rPr>
          <w:rFonts w:asciiTheme="majorHAnsi" w:hAnsiTheme="majorHAnsi"/>
          <w:color w:val="202124"/>
          <w:sz w:val="24"/>
          <w:szCs w:val="24"/>
          <w:lang w:val="en"/>
        </w:rPr>
        <w:lastRenderedPageBreak/>
        <w:t xml:space="preserve">Divorce is an event that causes separation between father, mother and child which occurs due to various factors. Separation will bring a problem, one of which is on the development of a child. The purpose of this study was to determine what factors support broken home children being able to show positive behavior and have achievements. </w:t>
      </w:r>
      <w:r w:rsidR="00874C0E" w:rsidRPr="00874C0E">
        <w:rPr>
          <w:rFonts w:asciiTheme="majorHAnsi" w:hAnsiTheme="majorHAnsi"/>
          <w:color w:val="202124"/>
          <w:sz w:val="24"/>
          <w:szCs w:val="24"/>
          <w:lang w:val="en"/>
        </w:rPr>
        <w:t>The method in this research is qualitative with a case study approach with a multi-case design</w:t>
      </w:r>
      <w:r w:rsidRPr="00947E4B">
        <w:rPr>
          <w:rFonts w:asciiTheme="majorHAnsi" w:hAnsiTheme="majorHAnsi"/>
          <w:color w:val="202124"/>
          <w:sz w:val="24"/>
          <w:szCs w:val="24"/>
          <w:lang w:val="en"/>
        </w:rPr>
        <w:t xml:space="preserve">, </w:t>
      </w:r>
      <w:r w:rsidR="00976DF9">
        <w:rPr>
          <w:rFonts w:asciiTheme="majorHAnsi" w:hAnsiTheme="majorHAnsi"/>
          <w:color w:val="202124"/>
          <w:sz w:val="24"/>
          <w:szCs w:val="24"/>
          <w:lang w:val="id-ID"/>
        </w:rPr>
        <w:t xml:space="preserve">data collection techniques by </w:t>
      </w:r>
      <w:r w:rsidRPr="00947E4B">
        <w:rPr>
          <w:rFonts w:asciiTheme="majorHAnsi" w:hAnsiTheme="majorHAnsi"/>
          <w:color w:val="202124"/>
          <w:sz w:val="24"/>
          <w:szCs w:val="24"/>
          <w:lang w:val="en"/>
        </w:rPr>
        <w:t xml:space="preserve">interview </w:t>
      </w:r>
      <w:r w:rsidR="00976DF9">
        <w:rPr>
          <w:rFonts w:asciiTheme="majorHAnsi" w:hAnsiTheme="majorHAnsi"/>
          <w:color w:val="202124"/>
          <w:sz w:val="24"/>
          <w:szCs w:val="24"/>
          <w:lang w:val="id-ID"/>
        </w:rPr>
        <w:t>and literature study</w:t>
      </w:r>
      <w:r w:rsidRPr="00947E4B">
        <w:rPr>
          <w:rFonts w:asciiTheme="majorHAnsi" w:hAnsiTheme="majorHAnsi"/>
          <w:color w:val="202124"/>
          <w:sz w:val="24"/>
          <w:szCs w:val="24"/>
          <w:lang w:val="en"/>
        </w:rPr>
        <w:t xml:space="preserve">. </w:t>
      </w:r>
      <w:r w:rsidRPr="00976DF9">
        <w:rPr>
          <w:rFonts w:asciiTheme="majorHAnsi" w:hAnsiTheme="majorHAnsi"/>
          <w:color w:val="202124"/>
          <w:sz w:val="24"/>
          <w:szCs w:val="24"/>
          <w:lang w:val="en"/>
        </w:rPr>
        <w:t xml:space="preserve">The results </w:t>
      </w:r>
      <w:r w:rsidR="00976DF9" w:rsidRPr="00976DF9">
        <w:rPr>
          <w:rFonts w:asciiTheme="majorHAnsi" w:hAnsiTheme="majorHAnsi"/>
          <w:color w:val="202124"/>
          <w:sz w:val="24"/>
          <w:szCs w:val="24"/>
          <w:lang w:val="id-ID"/>
        </w:rPr>
        <w:t xml:space="preserve">showed the </w:t>
      </w:r>
      <w:r w:rsidRPr="00976DF9">
        <w:rPr>
          <w:rFonts w:asciiTheme="majorHAnsi" w:hAnsiTheme="majorHAnsi"/>
          <w:color w:val="202124"/>
          <w:sz w:val="24"/>
          <w:szCs w:val="24"/>
          <w:lang w:val="en"/>
        </w:rPr>
        <w:t>role of interpersonal communication that goes well between parents and children can have a positive impact on children's development. In addition, the role of family communication is also very important for children's behavior and achievement.</w:t>
      </w:r>
      <w:r w:rsidRPr="00947E4B">
        <w:rPr>
          <w:rFonts w:asciiTheme="majorHAnsi" w:hAnsiTheme="majorHAnsi"/>
          <w:color w:val="202124"/>
          <w:sz w:val="24"/>
          <w:szCs w:val="24"/>
          <w:lang w:val="en"/>
        </w:rPr>
        <w:t xml:space="preserve"> Good family communication can determine a child's behavior, how the family communicates and how to educate children will affect a child.</w:t>
      </w:r>
      <w:r w:rsidR="00FA60AC">
        <w:rPr>
          <w:rFonts w:asciiTheme="majorHAnsi" w:hAnsiTheme="majorHAnsi"/>
          <w:color w:val="202124"/>
          <w:sz w:val="24"/>
          <w:szCs w:val="24"/>
          <w:lang w:val="id-ID"/>
        </w:rPr>
        <w:t xml:space="preserve"> </w:t>
      </w:r>
      <w:r w:rsidR="00FA60AC" w:rsidRPr="00FA60AC">
        <w:rPr>
          <w:rFonts w:asciiTheme="majorHAnsi" w:hAnsiTheme="majorHAnsi"/>
          <w:color w:val="202124"/>
          <w:sz w:val="24"/>
          <w:szCs w:val="24"/>
          <w:lang w:val="en"/>
        </w:rPr>
        <w:t>In addition to the role of interpersonal and family communication, there are interpersonal communication factors that can influence such as openness, trust, empathy and supportive attitudes.</w:t>
      </w:r>
      <w:r w:rsidR="00FA60AC">
        <w:rPr>
          <w:rFonts w:asciiTheme="majorHAnsi" w:hAnsiTheme="majorHAnsi"/>
          <w:color w:val="202124"/>
          <w:sz w:val="24"/>
          <w:szCs w:val="24"/>
          <w:lang w:val="id-ID"/>
        </w:rPr>
        <w:t xml:space="preserve"> </w:t>
      </w:r>
      <w:r w:rsidR="002D47AF" w:rsidRPr="000D67BA">
        <w:rPr>
          <w:rFonts w:asciiTheme="majorHAnsi" w:hAnsiTheme="majorHAnsi"/>
          <w:color w:val="202124"/>
          <w:sz w:val="24"/>
          <w:szCs w:val="24"/>
          <w:lang w:val="id-ID"/>
        </w:rPr>
        <w:t>T</w:t>
      </w:r>
      <w:r w:rsidRPr="000D67BA">
        <w:rPr>
          <w:rFonts w:asciiTheme="majorHAnsi" w:hAnsiTheme="majorHAnsi"/>
          <w:color w:val="202124"/>
          <w:sz w:val="24"/>
          <w:szCs w:val="24"/>
          <w:lang w:val="en"/>
        </w:rPr>
        <w:t xml:space="preserve">he conclusion of this </w:t>
      </w:r>
      <w:r w:rsidR="000D67BA" w:rsidRPr="000D67BA">
        <w:rPr>
          <w:rFonts w:asciiTheme="majorHAnsi" w:hAnsiTheme="majorHAnsi"/>
          <w:color w:val="202124"/>
          <w:sz w:val="24"/>
          <w:szCs w:val="24"/>
          <w:lang w:val="id-ID"/>
        </w:rPr>
        <w:t>study</w:t>
      </w:r>
      <w:r w:rsidR="002D47AF" w:rsidRPr="000D67BA">
        <w:rPr>
          <w:rFonts w:asciiTheme="majorHAnsi" w:hAnsiTheme="majorHAnsi"/>
          <w:color w:val="202124"/>
          <w:sz w:val="24"/>
          <w:szCs w:val="24"/>
          <w:lang w:val="id-ID"/>
        </w:rPr>
        <w:t xml:space="preserve"> is</w:t>
      </w:r>
      <w:r w:rsidRPr="000D67BA">
        <w:rPr>
          <w:rFonts w:asciiTheme="majorHAnsi" w:hAnsiTheme="majorHAnsi"/>
          <w:color w:val="202124"/>
          <w:sz w:val="24"/>
          <w:szCs w:val="24"/>
          <w:lang w:val="en"/>
        </w:rPr>
        <w:t xml:space="preserve"> </w:t>
      </w:r>
      <w:r w:rsidR="000D67BA" w:rsidRPr="000D67BA">
        <w:rPr>
          <w:rFonts w:asciiTheme="majorHAnsi" w:hAnsiTheme="majorHAnsi"/>
          <w:color w:val="202124"/>
          <w:sz w:val="24"/>
          <w:szCs w:val="24"/>
          <w:lang w:val="id-ID"/>
        </w:rPr>
        <w:t>that good interpersonal communication and family communication can be a measure of the character development of broken home children and there are other supporting factors that can influence the success of good behavior and achievement of a broken home child</w:t>
      </w:r>
      <w:r w:rsidRPr="000D67BA">
        <w:rPr>
          <w:rFonts w:asciiTheme="majorHAnsi" w:hAnsiTheme="majorHAnsi"/>
          <w:color w:val="202124"/>
          <w:sz w:val="24"/>
          <w:szCs w:val="24"/>
          <w:lang w:val="en"/>
        </w:rPr>
        <w:t>.</w:t>
      </w:r>
    </w:p>
    <w:p w14:paraId="01DE657D" w14:textId="77777777" w:rsidR="00113244" w:rsidRDefault="00113244" w:rsidP="00113244">
      <w:pPr>
        <w:pStyle w:val="Alinea1JSH"/>
      </w:pPr>
    </w:p>
    <w:p w14:paraId="1C020BAF" w14:textId="05E8C075" w:rsidR="00E900AE" w:rsidRPr="00113244" w:rsidRDefault="00414070" w:rsidP="00113244">
      <w:pPr>
        <w:pStyle w:val="Alinea1JSH"/>
      </w:pPr>
      <w:r w:rsidRPr="00113244">
        <w:t>Keywords:</w:t>
      </w:r>
      <w:r w:rsidR="00873AD7" w:rsidRPr="00113244">
        <w:t xml:space="preserve"> Broken Home Children; Interpersonal Communication; </w:t>
      </w:r>
      <w:r w:rsidRPr="00113244">
        <w:t>Family Communication.</w:t>
      </w:r>
    </w:p>
    <w:p w14:paraId="1022FA43" w14:textId="77777777" w:rsidR="007E7957" w:rsidRDefault="007E7957" w:rsidP="007E7957">
      <w:pPr>
        <w:pStyle w:val="Alinea2JSH"/>
        <w:ind w:left="0"/>
        <w:rPr>
          <w:lang w:val="en"/>
        </w:rPr>
      </w:pPr>
    </w:p>
    <w:p w14:paraId="77092A1F" w14:textId="77777777" w:rsidR="00947E4B" w:rsidRDefault="00947E4B" w:rsidP="007E7957">
      <w:pPr>
        <w:pStyle w:val="Alinea2JSH"/>
        <w:ind w:left="0"/>
        <w:rPr>
          <w:lang w:val="en"/>
        </w:rPr>
      </w:pPr>
    </w:p>
    <w:p w14:paraId="4A8FEC37" w14:textId="77777777" w:rsidR="00113244" w:rsidRDefault="00113244" w:rsidP="007E7957">
      <w:pPr>
        <w:pStyle w:val="Alinea2JSH"/>
        <w:ind w:left="0"/>
        <w:rPr>
          <w:lang w:val="en"/>
        </w:rPr>
      </w:pPr>
    </w:p>
    <w:p w14:paraId="0E65DFA9" w14:textId="77777777" w:rsidR="00113244" w:rsidRDefault="00113244" w:rsidP="007E7957">
      <w:pPr>
        <w:pStyle w:val="Alinea2JSH"/>
        <w:ind w:left="0"/>
        <w:rPr>
          <w:lang w:val="en"/>
        </w:rPr>
      </w:pPr>
    </w:p>
    <w:p w14:paraId="75421C86" w14:textId="77777777" w:rsidR="00113244" w:rsidRDefault="00113244" w:rsidP="007E7957">
      <w:pPr>
        <w:pStyle w:val="Alinea2JSH"/>
        <w:ind w:left="0"/>
        <w:rPr>
          <w:lang w:val="en"/>
        </w:rPr>
      </w:pPr>
    </w:p>
    <w:p w14:paraId="044D417C" w14:textId="77777777" w:rsidR="00113244" w:rsidRDefault="00113244" w:rsidP="007E7957">
      <w:pPr>
        <w:pStyle w:val="Alinea2JSH"/>
        <w:ind w:left="0"/>
        <w:rPr>
          <w:lang w:val="en"/>
        </w:rPr>
      </w:pPr>
    </w:p>
    <w:p w14:paraId="22D5EED1" w14:textId="77777777" w:rsidR="00113244" w:rsidRDefault="00113244" w:rsidP="007E7957">
      <w:pPr>
        <w:pStyle w:val="Alinea2JSH"/>
        <w:ind w:left="0"/>
        <w:rPr>
          <w:lang w:val="en"/>
        </w:rPr>
      </w:pPr>
    </w:p>
    <w:p w14:paraId="04378752" w14:textId="77777777" w:rsidR="00113244" w:rsidRDefault="00113244" w:rsidP="007E7957">
      <w:pPr>
        <w:pStyle w:val="Alinea2JSH"/>
        <w:ind w:left="0"/>
        <w:rPr>
          <w:lang w:val="en"/>
        </w:rPr>
      </w:pPr>
    </w:p>
    <w:p w14:paraId="614EFB86" w14:textId="77777777" w:rsidR="00113244" w:rsidRDefault="00113244" w:rsidP="007E7957">
      <w:pPr>
        <w:pStyle w:val="Alinea2JSH"/>
        <w:ind w:left="0"/>
        <w:rPr>
          <w:lang w:val="en"/>
        </w:rPr>
      </w:pPr>
    </w:p>
    <w:p w14:paraId="2E14405D" w14:textId="77777777" w:rsidR="00113244" w:rsidRDefault="00113244" w:rsidP="007E7957">
      <w:pPr>
        <w:pStyle w:val="Alinea2JSH"/>
        <w:ind w:left="0"/>
        <w:rPr>
          <w:lang w:val="en"/>
        </w:rPr>
      </w:pPr>
    </w:p>
    <w:p w14:paraId="59F5ECDA" w14:textId="77777777" w:rsidR="00113244" w:rsidRDefault="00113244" w:rsidP="007E7957">
      <w:pPr>
        <w:pStyle w:val="Alinea2JSH"/>
        <w:ind w:left="0"/>
        <w:rPr>
          <w:lang w:val="en"/>
        </w:rPr>
      </w:pPr>
    </w:p>
    <w:p w14:paraId="4A8C4275" w14:textId="77777777" w:rsidR="00113244" w:rsidRPr="00414070" w:rsidRDefault="00113244" w:rsidP="007E7957">
      <w:pPr>
        <w:pStyle w:val="Alinea2JSH"/>
        <w:ind w:left="0"/>
        <w:rPr>
          <w:lang w:val="en"/>
        </w:rPr>
      </w:pPr>
    </w:p>
    <w:sdt>
      <w:sdtPr>
        <w:rPr>
          <w:sz w:val="22"/>
        </w:rPr>
        <w:id w:val="9373449"/>
        <w:placeholder>
          <w:docPart w:val="2BBDEE8B01564C0580542E75DF7B6595"/>
        </w:placeholder>
      </w:sdtPr>
      <w:sdtEndPr/>
      <w:sdtContent>
        <w:p w14:paraId="1586EF0D" w14:textId="77777777" w:rsidR="00986528" w:rsidRPr="00420903" w:rsidRDefault="00986528" w:rsidP="00F7769C">
          <w:pPr>
            <w:pStyle w:val="JJP"/>
          </w:pPr>
          <w:r w:rsidRPr="00420903">
            <w:t>ABSTRAK</w:t>
          </w:r>
        </w:p>
      </w:sdtContent>
    </w:sdt>
    <w:p w14:paraId="748D7B38" w14:textId="77777777" w:rsidR="00986528" w:rsidRPr="009616C1" w:rsidRDefault="00986528" w:rsidP="00F1750D">
      <w:pPr>
        <w:jc w:val="center"/>
        <w:rPr>
          <w:rFonts w:ascii="Cambria" w:hAnsi="Cambria"/>
          <w:sz w:val="20"/>
        </w:rPr>
        <w:sectPr w:rsidR="00986528" w:rsidRPr="009616C1" w:rsidSect="00986528">
          <w:headerReference w:type="even" r:id="rId11"/>
          <w:headerReference w:type="default" r:id="rId12"/>
          <w:headerReference w:type="first" r:id="rId13"/>
          <w:type w:val="continuous"/>
          <w:pgSz w:w="11907" w:h="16839" w:code="9"/>
          <w:pgMar w:top="1418" w:right="1134" w:bottom="1134" w:left="1418" w:header="708" w:footer="708" w:gutter="0"/>
          <w:cols w:space="284"/>
          <w:docGrid w:linePitch="360"/>
        </w:sectPr>
      </w:pPr>
    </w:p>
    <w:p w14:paraId="58DD880A" w14:textId="38219E79" w:rsidR="00495F0E" w:rsidRPr="0051128B" w:rsidRDefault="00C65837" w:rsidP="0051128B">
      <w:pPr>
        <w:snapToGrid w:val="0"/>
        <w:ind w:left="142" w:right="141"/>
        <w:jc w:val="both"/>
        <w:rPr>
          <w:rFonts w:ascii="Cambria" w:eastAsia="MS Mincho" w:hAnsi="Cambria"/>
          <w:color w:val="000000"/>
          <w:szCs w:val="24"/>
        </w:rPr>
      </w:pPr>
      <w:r>
        <w:rPr>
          <w:rStyle w:val="ShortAbstract"/>
          <w:rFonts w:ascii="Cambria" w:eastAsia="MS Mincho" w:hAnsi="Cambria"/>
          <w:color w:val="000000"/>
          <w:sz w:val="24"/>
          <w:szCs w:val="24"/>
          <w:lang w:val="id-ID"/>
        </w:rPr>
        <w:lastRenderedPageBreak/>
        <w:t xml:space="preserve">Perceraian </w:t>
      </w:r>
      <w:r w:rsidR="008416D9">
        <w:rPr>
          <w:rStyle w:val="ShortAbstract"/>
          <w:rFonts w:ascii="Cambria" w:eastAsia="MS Mincho" w:hAnsi="Cambria"/>
          <w:color w:val="000000"/>
          <w:sz w:val="24"/>
          <w:szCs w:val="24"/>
          <w:lang w:val="id-ID"/>
        </w:rPr>
        <w:t>adalah</w:t>
      </w:r>
      <w:r w:rsidR="009034C6">
        <w:rPr>
          <w:rStyle w:val="ShortAbstract"/>
          <w:rFonts w:ascii="Cambria" w:eastAsia="MS Mincho" w:hAnsi="Cambria"/>
          <w:color w:val="000000"/>
          <w:sz w:val="24"/>
          <w:szCs w:val="24"/>
          <w:lang w:val="id-ID"/>
        </w:rPr>
        <w:t xml:space="preserve"> sebuah peristiwa yang menyebabkan perpisahan </w:t>
      </w:r>
      <w:r w:rsidR="00DD38E1">
        <w:rPr>
          <w:rStyle w:val="ShortAbstract"/>
          <w:rFonts w:ascii="Cambria" w:eastAsia="MS Mincho" w:hAnsi="Cambria"/>
          <w:color w:val="000000"/>
          <w:sz w:val="24"/>
          <w:szCs w:val="24"/>
          <w:lang w:val="id-ID"/>
        </w:rPr>
        <w:t>di antara</w:t>
      </w:r>
      <w:r w:rsidR="009034C6">
        <w:rPr>
          <w:rStyle w:val="ShortAbstract"/>
          <w:rFonts w:ascii="Cambria" w:eastAsia="MS Mincho" w:hAnsi="Cambria"/>
          <w:color w:val="000000"/>
          <w:sz w:val="24"/>
          <w:szCs w:val="24"/>
          <w:lang w:val="id-ID"/>
        </w:rPr>
        <w:t xml:space="preserve"> ayah, ibu dan anak yang terjadi karena berbagai faktor. Perpisahan akan membawa sebuah masalah, salah satunya terhadap tu</w:t>
      </w:r>
      <w:r w:rsidR="006E469F">
        <w:rPr>
          <w:rStyle w:val="ShortAbstract"/>
          <w:rFonts w:ascii="Cambria" w:eastAsia="MS Mincho" w:hAnsi="Cambria"/>
          <w:color w:val="000000"/>
          <w:sz w:val="24"/>
          <w:szCs w:val="24"/>
          <w:lang w:val="id-ID"/>
        </w:rPr>
        <w:t>m</w:t>
      </w:r>
      <w:r w:rsidR="009034C6">
        <w:rPr>
          <w:rStyle w:val="ShortAbstract"/>
          <w:rFonts w:ascii="Cambria" w:eastAsia="MS Mincho" w:hAnsi="Cambria"/>
          <w:color w:val="000000"/>
          <w:sz w:val="24"/>
          <w:szCs w:val="24"/>
          <w:lang w:val="id-ID"/>
        </w:rPr>
        <w:t xml:space="preserve">buh kembang seorang anak. Tujuan penelitian ini untuk mengetahui faktor apa saja yang mendukung anak broken home mampu menunjukkan perilaku positif dan memiliki prestasi. </w:t>
      </w:r>
      <w:r w:rsidR="009034C6" w:rsidRPr="00FE0D70">
        <w:rPr>
          <w:rStyle w:val="ShortAbstract"/>
          <w:rFonts w:ascii="Cambria" w:eastAsia="MS Mincho" w:hAnsi="Cambria"/>
          <w:color w:val="000000"/>
          <w:sz w:val="24"/>
          <w:szCs w:val="24"/>
          <w:lang w:val="id-ID"/>
        </w:rPr>
        <w:t xml:space="preserve">Metode dalam penelitian ini </w:t>
      </w:r>
      <w:r w:rsidR="002F73CD">
        <w:rPr>
          <w:rStyle w:val="ShortAbstract"/>
          <w:rFonts w:ascii="Cambria" w:eastAsia="MS Mincho" w:hAnsi="Cambria"/>
          <w:color w:val="000000"/>
          <w:sz w:val="24"/>
          <w:szCs w:val="24"/>
        </w:rPr>
        <w:t xml:space="preserve">kualitatif dengan pendekatan </w:t>
      </w:r>
      <w:r w:rsidR="009034C6" w:rsidRPr="00FE0D70">
        <w:rPr>
          <w:rStyle w:val="ShortAbstract"/>
          <w:rFonts w:ascii="Cambria" w:eastAsia="MS Mincho" w:hAnsi="Cambria"/>
          <w:color w:val="000000"/>
          <w:sz w:val="24"/>
          <w:szCs w:val="24"/>
          <w:lang w:val="id-ID"/>
        </w:rPr>
        <w:t>studi kasus</w:t>
      </w:r>
      <w:r w:rsidR="00F4643B">
        <w:rPr>
          <w:rStyle w:val="ShortAbstract"/>
          <w:rFonts w:ascii="Cambria" w:eastAsia="MS Mincho" w:hAnsi="Cambria"/>
          <w:color w:val="000000"/>
          <w:sz w:val="24"/>
          <w:szCs w:val="24"/>
          <w:lang w:val="id-ID"/>
        </w:rPr>
        <w:t xml:space="preserve"> </w:t>
      </w:r>
      <w:r w:rsidR="00F4643B" w:rsidRPr="00FA60AC">
        <w:rPr>
          <w:rStyle w:val="ShortAbstract"/>
          <w:rFonts w:ascii="Cambria" w:eastAsia="MS Mincho" w:hAnsi="Cambria"/>
          <w:color w:val="000000"/>
          <w:sz w:val="24"/>
          <w:szCs w:val="24"/>
          <w:lang w:val="id-ID"/>
        </w:rPr>
        <w:t>dengan desain multikasus</w:t>
      </w:r>
      <w:r w:rsidR="00FE0D70" w:rsidRPr="00976DF9">
        <w:rPr>
          <w:rStyle w:val="ShortAbstract"/>
          <w:rFonts w:ascii="Cambria" w:eastAsia="MS Mincho" w:hAnsi="Cambria"/>
          <w:color w:val="000000"/>
          <w:sz w:val="24"/>
          <w:szCs w:val="24"/>
          <w:lang w:val="id-ID"/>
        </w:rPr>
        <w:t xml:space="preserve">, </w:t>
      </w:r>
      <w:r w:rsidR="001B0000" w:rsidRPr="00976DF9">
        <w:rPr>
          <w:rStyle w:val="ShortAbstract"/>
          <w:rFonts w:ascii="Cambria" w:eastAsia="MS Mincho" w:hAnsi="Cambria"/>
          <w:color w:val="000000"/>
          <w:sz w:val="24"/>
          <w:szCs w:val="24"/>
          <w:lang w:val="id-ID"/>
        </w:rPr>
        <w:t xml:space="preserve">teknik pengumpulan data </w:t>
      </w:r>
      <w:r w:rsidR="00FE0D70" w:rsidRPr="00976DF9">
        <w:rPr>
          <w:rStyle w:val="ShortAbstract"/>
          <w:rFonts w:ascii="Cambria" w:eastAsia="MS Mincho" w:hAnsi="Cambria"/>
          <w:color w:val="000000"/>
          <w:sz w:val="24"/>
          <w:szCs w:val="24"/>
          <w:lang w:val="id-ID"/>
        </w:rPr>
        <w:t xml:space="preserve">dengan </w:t>
      </w:r>
      <w:r w:rsidR="001B0000" w:rsidRPr="00976DF9">
        <w:rPr>
          <w:rStyle w:val="ShortAbstract"/>
          <w:rFonts w:ascii="Cambria" w:eastAsia="MS Mincho" w:hAnsi="Cambria"/>
          <w:color w:val="000000"/>
          <w:sz w:val="24"/>
          <w:szCs w:val="24"/>
          <w:lang w:val="id-ID"/>
        </w:rPr>
        <w:t>wawancara</w:t>
      </w:r>
      <w:r w:rsidR="00FE0D70" w:rsidRPr="00976DF9">
        <w:rPr>
          <w:rStyle w:val="ShortAbstract"/>
          <w:rFonts w:ascii="Cambria" w:eastAsia="MS Mincho" w:hAnsi="Cambria"/>
          <w:color w:val="000000"/>
          <w:sz w:val="24"/>
          <w:szCs w:val="24"/>
          <w:lang w:val="id-ID"/>
        </w:rPr>
        <w:t xml:space="preserve"> dan studi literatur</w:t>
      </w:r>
      <w:r w:rsidR="001B0000" w:rsidRPr="00976DF9">
        <w:rPr>
          <w:rStyle w:val="ShortAbstract"/>
          <w:rFonts w:ascii="Cambria" w:eastAsia="MS Mincho" w:hAnsi="Cambria"/>
          <w:color w:val="000000"/>
          <w:sz w:val="24"/>
          <w:szCs w:val="24"/>
          <w:lang w:val="id-ID"/>
        </w:rPr>
        <w:t xml:space="preserve">. </w:t>
      </w:r>
      <w:r w:rsidR="00FE0D70" w:rsidRPr="00976DF9">
        <w:rPr>
          <w:rStyle w:val="ShortAbstract"/>
          <w:rFonts w:ascii="Cambria" w:eastAsia="MS Mincho" w:hAnsi="Cambria"/>
          <w:color w:val="000000"/>
          <w:sz w:val="24"/>
          <w:szCs w:val="24"/>
          <w:lang w:val="id-ID"/>
        </w:rPr>
        <w:t>H</w:t>
      </w:r>
      <w:r w:rsidR="00653EC0" w:rsidRPr="00976DF9">
        <w:rPr>
          <w:rStyle w:val="ShortAbstract"/>
          <w:rFonts w:ascii="Cambria" w:eastAsia="MS Mincho" w:hAnsi="Cambria"/>
          <w:color w:val="000000"/>
          <w:sz w:val="24"/>
          <w:szCs w:val="24"/>
          <w:lang w:val="id-ID"/>
        </w:rPr>
        <w:t>asil penelitian</w:t>
      </w:r>
      <w:r w:rsidR="00FE0D70" w:rsidRPr="00976DF9">
        <w:rPr>
          <w:rStyle w:val="ShortAbstract"/>
          <w:rFonts w:ascii="Cambria" w:eastAsia="MS Mincho" w:hAnsi="Cambria"/>
          <w:color w:val="000000"/>
          <w:sz w:val="24"/>
          <w:szCs w:val="24"/>
          <w:lang w:val="id-ID"/>
        </w:rPr>
        <w:t xml:space="preserve"> menunjukkan</w:t>
      </w:r>
      <w:r w:rsidR="00653EC0" w:rsidRPr="00976DF9">
        <w:rPr>
          <w:rStyle w:val="ShortAbstract"/>
          <w:rFonts w:ascii="Cambria" w:eastAsia="MS Mincho" w:hAnsi="Cambria"/>
          <w:color w:val="000000"/>
          <w:sz w:val="24"/>
          <w:szCs w:val="24"/>
          <w:lang w:val="id-ID"/>
        </w:rPr>
        <w:t xml:space="preserve"> </w:t>
      </w:r>
      <w:r w:rsidR="00FE0D70" w:rsidRPr="00976DF9">
        <w:rPr>
          <w:rStyle w:val="ShortAbstract"/>
          <w:rFonts w:ascii="Cambria" w:eastAsia="MS Mincho" w:hAnsi="Cambria"/>
          <w:color w:val="000000"/>
          <w:sz w:val="24"/>
          <w:szCs w:val="24"/>
          <w:lang w:val="id-ID"/>
        </w:rPr>
        <w:t>p</w:t>
      </w:r>
      <w:r w:rsidR="001B0000" w:rsidRPr="00976DF9">
        <w:rPr>
          <w:rStyle w:val="ShortAbstract"/>
          <w:rFonts w:ascii="Cambria" w:eastAsia="MS Mincho" w:hAnsi="Cambria"/>
          <w:color w:val="000000"/>
          <w:sz w:val="24"/>
          <w:szCs w:val="24"/>
          <w:lang w:val="id-ID"/>
        </w:rPr>
        <w:t>eran</w:t>
      </w:r>
      <w:r w:rsidR="001B0000">
        <w:rPr>
          <w:rStyle w:val="ShortAbstract"/>
          <w:rFonts w:ascii="Cambria" w:eastAsia="MS Mincho" w:hAnsi="Cambria"/>
          <w:color w:val="000000"/>
          <w:sz w:val="24"/>
          <w:szCs w:val="24"/>
          <w:lang w:val="id-ID"/>
        </w:rPr>
        <w:t xml:space="preserve"> komunikasi interpersonal yang berjalan baik antara </w:t>
      </w:r>
      <w:r w:rsidR="005A1665">
        <w:rPr>
          <w:rStyle w:val="ShortAbstract"/>
          <w:rFonts w:ascii="Cambria" w:eastAsia="MS Mincho" w:hAnsi="Cambria"/>
          <w:color w:val="000000"/>
          <w:sz w:val="24"/>
          <w:szCs w:val="24"/>
          <w:lang w:val="id-ID"/>
        </w:rPr>
        <w:t>orangtua</w:t>
      </w:r>
      <w:r w:rsidR="001B0000">
        <w:rPr>
          <w:rStyle w:val="ShortAbstract"/>
          <w:rFonts w:ascii="Cambria" w:eastAsia="MS Mincho" w:hAnsi="Cambria"/>
          <w:color w:val="000000"/>
          <w:sz w:val="24"/>
          <w:szCs w:val="24"/>
          <w:lang w:val="id-ID"/>
        </w:rPr>
        <w:t xml:space="preserve"> dan anak dapat memberikan dampak positif pada perkembangan anak. Selain itu, peran komunikasi keluarga juga begitu penting terhadap perilaku dan prestasi anak. Komunikasi keluarga yang baik dapat</w:t>
      </w:r>
      <w:r w:rsidR="006E469F">
        <w:rPr>
          <w:rStyle w:val="ShortAbstract"/>
          <w:rFonts w:ascii="Cambria" w:eastAsia="MS Mincho" w:hAnsi="Cambria"/>
          <w:color w:val="000000"/>
          <w:sz w:val="24"/>
          <w:szCs w:val="24"/>
          <w:lang w:val="id-ID"/>
        </w:rPr>
        <w:t xml:space="preserve"> menentukan sebuah perilaku anak, cara keluarga berkomunikasi serta cara mendidik anak akan berpengaruh terhadap diri seorang anak.</w:t>
      </w:r>
      <w:r w:rsidR="00F4643B">
        <w:rPr>
          <w:rStyle w:val="ShortAbstract"/>
          <w:rFonts w:ascii="Cambria" w:eastAsia="MS Mincho" w:hAnsi="Cambria"/>
          <w:color w:val="000000"/>
          <w:sz w:val="24"/>
          <w:szCs w:val="24"/>
          <w:lang w:val="id-ID"/>
        </w:rPr>
        <w:t xml:space="preserve"> </w:t>
      </w:r>
      <w:r w:rsidR="00F4643B" w:rsidRPr="00FA60AC">
        <w:rPr>
          <w:rStyle w:val="ShortAbstract"/>
          <w:rFonts w:ascii="Cambria" w:eastAsia="MS Mincho" w:hAnsi="Cambria"/>
          <w:color w:val="000000"/>
          <w:sz w:val="24"/>
          <w:szCs w:val="24"/>
          <w:lang w:val="id-ID"/>
        </w:rPr>
        <w:t>Selain adanya peran komunikasi interpersonal dan keluarga, ada faktor komunikasi interpersonal yang dapa mempengaruhi seperti keterbukaan, kepercayaan, empati dan sikap mendukung.</w:t>
      </w:r>
      <w:r w:rsidR="006E469F">
        <w:rPr>
          <w:rStyle w:val="ShortAbstract"/>
          <w:rFonts w:ascii="Cambria" w:eastAsia="MS Mincho" w:hAnsi="Cambria"/>
          <w:color w:val="000000"/>
          <w:sz w:val="24"/>
          <w:szCs w:val="24"/>
          <w:lang w:val="id-ID"/>
        </w:rPr>
        <w:t xml:space="preserve"> </w:t>
      </w:r>
      <w:r w:rsidR="002D47AF" w:rsidRPr="002D47AF">
        <w:rPr>
          <w:rStyle w:val="ShortAbstract"/>
          <w:rFonts w:ascii="Cambria" w:eastAsia="MS Mincho" w:hAnsi="Cambria"/>
          <w:color w:val="000000"/>
          <w:sz w:val="24"/>
          <w:szCs w:val="24"/>
          <w:lang w:val="id-ID"/>
        </w:rPr>
        <w:t>K</w:t>
      </w:r>
      <w:r w:rsidR="00653EC0" w:rsidRPr="002D47AF">
        <w:rPr>
          <w:rStyle w:val="ShortAbstract"/>
          <w:rFonts w:ascii="Cambria" w:eastAsia="MS Mincho" w:hAnsi="Cambria"/>
          <w:color w:val="000000"/>
          <w:sz w:val="24"/>
          <w:szCs w:val="24"/>
          <w:lang w:val="id-ID"/>
        </w:rPr>
        <w:t xml:space="preserve">esimpulan penelitian ini </w:t>
      </w:r>
      <w:r w:rsidR="002D47AF" w:rsidRPr="002D47AF">
        <w:rPr>
          <w:rStyle w:val="ShortAbstract"/>
          <w:rFonts w:ascii="Cambria" w:eastAsia="MS Mincho" w:hAnsi="Cambria"/>
          <w:color w:val="000000"/>
          <w:sz w:val="24"/>
          <w:szCs w:val="24"/>
          <w:lang w:val="id-ID"/>
        </w:rPr>
        <w:t xml:space="preserve">adalah </w:t>
      </w:r>
      <w:r w:rsidR="002D47AF">
        <w:rPr>
          <w:rStyle w:val="ShortAbstract"/>
          <w:rFonts w:ascii="Cambria" w:eastAsia="MS Mincho" w:hAnsi="Cambria"/>
          <w:color w:val="000000"/>
          <w:sz w:val="24"/>
          <w:szCs w:val="24"/>
          <w:lang w:val="id-ID"/>
        </w:rPr>
        <w:t>k</w:t>
      </w:r>
      <w:r w:rsidR="00947E4B">
        <w:rPr>
          <w:rStyle w:val="ShortAbstract"/>
          <w:rFonts w:ascii="Cambria" w:eastAsia="MS Mincho" w:hAnsi="Cambria"/>
          <w:color w:val="000000"/>
          <w:sz w:val="24"/>
          <w:szCs w:val="24"/>
          <w:lang w:val="id-ID"/>
        </w:rPr>
        <w:t>omunikasi interpersonal dan komunikasi keluarga yang baik dapat menjadi sebuah tolak ukur terhadap perkemb</w:t>
      </w:r>
      <w:r w:rsidR="002D47AF">
        <w:rPr>
          <w:rStyle w:val="ShortAbstract"/>
          <w:rFonts w:ascii="Cambria" w:eastAsia="MS Mincho" w:hAnsi="Cambria"/>
          <w:color w:val="000000"/>
          <w:sz w:val="24"/>
          <w:szCs w:val="24"/>
          <w:lang w:val="id-ID"/>
        </w:rPr>
        <w:t xml:space="preserve">angan karakter anak broken home </w:t>
      </w:r>
      <w:r w:rsidR="002F73CD">
        <w:rPr>
          <w:rStyle w:val="ShortAbstract"/>
          <w:rFonts w:ascii="Cambria" w:eastAsia="MS Mincho" w:hAnsi="Cambria"/>
          <w:color w:val="000000"/>
          <w:sz w:val="24"/>
          <w:szCs w:val="24"/>
        </w:rPr>
        <w:t xml:space="preserve">agar dapat </w:t>
      </w:r>
      <w:r w:rsidR="002D47AF">
        <w:rPr>
          <w:rStyle w:val="ShortAbstract"/>
          <w:rFonts w:ascii="Cambria" w:eastAsia="MS Mincho" w:hAnsi="Cambria"/>
          <w:color w:val="000000"/>
          <w:sz w:val="24"/>
          <w:szCs w:val="24"/>
          <w:lang w:val="id-ID"/>
        </w:rPr>
        <w:t>be</w:t>
      </w:r>
      <w:r w:rsidR="000D67BA">
        <w:rPr>
          <w:rStyle w:val="ShortAbstract"/>
          <w:rFonts w:ascii="Cambria" w:eastAsia="MS Mincho" w:hAnsi="Cambria"/>
          <w:color w:val="000000"/>
          <w:sz w:val="24"/>
          <w:szCs w:val="24"/>
          <w:lang w:val="id-ID"/>
        </w:rPr>
        <w:t>r</w:t>
      </w:r>
      <w:r w:rsidR="002D47AF">
        <w:rPr>
          <w:rStyle w:val="ShortAbstract"/>
          <w:rFonts w:ascii="Cambria" w:eastAsia="MS Mincho" w:hAnsi="Cambria"/>
          <w:color w:val="000000"/>
          <w:sz w:val="24"/>
          <w:szCs w:val="24"/>
          <w:lang w:val="id-ID"/>
        </w:rPr>
        <w:t>perilaku baik dan berprestasi</w:t>
      </w:r>
      <w:r w:rsidR="002F73CD">
        <w:rPr>
          <w:rStyle w:val="ShortAbstract"/>
          <w:rFonts w:ascii="Cambria" w:eastAsia="MS Mincho" w:hAnsi="Cambria"/>
          <w:color w:val="000000"/>
          <w:sz w:val="24"/>
          <w:szCs w:val="24"/>
        </w:rPr>
        <w:t xml:space="preserve">. </w:t>
      </w:r>
    </w:p>
    <w:p w14:paraId="4BE81DDD" w14:textId="77777777" w:rsidR="00113244" w:rsidRDefault="00113244" w:rsidP="00495F0E">
      <w:pPr>
        <w:snapToGrid w:val="0"/>
        <w:ind w:left="142" w:right="141"/>
        <w:jc w:val="both"/>
        <w:rPr>
          <w:rFonts w:ascii="Cambria" w:hAnsi="Cambria"/>
          <w:b/>
          <w:color w:val="000000"/>
          <w:szCs w:val="24"/>
        </w:rPr>
      </w:pPr>
    </w:p>
    <w:p w14:paraId="45B8C704" w14:textId="3F04F17E" w:rsidR="00495F0E" w:rsidRPr="00EC189F" w:rsidRDefault="00113244" w:rsidP="00495F0E">
      <w:pPr>
        <w:snapToGrid w:val="0"/>
        <w:ind w:left="142" w:right="141"/>
        <w:jc w:val="both"/>
        <w:rPr>
          <w:rFonts w:ascii="Cambria" w:hAnsi="Cambria"/>
          <w:color w:val="000000"/>
          <w:szCs w:val="24"/>
        </w:rPr>
      </w:pPr>
      <w:r>
        <w:rPr>
          <w:rStyle w:val="ShortAbstract"/>
          <w:rFonts w:ascii="Cambria" w:eastAsia="MS Mincho" w:hAnsi="Cambria"/>
          <w:color w:val="000000"/>
          <w:sz w:val="24"/>
          <w:szCs w:val="24"/>
        </w:rPr>
        <w:t>Kata kunci</w:t>
      </w:r>
      <w:r w:rsidR="00495F0E" w:rsidRPr="00EC189F">
        <w:rPr>
          <w:rStyle w:val="ShortAbstract"/>
          <w:rFonts w:ascii="Cambria" w:eastAsia="MS Mincho" w:hAnsi="Cambria"/>
          <w:color w:val="000000"/>
          <w:sz w:val="24"/>
          <w:szCs w:val="24"/>
        </w:rPr>
        <w:t xml:space="preserve">: </w:t>
      </w:r>
      <w:r w:rsidR="00B4698D" w:rsidRPr="00EC189F">
        <w:rPr>
          <w:rFonts w:ascii="Cambria" w:hAnsi="Cambria"/>
          <w:color w:val="000000"/>
          <w:szCs w:val="24"/>
          <w:lang w:val="id-ID"/>
        </w:rPr>
        <w:t>Anak Broken Home</w:t>
      </w:r>
      <w:r w:rsidR="00873AD7">
        <w:rPr>
          <w:rFonts w:ascii="Cambria" w:hAnsi="Cambria"/>
          <w:color w:val="000000"/>
          <w:szCs w:val="24"/>
        </w:rPr>
        <w:t xml:space="preserve">; </w:t>
      </w:r>
      <w:r w:rsidR="006E469F">
        <w:rPr>
          <w:rFonts w:ascii="Cambria" w:hAnsi="Cambria"/>
          <w:color w:val="000000"/>
          <w:szCs w:val="24"/>
          <w:lang w:val="id-ID"/>
        </w:rPr>
        <w:t>Komunikasi Interpersonal</w:t>
      </w:r>
      <w:r w:rsidR="00873AD7">
        <w:rPr>
          <w:rFonts w:ascii="Cambria" w:hAnsi="Cambria"/>
          <w:color w:val="000000"/>
          <w:szCs w:val="24"/>
        </w:rPr>
        <w:t xml:space="preserve">; </w:t>
      </w:r>
      <w:r w:rsidR="006E469F">
        <w:rPr>
          <w:rFonts w:ascii="Cambria" w:hAnsi="Cambria"/>
          <w:color w:val="000000"/>
          <w:szCs w:val="24"/>
          <w:lang w:val="id-ID"/>
        </w:rPr>
        <w:t>Komunikasi Keluarga</w:t>
      </w:r>
      <w:r w:rsidR="00B4698D" w:rsidRPr="00EC189F">
        <w:rPr>
          <w:rFonts w:ascii="Cambria" w:hAnsi="Cambria"/>
          <w:color w:val="000000"/>
          <w:szCs w:val="24"/>
          <w:lang w:val="id-ID"/>
        </w:rPr>
        <w:t>.</w:t>
      </w:r>
    </w:p>
    <w:p w14:paraId="5CB7C70F" w14:textId="77777777" w:rsidR="00F7769C" w:rsidRPr="00F7769C" w:rsidRDefault="00F7769C" w:rsidP="00F7769C">
      <w:pPr>
        <w:jc w:val="both"/>
        <w:rPr>
          <w:rFonts w:asciiTheme="majorHAnsi" w:hAnsiTheme="majorHAnsi"/>
          <w:szCs w:val="24"/>
        </w:rPr>
      </w:pPr>
    </w:p>
    <w:p w14:paraId="115C65CA" w14:textId="77777777" w:rsidR="00807F4E" w:rsidRDefault="00807F4E" w:rsidP="00807F4E"/>
    <w:p w14:paraId="01DCBC62" w14:textId="4F16404B" w:rsidR="00113244" w:rsidRPr="00B54D38" w:rsidRDefault="00113244" w:rsidP="00113244">
      <w:pPr>
        <w:pStyle w:val="ReffJSH"/>
      </w:pPr>
      <w:r w:rsidRPr="00B54D38">
        <w:t xml:space="preserve">Nyi Anisah, </w:t>
      </w:r>
      <w:r w:rsidRPr="00B54D38">
        <w:rPr>
          <w:color w:val="000000"/>
        </w:rPr>
        <w:t>Siti Nursanti, Muhammad Ramdhani</w:t>
      </w:r>
      <w:r w:rsidRPr="00B54D38">
        <w:t>. 2021. Perilaku Positif Dan Prestasi Pada Anak Broken Home.  Jurnal Komunikatio; 7 (1): 55-6</w:t>
      </w:r>
      <w:r w:rsidR="00DB1B61">
        <w:t>8</w:t>
      </w:r>
      <w:r w:rsidRPr="00B54D38">
        <w:t>.</w:t>
      </w:r>
    </w:p>
    <w:p w14:paraId="0C33B84C" w14:textId="77777777" w:rsidR="00113244" w:rsidRDefault="00113244" w:rsidP="00113244"/>
    <w:p w14:paraId="3731F409" w14:textId="77777777" w:rsidR="00113244" w:rsidRDefault="00113244" w:rsidP="00113244">
      <w:r>
        <w:br w:type="page"/>
      </w:r>
    </w:p>
    <w:p w14:paraId="126BBF20" w14:textId="77777777" w:rsidR="00113244" w:rsidRPr="00807F4E" w:rsidRDefault="00113244" w:rsidP="00113244">
      <w:pPr>
        <w:sectPr w:rsidR="00113244" w:rsidRPr="00807F4E" w:rsidSect="00113244">
          <w:type w:val="continuous"/>
          <w:pgSz w:w="11907" w:h="16839" w:code="9"/>
          <w:pgMar w:top="1418" w:right="1134" w:bottom="1134" w:left="1418" w:header="708" w:footer="708" w:gutter="0"/>
          <w:cols w:space="284"/>
          <w:docGrid w:linePitch="360"/>
        </w:sectPr>
      </w:pPr>
    </w:p>
    <w:sdt>
      <w:sdtPr>
        <w:rPr>
          <w:sz w:val="22"/>
          <w:szCs w:val="24"/>
        </w:rPr>
        <w:id w:val="9373454"/>
        <w:placeholder>
          <w:docPart w:val="2BBDEE8B01564C0580542E75DF7B6595"/>
        </w:placeholder>
        <w:temporary/>
      </w:sdtPr>
      <w:sdtEndPr/>
      <w:sdtContent>
        <w:p w14:paraId="1BECC87F" w14:textId="77777777" w:rsidR="00F13256" w:rsidRPr="00420903" w:rsidRDefault="009616C1" w:rsidP="00F1750D">
          <w:pPr>
            <w:pStyle w:val="Tajuk1JSH"/>
            <w:rPr>
              <w:szCs w:val="24"/>
            </w:rPr>
          </w:pPr>
          <w:r w:rsidRPr="00420903">
            <w:rPr>
              <w:szCs w:val="24"/>
            </w:rPr>
            <w:t>PENDAHULUAN</w:t>
          </w:r>
        </w:p>
      </w:sdtContent>
    </w:sdt>
    <w:p w14:paraId="65D45FA4" w14:textId="285A6CEF" w:rsidR="00F3393B" w:rsidRPr="00F96E35" w:rsidRDefault="00F3393B" w:rsidP="00CC706A">
      <w:pPr>
        <w:spacing w:before="200" w:after="120"/>
        <w:ind w:firstLine="720"/>
        <w:jc w:val="both"/>
        <w:rPr>
          <w:rFonts w:ascii="Cambria" w:eastAsia="Cambria" w:hAnsi="Cambria"/>
        </w:rPr>
      </w:pPr>
      <w:r>
        <w:rPr>
          <w:rFonts w:ascii="Cambria" w:eastAsia="Cambria" w:hAnsi="Cambria"/>
          <w:lang w:val="id-ID"/>
        </w:rPr>
        <w:t xml:space="preserve">Perceraian merupakan putusnya hubungan atau jalinan pernikahan antara sepasang suami dan isteri, baik berpisah secara agama maupun negara. Dalam sebuah keputusan seperti perpisahan atau perceraian akan ada dampak yang terjadi kepada seorang anak, jika sepasang suami isteri ini telah memiliki anak. Akan ada dampak positif dan negatif yang akan terjadi pada seorang anak. Anak akan menjadi korban dari keegoisan </w:t>
      </w:r>
      <w:r w:rsidR="005A1665">
        <w:rPr>
          <w:rFonts w:ascii="Cambria" w:eastAsia="Cambria" w:hAnsi="Cambria"/>
          <w:lang w:val="id-ID"/>
        </w:rPr>
        <w:t>orangtua</w:t>
      </w:r>
      <w:r>
        <w:rPr>
          <w:rFonts w:ascii="Cambria" w:eastAsia="Cambria" w:hAnsi="Cambria"/>
          <w:lang w:val="id-ID"/>
        </w:rPr>
        <w:t xml:space="preserve">. Peneliti psikologi yang bernama Cole </w:t>
      </w:r>
      <w:r w:rsidR="00F96E35">
        <w:rPr>
          <w:rFonts w:ascii="Cambria" w:eastAsia="Cambria" w:hAnsi="Cambria"/>
        </w:rPr>
        <w:t xml:space="preserve">(2004) </w:t>
      </w:r>
      <w:r>
        <w:rPr>
          <w:rFonts w:ascii="Cambria" w:eastAsia="Cambria" w:hAnsi="Cambria"/>
          <w:lang w:val="id-ID"/>
        </w:rPr>
        <w:t xml:space="preserve">dalam </w:t>
      </w:r>
      <w:r w:rsidR="00BC6DCD">
        <w:rPr>
          <w:rFonts w:ascii="Cambria" w:eastAsia="Cambria" w:hAnsi="Cambria"/>
          <w:lang w:val="id-ID"/>
        </w:rPr>
        <w:t>dalam Halim</w:t>
      </w:r>
      <w:r w:rsidR="00F96E35">
        <w:rPr>
          <w:rFonts w:ascii="Cambria" w:eastAsia="Cambria" w:hAnsi="Cambria"/>
        </w:rPr>
        <w:t xml:space="preserve"> et.al (</w:t>
      </w:r>
      <w:r w:rsidR="00BC6DCD">
        <w:rPr>
          <w:rFonts w:ascii="Cambria" w:eastAsia="Cambria" w:hAnsi="Cambria"/>
          <w:lang w:val="id-ID"/>
        </w:rPr>
        <w:t>2015</w:t>
      </w:r>
      <w:r w:rsidR="00A01AF1">
        <w:rPr>
          <w:rFonts w:ascii="Cambria" w:eastAsia="Cambria" w:hAnsi="Cambria"/>
          <w:lang w:val="id-ID"/>
        </w:rPr>
        <w:t>:2</w:t>
      </w:r>
      <w:r w:rsidR="00BC6DCD">
        <w:rPr>
          <w:rFonts w:ascii="Cambria" w:eastAsia="Cambria" w:hAnsi="Cambria"/>
          <w:lang w:val="id-ID"/>
        </w:rPr>
        <w:t>)</w:t>
      </w:r>
      <w:r>
        <w:rPr>
          <w:rFonts w:ascii="Cambria" w:eastAsia="Cambria" w:hAnsi="Cambria"/>
          <w:lang w:val="id-ID"/>
        </w:rPr>
        <w:t xml:space="preserve">, merumuskan ada enam dampak negatif </w:t>
      </w:r>
      <w:r w:rsidR="0040053D">
        <w:rPr>
          <w:rFonts w:ascii="Cambria" w:eastAsia="Cambria" w:hAnsi="Cambria"/>
          <w:lang w:val="id-ID"/>
        </w:rPr>
        <w:t xml:space="preserve">terhadap psikologis anak </w:t>
      </w:r>
      <w:r>
        <w:rPr>
          <w:rFonts w:ascii="Cambria" w:eastAsia="Cambria" w:hAnsi="Cambria"/>
          <w:lang w:val="id-ID"/>
        </w:rPr>
        <w:t>yang aka</w:t>
      </w:r>
      <w:r w:rsidR="0040053D">
        <w:rPr>
          <w:rFonts w:ascii="Cambria" w:eastAsia="Cambria" w:hAnsi="Cambria"/>
          <w:lang w:val="id-ID"/>
        </w:rPr>
        <w:t>n</w:t>
      </w:r>
      <w:r>
        <w:rPr>
          <w:rFonts w:ascii="Cambria" w:eastAsia="Cambria" w:hAnsi="Cambria"/>
          <w:lang w:val="id-ID"/>
        </w:rPr>
        <w:t xml:space="preserve"> tejadi</w:t>
      </w:r>
      <w:r w:rsidR="0040053D">
        <w:rPr>
          <w:rFonts w:ascii="Cambria" w:eastAsia="Cambria" w:hAnsi="Cambria"/>
          <w:lang w:val="id-ID"/>
        </w:rPr>
        <w:t xml:space="preserve"> ketika </w:t>
      </w:r>
      <w:r w:rsidR="005A1665">
        <w:rPr>
          <w:rFonts w:ascii="Cambria" w:eastAsia="Cambria" w:hAnsi="Cambria"/>
          <w:lang w:val="id-ID"/>
        </w:rPr>
        <w:t>orangtua</w:t>
      </w:r>
      <w:r w:rsidR="0040053D">
        <w:rPr>
          <w:rFonts w:ascii="Cambria" w:eastAsia="Cambria" w:hAnsi="Cambria"/>
          <w:lang w:val="id-ID"/>
        </w:rPr>
        <w:t>nya bercerai</w:t>
      </w:r>
      <w:r>
        <w:rPr>
          <w:rFonts w:ascii="Cambria" w:eastAsia="Cambria" w:hAnsi="Cambria"/>
          <w:lang w:val="id-ID"/>
        </w:rPr>
        <w:t xml:space="preserve">. Seperti, </w:t>
      </w:r>
      <w:r w:rsidR="0040053D">
        <w:rPr>
          <w:rFonts w:ascii="Cambria" w:eastAsia="Cambria" w:hAnsi="Cambria"/>
          <w:lang w:val="id-ID"/>
        </w:rPr>
        <w:t xml:space="preserve">penyangkalan, </w:t>
      </w:r>
      <w:r w:rsidR="00F127BA">
        <w:rPr>
          <w:rFonts w:ascii="Cambria" w:eastAsia="Cambria" w:hAnsi="Cambria"/>
          <w:lang w:val="id-ID"/>
        </w:rPr>
        <w:t xml:space="preserve">rasa </w:t>
      </w:r>
      <w:r w:rsidR="0040053D">
        <w:rPr>
          <w:rFonts w:ascii="Cambria" w:eastAsia="Cambria" w:hAnsi="Cambria"/>
          <w:lang w:val="id-ID"/>
        </w:rPr>
        <w:t>malu, perasaan</w:t>
      </w:r>
      <w:r w:rsidR="00F127BA">
        <w:rPr>
          <w:rFonts w:ascii="Cambria" w:eastAsia="Cambria" w:hAnsi="Cambria"/>
          <w:lang w:val="id-ID"/>
        </w:rPr>
        <w:t xml:space="preserve"> atau sensitif</w:t>
      </w:r>
      <w:r w:rsidR="0040053D">
        <w:rPr>
          <w:rFonts w:ascii="Cambria" w:eastAsia="Cambria" w:hAnsi="Cambria"/>
          <w:lang w:val="id-ID"/>
        </w:rPr>
        <w:t xml:space="preserve">, ketakutan, kesedihan, serta kemarahan. Namun, terdapat dampak positif yang akan terjadi. Yaitu, anak akan jauh lebih mandiri, memiliki perasaan lebih dekat dengan </w:t>
      </w:r>
      <w:r w:rsidR="005A1665">
        <w:rPr>
          <w:rFonts w:ascii="Cambria" w:eastAsia="Cambria" w:hAnsi="Cambria"/>
          <w:lang w:val="id-ID"/>
        </w:rPr>
        <w:t>orangtua</w:t>
      </w:r>
      <w:r w:rsidR="0040053D">
        <w:rPr>
          <w:rFonts w:ascii="Cambria" w:eastAsia="Cambria" w:hAnsi="Cambria"/>
          <w:lang w:val="id-ID"/>
        </w:rPr>
        <w:t xml:space="preserve"> yang tinggal bersama</w:t>
      </w:r>
      <w:r w:rsidR="00F127BA">
        <w:rPr>
          <w:rFonts w:ascii="Cambria" w:eastAsia="Cambria" w:hAnsi="Cambria"/>
          <w:lang w:val="id-ID"/>
        </w:rPr>
        <w:t xml:space="preserve"> saat ini</w:t>
      </w:r>
      <w:r w:rsidR="0040053D">
        <w:rPr>
          <w:rFonts w:ascii="Cambria" w:eastAsia="Cambria" w:hAnsi="Cambria"/>
          <w:lang w:val="id-ID"/>
        </w:rPr>
        <w:t>, perasaan tekanan batin yang dulu dirasakan akan berkurang, mendapatkan kebebasan dalam hal baik, lebih siap untuk men</w:t>
      </w:r>
      <w:r w:rsidR="00557685">
        <w:rPr>
          <w:rFonts w:ascii="Cambria" w:eastAsia="Cambria" w:hAnsi="Cambria"/>
          <w:lang w:val="id-ID"/>
        </w:rPr>
        <w:t xml:space="preserve">ghadapi rasa trauma dan stress, mampu bersikap </w:t>
      </w:r>
      <w:r w:rsidR="00F127BA">
        <w:rPr>
          <w:rFonts w:ascii="Cambria" w:eastAsia="Cambria" w:hAnsi="Cambria"/>
          <w:lang w:val="id-ID"/>
        </w:rPr>
        <w:t xml:space="preserve">dewasa </w:t>
      </w:r>
      <w:r w:rsidR="00557685">
        <w:rPr>
          <w:rFonts w:ascii="Cambria" w:eastAsia="Cambria" w:hAnsi="Cambria"/>
          <w:lang w:val="id-ID"/>
        </w:rPr>
        <w:t xml:space="preserve">atau lebih dewasa, serta mampu menyesuaikan diri terhadap segala konflik yang terjadi. </w:t>
      </w:r>
      <w:r w:rsidR="00557685">
        <w:rPr>
          <w:rFonts w:ascii="Cambria" w:eastAsia="Cambria" w:hAnsi="Cambria"/>
          <w:lang w:val="id-ID"/>
        </w:rPr>
        <w:fldChar w:fldCharType="begin" w:fldLock="1"/>
      </w:r>
      <w:r w:rsidR="006661FD">
        <w:rPr>
          <w:rFonts w:ascii="Cambria" w:eastAsia="Cambria" w:hAnsi="Cambria"/>
          <w:lang w:val="id-ID"/>
        </w:rPr>
        <w:instrText>ADDIN CSL_CITATION {"citationItems":[{"id":"ITEM-1","itemData":{"abstract":"Di saat ini masalah perceraian bukanlah lagi hal yang langka dijumpai di Indonesia. Sementarakebanyakan orang menghimbau untuk mempertahankan perkawinan demi anak, perlu juga perhatiankepada anak dari pasangan yang sudah terlanjur berpisah. Dampak perceraian pada anak terutama remajatidak bisa diremehkan, oleh karena sejumlah dampak yang bersifat negatif kemudian menyerang anaksecara psikologis dan mampu menuntun mereka ke dalam kenakalan remaja. Perancangan ini mengangkatmasalah tersebut dalam bentuk komik yang diharapkan dapat menjadi media pendukung dalammeminimalkan dampak negatif perceraian orang tua.","author":[{"dropping-particle":"","family":"Halim","given":"Amelia Stefani","non-dropping-particle":"","parse-names":false,"suffix":""},{"dropping-particle":"","family":"Waluyanto","given":"Heru Dwi","non-dropping-particle":"","parse-names":false,"suffix":""},{"dropping-particle":"","family":"Zacky","given":"Asnar","non-dropping-particle":"","parse-names":false,"suffix":""}],"container-title":"Jurnal Desain Komunikasi Visual Adiwarna","id":"ITEM-1","issue":"6","issued":{"date-parts":[["2015"]]},"title":"Perancangan Komik Untuk Mendukung Remaja Meminimalkan Dampak Negatif Perceraian Orang Tua","type":"article-journal","volume":"1"},"uris":["http://www.mendeley.com/documents/?uuid=c9913eed-dcfe-4a9c-8f2c-9bb0146cd0cb"]}],"mendeley":{"formattedCitation":"(Halim et al., 2015)","plainTextFormattedCitation":"(Halim et al., 2015)","previouslyFormattedCitation":"(Halim et al., 2015)"},"properties":{"noteIndex":0},"schema":"https://github.com/citation-style-language/schema/raw/master/csl-citation.json"}</w:instrText>
      </w:r>
      <w:r w:rsidR="00557685">
        <w:rPr>
          <w:rFonts w:ascii="Cambria" w:eastAsia="Cambria" w:hAnsi="Cambria"/>
          <w:lang w:val="id-ID"/>
        </w:rPr>
        <w:fldChar w:fldCharType="separate"/>
      </w:r>
      <w:r w:rsidR="006661FD" w:rsidRPr="006661FD">
        <w:rPr>
          <w:rFonts w:ascii="Cambria" w:eastAsia="Cambria" w:hAnsi="Cambria"/>
          <w:noProof/>
          <w:lang w:val="id-ID"/>
        </w:rPr>
        <w:t>(Halim et al., 2015)</w:t>
      </w:r>
      <w:r w:rsidR="00557685">
        <w:rPr>
          <w:rFonts w:ascii="Cambria" w:eastAsia="Cambria" w:hAnsi="Cambria"/>
          <w:lang w:val="id-ID"/>
        </w:rPr>
        <w:fldChar w:fldCharType="end"/>
      </w:r>
      <w:r w:rsidR="00F96E35">
        <w:rPr>
          <w:rFonts w:ascii="Cambria" w:eastAsia="Cambria" w:hAnsi="Cambria"/>
        </w:rPr>
        <w:t>.</w:t>
      </w:r>
    </w:p>
    <w:p w14:paraId="24DBD582" w14:textId="6CCDE4B4" w:rsidR="00AB7C23" w:rsidRDefault="00C65837" w:rsidP="004E7C9F">
      <w:pPr>
        <w:spacing w:before="200" w:after="120"/>
        <w:ind w:firstLine="720"/>
        <w:jc w:val="both"/>
        <w:rPr>
          <w:rFonts w:ascii="Cambria" w:eastAsia="Cambria" w:hAnsi="Cambria"/>
          <w:lang w:val="id-ID"/>
        </w:rPr>
      </w:pPr>
      <w:r>
        <w:rPr>
          <w:rFonts w:ascii="Cambria" w:eastAsia="Cambria" w:hAnsi="Cambria"/>
          <w:lang w:val="id-ID"/>
        </w:rPr>
        <w:t>Broken home b</w:t>
      </w:r>
      <w:r w:rsidR="00557685">
        <w:rPr>
          <w:rFonts w:ascii="Cambria" w:eastAsia="Cambria" w:hAnsi="Cambria"/>
          <w:lang w:val="id-ID"/>
        </w:rPr>
        <w:t>erasal dari kata broken serta home, memiliki makna tersendiri. Menurut Echlos &amp; Shadily</w:t>
      </w:r>
      <w:r w:rsidR="00BC6DCD">
        <w:rPr>
          <w:rFonts w:ascii="Cambria" w:eastAsia="Cambria" w:hAnsi="Cambria"/>
          <w:lang w:val="id-ID"/>
        </w:rPr>
        <w:t xml:space="preserve"> (dalam Afriadi, 2020)</w:t>
      </w:r>
      <w:r w:rsidR="00557685">
        <w:rPr>
          <w:rFonts w:ascii="Cambria" w:eastAsia="Cambria" w:hAnsi="Cambria"/>
          <w:lang w:val="id-ID"/>
        </w:rPr>
        <w:t>, broken atau break ialah sebuah keretakan. Sedangkan home merupakan rumah atau kata lain rumah tangga</w:t>
      </w:r>
      <w:r w:rsidR="00ED190F">
        <w:rPr>
          <w:rFonts w:ascii="Cambria" w:eastAsia="Cambria" w:hAnsi="Cambria"/>
          <w:lang w:val="id-ID"/>
        </w:rPr>
        <w:t xml:space="preserve"> </w:t>
      </w:r>
      <w:r w:rsidR="00CC339C">
        <w:rPr>
          <w:rFonts w:ascii="Cambria" w:eastAsia="Cambria" w:hAnsi="Cambria"/>
          <w:lang w:val="id-ID"/>
        </w:rPr>
        <w:fldChar w:fldCharType="begin" w:fldLock="1"/>
      </w:r>
      <w:r w:rsidR="00234AC0">
        <w:rPr>
          <w:rFonts w:ascii="Cambria" w:eastAsia="Cambria" w:hAnsi="Cambria"/>
          <w:lang w:val="id-ID"/>
        </w:rPr>
        <w:instrText>ADDIN CSL_CITATION {"citationItems":[{"id":"ITEM-1","itemData":{"author":[{"dropping-particle":"","family":"Afriadi","given":"Arial Ical","non-dropping-particle":"","parse-names":false,"suffix":""},{"dropping-particle":"","family":"Juhaepa","given":"","non-dropping-particle":"","parse-names":false,"suffix":""},{"dropping-particle":"","family":"Sarmadan","given":"","non-dropping-particle":"","parse-names":false,"suffix":""}],"container-title":"Journal of Social Welfare","id":"ITEM-1","issue":"1","issued":{"date-parts":[["2020"]]},"page":"31-41","title":"Catatan Keluarga Broken Home dan Dampaknya terhadap Mental Anak di Kabupaten Kolaka Timor","type":"article-journal","volume":"1"},"uris":["http://www.mendeley.com/documents/?uuid=eced4712-6d87-48fe-a901-366830b4b09b"]}],"mendeley":{"formattedCitation":"(Afriadi et al., 2020)","plainTextFormattedCitation":"(Afriadi et al., 2020)","previouslyFormattedCitation":"(Afriadi et al., 2020)"},"properties":{"noteIndex":0},"schema":"https://github.com/citation-style-language/schema/raw/master/csl-citation.json"}</w:instrText>
      </w:r>
      <w:r w:rsidR="00CC339C">
        <w:rPr>
          <w:rFonts w:ascii="Cambria" w:eastAsia="Cambria" w:hAnsi="Cambria"/>
          <w:lang w:val="id-ID"/>
        </w:rPr>
        <w:fldChar w:fldCharType="separate"/>
      </w:r>
      <w:r w:rsidR="00234AC0" w:rsidRPr="00234AC0">
        <w:rPr>
          <w:rFonts w:ascii="Cambria" w:eastAsia="Cambria" w:hAnsi="Cambria"/>
          <w:noProof/>
          <w:lang w:val="id-ID"/>
        </w:rPr>
        <w:t>(Afriadi et al., 2020)</w:t>
      </w:r>
      <w:r w:rsidR="00CC339C">
        <w:rPr>
          <w:rFonts w:ascii="Cambria" w:eastAsia="Cambria" w:hAnsi="Cambria"/>
          <w:lang w:val="id-ID"/>
        </w:rPr>
        <w:fldChar w:fldCharType="end"/>
      </w:r>
      <w:r w:rsidR="00CC339C">
        <w:rPr>
          <w:rFonts w:ascii="Cambria" w:eastAsia="Cambria" w:hAnsi="Cambria"/>
          <w:lang w:val="id-ID"/>
        </w:rPr>
        <w:t xml:space="preserve">. </w:t>
      </w:r>
      <w:r w:rsidR="00ED190F" w:rsidRPr="006661FD">
        <w:rPr>
          <w:rFonts w:ascii="Cambria" w:eastAsia="Cambria" w:hAnsi="Cambria"/>
          <w:i/>
          <w:lang w:val="id-ID"/>
        </w:rPr>
        <w:t>“</w:t>
      </w:r>
      <w:r w:rsidR="00CE7675" w:rsidRPr="006661FD">
        <w:rPr>
          <w:rFonts w:ascii="Cambria" w:eastAsia="Cambria" w:hAnsi="Cambria"/>
          <w:i/>
          <w:lang w:val="id-ID"/>
        </w:rPr>
        <w:t xml:space="preserve">broken home </w:t>
      </w:r>
      <w:r w:rsidR="00234D69" w:rsidRPr="006661FD">
        <w:rPr>
          <w:rFonts w:ascii="Cambria" w:eastAsia="Cambria" w:hAnsi="Cambria"/>
          <w:i/>
          <w:lang w:val="id-ID"/>
        </w:rPr>
        <w:t>memiliki</w:t>
      </w:r>
      <w:r w:rsidR="00CE7675" w:rsidRPr="006661FD">
        <w:rPr>
          <w:rFonts w:ascii="Cambria" w:eastAsia="Cambria" w:hAnsi="Cambria"/>
          <w:i/>
          <w:lang w:val="id-ID"/>
        </w:rPr>
        <w:t xml:space="preserve"> stigma negatif</w:t>
      </w:r>
      <w:r w:rsidR="00234D69" w:rsidRPr="006661FD">
        <w:rPr>
          <w:rFonts w:ascii="Cambria" w:eastAsia="Cambria" w:hAnsi="Cambria"/>
          <w:i/>
          <w:lang w:val="id-ID"/>
        </w:rPr>
        <w:t xml:space="preserve"> di pandangan khalayak</w:t>
      </w:r>
      <w:r w:rsidR="00CE7675" w:rsidRPr="006661FD">
        <w:rPr>
          <w:rFonts w:ascii="Cambria" w:eastAsia="Cambria" w:hAnsi="Cambria"/>
          <w:i/>
          <w:lang w:val="id-ID"/>
        </w:rPr>
        <w:t>.</w:t>
      </w:r>
      <w:r w:rsidR="00ED190F" w:rsidRPr="006661FD">
        <w:rPr>
          <w:rFonts w:ascii="Cambria" w:eastAsia="Cambria" w:hAnsi="Cambria"/>
          <w:i/>
          <w:lang w:val="id-ID"/>
        </w:rPr>
        <w:t>” (Wawancara YT, 11 Februari 2021)</w:t>
      </w:r>
      <w:r w:rsidR="006661FD">
        <w:rPr>
          <w:rFonts w:ascii="Cambria" w:eastAsia="Cambria" w:hAnsi="Cambria"/>
          <w:lang w:val="id-ID"/>
        </w:rPr>
        <w:t>.</w:t>
      </w:r>
      <w:r w:rsidR="00CE7675">
        <w:rPr>
          <w:rFonts w:ascii="Cambria" w:eastAsia="Cambria" w:hAnsi="Cambria"/>
          <w:lang w:val="id-ID"/>
        </w:rPr>
        <w:t xml:space="preserve"> Dan d</w:t>
      </w:r>
      <w:r w:rsidR="00421E15">
        <w:rPr>
          <w:rFonts w:ascii="Cambria" w:eastAsia="Cambria" w:hAnsi="Cambria"/>
          <w:lang w:val="id-ID"/>
        </w:rPr>
        <w:t>ilihat dari tiga penelitian terdahulu yang berkaitan dengan anak broken home.</w:t>
      </w:r>
      <w:r w:rsidR="004E7C9F">
        <w:rPr>
          <w:rFonts w:ascii="Cambria" w:eastAsia="Cambria" w:hAnsi="Cambria"/>
          <w:lang w:val="id-ID"/>
        </w:rPr>
        <w:t xml:space="preserve"> Dua </w:t>
      </w:r>
      <w:r w:rsidR="00DD38E1">
        <w:rPr>
          <w:rFonts w:ascii="Cambria" w:eastAsia="Cambria" w:hAnsi="Cambria"/>
          <w:lang w:val="id-ID"/>
        </w:rPr>
        <w:t>di antara</w:t>
      </w:r>
      <w:r w:rsidR="004E7C9F">
        <w:rPr>
          <w:rFonts w:ascii="Cambria" w:eastAsia="Cambria" w:hAnsi="Cambria"/>
          <w:lang w:val="id-ID"/>
        </w:rPr>
        <w:t xml:space="preserve">nya penelitian yang diangkat </w:t>
      </w:r>
      <w:r w:rsidR="00ED190F" w:rsidRPr="00DB1B61">
        <w:rPr>
          <w:rFonts w:ascii="Cambria" w:eastAsia="Cambria" w:hAnsi="Cambria"/>
          <w:lang w:val="id-ID"/>
        </w:rPr>
        <w:fldChar w:fldCharType="begin" w:fldLock="1"/>
      </w:r>
      <w:r w:rsidR="00ED190F" w:rsidRPr="00DB1B61">
        <w:rPr>
          <w:rFonts w:ascii="Cambria" w:eastAsia="Cambria" w:hAnsi="Cambria"/>
          <w:lang w:val="id-ID"/>
        </w:rPr>
        <w:instrText>ADDIN CSL_CITATION {"citationItems":[{"id":"ITEM-1","itemData":{"author":[{"dropping-particle":"Al","family":"Ijtimaiyyah","given":"Jurnal","non-dropping-particle":"","parse-names":false,"suffix":""}],"id":"ITEM-1","issue":"1","issued":{"date-parts":[["2015"]]},"page":"30-50","title":"Jurnal Al Ijtimaiyyah PERILAKU SOSIAL ANAK REMAJA KORBAN BROKEN HOME DALAM","type":"article-journal","volume":"1"},"uris":["http://www.mendeley.com/documents/?uuid=ee1d4190-2f86-4f80-9ffd-066be68a2417"]}],"mendeley":{"formattedCitation":"(Ijtimaiyyah, 2015)","plainTextFormattedCitation":"(Ijtimaiyyah, 2015)","previouslyFormattedCitation":"(Ijtimaiyyah, 2015)"},"properties":{"noteIndex":0},"schema":"https://github.com/citation-style-language/schema/raw/master/csl-citation.json"}</w:instrText>
      </w:r>
      <w:r w:rsidR="00ED190F" w:rsidRPr="00DB1B61">
        <w:rPr>
          <w:rFonts w:ascii="Cambria" w:eastAsia="Cambria" w:hAnsi="Cambria"/>
          <w:lang w:val="id-ID"/>
        </w:rPr>
        <w:fldChar w:fldCharType="separate"/>
      </w:r>
      <w:r w:rsidR="00ED190F" w:rsidRPr="00DB1B61">
        <w:rPr>
          <w:rFonts w:ascii="Cambria" w:eastAsia="Cambria" w:hAnsi="Cambria"/>
          <w:noProof/>
          <w:lang w:val="id-ID"/>
        </w:rPr>
        <w:t>(Ijtimaiyyah, 2015)</w:t>
      </w:r>
      <w:r w:rsidR="00ED190F" w:rsidRPr="00DB1B61">
        <w:rPr>
          <w:rFonts w:ascii="Cambria" w:eastAsia="Cambria" w:hAnsi="Cambria"/>
          <w:lang w:val="id-ID"/>
        </w:rPr>
        <w:fldChar w:fldCharType="end"/>
      </w:r>
      <w:r w:rsidR="00ED190F">
        <w:rPr>
          <w:rFonts w:ascii="Cambria" w:eastAsia="Cambria" w:hAnsi="Cambria"/>
          <w:lang w:val="id-ID"/>
        </w:rPr>
        <w:t xml:space="preserve"> </w:t>
      </w:r>
      <w:r w:rsidR="004E7C9F">
        <w:rPr>
          <w:rFonts w:ascii="Cambria" w:eastAsia="Cambria" w:hAnsi="Cambria"/>
          <w:lang w:val="id-ID"/>
        </w:rPr>
        <w:t>remaja yang berada pada keluarga broken home sudah sangat mencemaskan para guru</w:t>
      </w:r>
      <w:r w:rsidR="004E7C9F" w:rsidRPr="00DB1B61">
        <w:rPr>
          <w:rFonts w:ascii="Cambria" w:eastAsia="Cambria" w:hAnsi="Cambria"/>
          <w:lang w:val="id-ID"/>
        </w:rPr>
        <w:t>. D</w:t>
      </w:r>
      <w:r w:rsidR="00AB7C23" w:rsidRPr="00DB1B61">
        <w:rPr>
          <w:rFonts w:ascii="Cambria" w:eastAsia="Cambria" w:hAnsi="Cambria"/>
          <w:lang w:val="id-ID"/>
        </w:rPr>
        <w:t>an</w:t>
      </w:r>
      <w:r w:rsidR="004E7C9F">
        <w:rPr>
          <w:rFonts w:ascii="Cambria" w:eastAsia="Cambria" w:hAnsi="Cambria"/>
          <w:lang w:val="id-ID"/>
        </w:rPr>
        <w:t xml:space="preserve"> penelitian dari</w:t>
      </w:r>
      <w:r w:rsidR="00ED190F">
        <w:rPr>
          <w:rFonts w:ascii="Cambria" w:eastAsia="Cambria" w:hAnsi="Cambria"/>
          <w:lang w:val="id-ID"/>
        </w:rPr>
        <w:t xml:space="preserve"> </w:t>
      </w:r>
      <w:r w:rsidR="00ED190F">
        <w:rPr>
          <w:rFonts w:ascii="Cambria" w:eastAsia="Cambria" w:hAnsi="Cambria"/>
          <w:lang w:val="id-ID"/>
        </w:rPr>
        <w:fldChar w:fldCharType="begin" w:fldLock="1"/>
      </w:r>
      <w:r w:rsidR="00ED190F">
        <w:rPr>
          <w:rFonts w:ascii="Cambria" w:eastAsia="Cambria" w:hAnsi="Cambria"/>
          <w:lang w:val="id-ID"/>
        </w:rPr>
        <w:instrText>ADDIN CSL_CITATION {"citationItems":[{"id":"ITEM-1","itemData":{"DOI":"10.20422/jpk.v20i2.272","ISBN":"0853229260","ISSN":"14108291","author":[{"dropping-particle":"","family":"Nur","given":"Emilsyah","non-dropping-particle":"","parse-names":false,"suffix":""}],"container-title":"Jurnal Penelitian Komunikasi","id":"ITEM-1","issue":"2","issued":{"date-parts":[["2017"]]},"page":"161-174","title":"Perilaku Komunikasi antara Guru dengan Siswa Broken Home","type":"article-journal","volume":"20"},"uris":["http://www.mendeley.com/documents/?uuid=3fe8bedc-7edf-4369-8a91-ef5f308eac25"]}],"mendeley":{"formattedCitation":"(Nur, 2017)","plainTextFormattedCitation":"(Nur, 2017)","previouslyFormattedCitation":"(Nur, 2017)"},"properties":{"noteIndex":0},"schema":"https://github.com/citation-style-language/schema/raw/master/csl-citation.json"}</w:instrText>
      </w:r>
      <w:r w:rsidR="00ED190F">
        <w:rPr>
          <w:rFonts w:ascii="Cambria" w:eastAsia="Cambria" w:hAnsi="Cambria"/>
          <w:lang w:val="id-ID"/>
        </w:rPr>
        <w:fldChar w:fldCharType="separate"/>
      </w:r>
      <w:r w:rsidR="00ED190F" w:rsidRPr="00AB7C23">
        <w:rPr>
          <w:rFonts w:ascii="Cambria" w:eastAsia="Cambria" w:hAnsi="Cambria"/>
          <w:noProof/>
          <w:lang w:val="id-ID"/>
        </w:rPr>
        <w:t>(Nur, 2017)</w:t>
      </w:r>
      <w:r w:rsidR="00ED190F">
        <w:rPr>
          <w:rFonts w:ascii="Cambria" w:eastAsia="Cambria" w:hAnsi="Cambria"/>
          <w:lang w:val="id-ID"/>
        </w:rPr>
        <w:fldChar w:fldCharType="end"/>
      </w:r>
      <w:r w:rsidR="004E7C9F">
        <w:rPr>
          <w:rFonts w:ascii="Cambria" w:eastAsia="Cambria" w:hAnsi="Cambria"/>
          <w:lang w:val="id-ID"/>
        </w:rPr>
        <w:t xml:space="preserve"> menunjukkan bahwa perilaku komunikasi siswa broken </w:t>
      </w:r>
      <w:r w:rsidR="004E7C9F">
        <w:rPr>
          <w:rFonts w:ascii="Cambria" w:eastAsia="Cambria" w:hAnsi="Cambria"/>
          <w:lang w:val="id-ID"/>
        </w:rPr>
        <w:lastRenderedPageBreak/>
        <w:t>home belum sepenuhnya efektif karena kurangnya komunikasi yang intens.</w:t>
      </w:r>
      <w:r w:rsidR="00AB7C23">
        <w:rPr>
          <w:rFonts w:ascii="Cambria" w:eastAsia="Cambria" w:hAnsi="Cambria"/>
          <w:lang w:val="id-ID"/>
        </w:rPr>
        <w:t xml:space="preserve"> Namun, satu penelitian dari tiga penelitian menghasilkan sebuah penelitian adanya dampak positif dari keluarga broken home yaitu penelitian </w:t>
      </w:r>
      <w:r w:rsidR="004E7C9F">
        <w:rPr>
          <w:rFonts w:ascii="Cambria" w:eastAsia="Cambria" w:hAnsi="Cambria"/>
          <w:lang w:val="id-ID"/>
        </w:rPr>
        <w:t xml:space="preserve">Desy (2016) menyatakan bahwa peran keluarga dan lingkungan sekitar yang dilakukan dengan baik maka akan berpengaruh terhadap diri anak broken home yang baik </w:t>
      </w:r>
      <w:r w:rsidR="00AB7C23">
        <w:rPr>
          <w:rFonts w:ascii="Cambria" w:eastAsia="Cambria" w:hAnsi="Cambria"/>
          <w:lang w:val="id-ID"/>
        </w:rPr>
        <w:fldChar w:fldCharType="begin" w:fldLock="1"/>
      </w:r>
      <w:r w:rsidR="006661FD">
        <w:rPr>
          <w:rFonts w:ascii="Cambria" w:eastAsia="Cambria" w:hAnsi="Cambria"/>
          <w:lang w:val="id-ID"/>
        </w:rPr>
        <w:instrText>ADDIN CSL_CITATION {"citationItems":[{"id":"ITEM-1","itemData":{"abstract":"This study aims to describe in depth observations on the role of the family and teachers in building the character of students broken home at primary school age. This study used a qualitative approach -a case study. Technique data collecting by interview and observation (at school and home visit) in depth. Subjects of the study included two students broken home. This study menunjukkan that parents (mother) and another family (grandparents, aunts, uncles) that play a role in the child's everyday life. The results of this study are expected to package and represent the role of parents and teachers in building the character of students broken home. So as to cover all levels of students victims of a broken home. Abstrak: Penelitian ini bertujuan mendeskripsikan hasil pengamatan secara mendalam tentang peran keluarga dan guru dalam membangun karakter kepada siswa broken home di usia sekolah dasar. Penelitian ini menggunakan pendekatan kualitatif -studi kasus. Teknik pengumpulan data dengan cara wawancara, dan observasi (di sekolah dan home visit) secara mendalam. Subjek dari penelitian mencakup 2 siswa broken home. Penelitian ini menujnjukkan bahwa orangtua (ibu) dan keluarga lain (kakek, nenek, bibi, paman) yang berperan dalam keseharian anak. Hasil penelitian ini diharapkan mampu mengemas dan mewakili peran orangtua dan guru dalam membangun karakter siswa broken home. Sehingga mampu mengcover semua lapisan siswa korban keluarga broken home.","author":[{"dropping-particle":"","family":"Desy Irsalina Savitri, I Nyoman Sudana Degeng","given":"Sa’dun Akbar","non-dropping-particle":"","parse-names":false,"suffix":""}],"container-title":"Jurnal Pendidikan: Teori, Penelitian, dan Pengembangan","id":"ITEM-1","issue":"5","issued":{"date-parts":[["2016"]]},"page":"861-864","title":"Peran Keluarga Dan Guru Dalam Membangun Karakter Dan Konsep Diri Siswa Broken Home Di Usia Sekolah Dasar","type":"article-journal","volume":"1"},"uris":["http://www.mendeley.com/documents/?uuid=5f07e5fc-12c9-4745-9d74-426ed18d31fa"]}],"mendeley":{"formattedCitation":"(Desy Irsalina Savitri, I Nyoman Sudana Degeng, 2016)","plainTextFormattedCitation":"(Desy Irsalina Savitri, I Nyoman Sudana Degeng, 2016)","previouslyFormattedCitation":"(Desy Irsalina Savitri, I Nyoman Sudana Degeng, 2016)"},"properties":{"noteIndex":0},"schema":"https://github.com/citation-style-language/schema/raw/master/csl-citation.json"}</w:instrText>
      </w:r>
      <w:r w:rsidR="00AB7C23">
        <w:rPr>
          <w:rFonts w:ascii="Cambria" w:eastAsia="Cambria" w:hAnsi="Cambria"/>
          <w:lang w:val="id-ID"/>
        </w:rPr>
        <w:fldChar w:fldCharType="separate"/>
      </w:r>
      <w:r w:rsidR="006661FD" w:rsidRPr="006661FD">
        <w:rPr>
          <w:rFonts w:ascii="Cambria" w:eastAsia="Cambria" w:hAnsi="Cambria"/>
          <w:noProof/>
          <w:lang w:val="id-ID"/>
        </w:rPr>
        <w:t>(Desy Irsalina Savitri, I Nyoman Sudana Degeng, 2016)</w:t>
      </w:r>
      <w:r w:rsidR="00AB7C23">
        <w:rPr>
          <w:rFonts w:ascii="Cambria" w:eastAsia="Cambria" w:hAnsi="Cambria"/>
          <w:lang w:val="id-ID"/>
        </w:rPr>
        <w:fldChar w:fldCharType="end"/>
      </w:r>
      <w:r w:rsidR="004E7C9F">
        <w:rPr>
          <w:rFonts w:ascii="Cambria" w:eastAsia="Cambria" w:hAnsi="Cambria"/>
          <w:lang w:val="id-ID"/>
        </w:rPr>
        <w:t xml:space="preserve">. </w:t>
      </w:r>
    </w:p>
    <w:p w14:paraId="79B09904" w14:textId="0040C041" w:rsidR="0078437C" w:rsidRDefault="00BE0BBE" w:rsidP="00CC706A">
      <w:pPr>
        <w:spacing w:before="200" w:after="120"/>
        <w:ind w:firstLine="720"/>
        <w:jc w:val="both"/>
        <w:rPr>
          <w:rFonts w:ascii="Cambria" w:eastAsia="Cambria" w:hAnsi="Cambria"/>
          <w:lang w:val="id-ID"/>
        </w:rPr>
      </w:pPr>
      <w:r>
        <w:rPr>
          <w:rFonts w:ascii="Cambria" w:eastAsia="Cambria" w:hAnsi="Cambria"/>
          <w:lang w:val="id-ID"/>
        </w:rPr>
        <w:t xml:space="preserve">Pada penelitian </w:t>
      </w:r>
      <w:r w:rsidR="00DB1B61">
        <w:rPr>
          <w:rFonts w:ascii="Cambria" w:eastAsia="Cambria" w:hAnsi="Cambria"/>
          <w:lang w:val="id-ID"/>
        </w:rPr>
        <w:fldChar w:fldCharType="begin" w:fldLock="1"/>
      </w:r>
      <w:r w:rsidR="006661FD">
        <w:rPr>
          <w:rFonts w:ascii="Cambria" w:eastAsia="Cambria" w:hAnsi="Cambria"/>
          <w:lang w:val="id-ID"/>
        </w:rPr>
        <w:instrText>ADDIN CSL_CITATION {"citationItems":[{"id":"ITEM-1","itemData":{"abstract":"This study aims to describe in depth observations on the role of the family and teachers in building the character of students broken home at primary school age. This study used a qualitative approach -a case study. Technique data collecting by interview and observation (at school and home visit) in depth. Subjects of the study included two students broken home. This study menunjukkan that parents (mother) and another family (grandparents, aunts, uncles) that play a role in the child's everyday life. The results of this study are expected to package and represent the role of parents and teachers in building the character of students broken home. So as to cover all levels of students victims of a broken home. Abstrak: Penelitian ini bertujuan mendeskripsikan hasil pengamatan secara mendalam tentang peran keluarga dan guru dalam membangun karakter kepada siswa broken home di usia sekolah dasar. Penelitian ini menggunakan pendekatan kualitatif -studi kasus. Teknik pengumpulan data dengan cara wawancara, dan observasi (di sekolah dan home visit) secara mendalam. Subjek dari penelitian mencakup 2 siswa broken home. Penelitian ini menujnjukkan bahwa orangtua (ibu) dan keluarga lain (kakek, nenek, bibi, paman) yang berperan dalam keseharian anak. Hasil penelitian ini diharapkan mampu mengemas dan mewakili peran orangtua dan guru dalam membangun karakter siswa broken home. Sehingga mampu mengcover semua lapisan siswa korban keluarga broken home.","author":[{"dropping-particle":"","family":"Desy Irsalina Savitri, I Nyoman Sudana Degeng","given":"Sa’dun Akbar","non-dropping-particle":"","parse-names":false,"suffix":""}],"container-title":"Jurnal Pendidikan: Teori, Penelitian, dan Pengembangan","id":"ITEM-1","issue":"5","issued":{"date-parts":[["2016"]]},"page":"861-864","title":"Peran Keluarga Dan Guru Dalam Membangun Karakter Dan Konsep Diri Siswa Broken Home Di Usia Sekolah Dasar","type":"article-journal","volume":"1"},"uris":["http://www.mendeley.com/documents/?uuid=5f07e5fc-12c9-4745-9d74-426ed18d31fa"]}],"mendeley":{"formattedCitation":"(Desy Irsalina Savitri, I Nyoman Sudana Degeng, 2016)","plainTextFormattedCitation":"(Desy Irsalina Savitri, I Nyoman Sudana Degeng, 2016)","previouslyFormattedCitation":"(Desy Irsalina Savitri, I Nyoman Sudana Degeng, 2016)"},"properties":{"noteIndex":0},"schema":"https://github.com/citation-style-language/schema/raw/master/csl-citation.json"}</w:instrText>
      </w:r>
      <w:r w:rsidR="00DB1B61">
        <w:rPr>
          <w:rFonts w:ascii="Cambria" w:eastAsia="Cambria" w:hAnsi="Cambria"/>
          <w:lang w:val="id-ID"/>
        </w:rPr>
        <w:fldChar w:fldCharType="separate"/>
      </w:r>
      <w:r w:rsidR="006661FD" w:rsidRPr="006661FD">
        <w:rPr>
          <w:rFonts w:ascii="Cambria" w:eastAsia="Cambria" w:hAnsi="Cambria"/>
          <w:noProof/>
          <w:lang w:val="id-ID"/>
        </w:rPr>
        <w:t>(Desy Irsalina Savitri, I Nyoman Sudana Degeng, 2016)</w:t>
      </w:r>
      <w:r w:rsidR="00DB1B61">
        <w:rPr>
          <w:rFonts w:ascii="Cambria" w:eastAsia="Cambria" w:hAnsi="Cambria"/>
          <w:lang w:val="id-ID"/>
        </w:rPr>
        <w:fldChar w:fldCharType="end"/>
      </w:r>
      <w:r>
        <w:rPr>
          <w:rFonts w:ascii="Cambria" w:eastAsia="Cambria" w:hAnsi="Cambria"/>
          <w:lang w:val="id-ID"/>
        </w:rPr>
        <w:t xml:space="preserve"> </w:t>
      </w:r>
      <w:r w:rsidR="00873AD7">
        <w:rPr>
          <w:rFonts w:ascii="Cambria" w:eastAsia="Cambria" w:hAnsi="Cambria"/>
          <w:lang w:val="id-ID"/>
        </w:rPr>
        <w:t>hasil penelitiannya</w:t>
      </w:r>
      <w:r>
        <w:rPr>
          <w:rFonts w:ascii="Cambria" w:eastAsia="Cambria" w:hAnsi="Cambria"/>
          <w:lang w:val="id-ID"/>
        </w:rPr>
        <w:t xml:space="preserve"> bahwa adanya dampak positif dari sebuah kasus broken home terhadap diri anak. Peneliti akan melakukan penelitian, anak dari keluarga broken home mampu untuk berperilaku baik dan </w:t>
      </w:r>
      <w:r w:rsidR="00CE7675">
        <w:rPr>
          <w:rFonts w:ascii="Cambria" w:eastAsia="Cambria" w:hAnsi="Cambria"/>
          <w:lang w:val="id-ID"/>
        </w:rPr>
        <w:t>ber</w:t>
      </w:r>
      <w:r>
        <w:rPr>
          <w:rFonts w:ascii="Cambria" w:eastAsia="Cambria" w:hAnsi="Cambria"/>
          <w:lang w:val="id-ID"/>
        </w:rPr>
        <w:t xml:space="preserve">prestasi. Dilihat </w:t>
      </w:r>
      <w:r w:rsidR="00D128CB">
        <w:rPr>
          <w:rFonts w:ascii="Cambria" w:eastAsia="Cambria" w:hAnsi="Cambria"/>
          <w:lang w:val="id-ID"/>
        </w:rPr>
        <w:t>dari penelitian terdahulu, bahwa hasil dari penelitiannya dampak negatif keluarga broken home akan lebih terlihat</w:t>
      </w:r>
      <w:r w:rsidR="00D20C90">
        <w:rPr>
          <w:rFonts w:ascii="Cambria" w:eastAsia="Cambria" w:hAnsi="Cambria"/>
          <w:lang w:val="id-ID"/>
        </w:rPr>
        <w:t xml:space="preserve"> pada diri anak</w:t>
      </w:r>
      <w:r w:rsidR="00CE7675">
        <w:rPr>
          <w:rFonts w:ascii="Cambria" w:eastAsia="Cambria" w:hAnsi="Cambria"/>
          <w:lang w:val="id-ID"/>
        </w:rPr>
        <w:t xml:space="preserve"> serta stigma negatif </w:t>
      </w:r>
      <w:r w:rsidR="00234D69">
        <w:rPr>
          <w:rFonts w:ascii="Cambria" w:eastAsia="Cambria" w:hAnsi="Cambria"/>
          <w:lang w:val="id-ID"/>
        </w:rPr>
        <w:t>melekat terhadap</w:t>
      </w:r>
      <w:r w:rsidR="00CE7675">
        <w:rPr>
          <w:rFonts w:ascii="Cambria" w:eastAsia="Cambria" w:hAnsi="Cambria"/>
          <w:lang w:val="id-ID"/>
        </w:rPr>
        <w:t xml:space="preserve"> anak broken home</w:t>
      </w:r>
      <w:r w:rsidR="00D128CB">
        <w:rPr>
          <w:rFonts w:ascii="Cambria" w:eastAsia="Cambria" w:hAnsi="Cambria"/>
          <w:lang w:val="id-ID"/>
        </w:rPr>
        <w:t>.</w:t>
      </w:r>
      <w:r>
        <w:rPr>
          <w:rFonts w:ascii="Cambria" w:eastAsia="Cambria" w:hAnsi="Cambria"/>
          <w:lang w:val="id-ID"/>
        </w:rPr>
        <w:t xml:space="preserve"> </w:t>
      </w:r>
      <w:r w:rsidR="00CE7675">
        <w:rPr>
          <w:rFonts w:ascii="Cambria" w:eastAsia="Cambria" w:hAnsi="Cambria"/>
          <w:lang w:val="id-ID"/>
        </w:rPr>
        <w:t>P</w:t>
      </w:r>
      <w:r w:rsidR="00D128CB">
        <w:rPr>
          <w:rFonts w:ascii="Cambria" w:eastAsia="Cambria" w:hAnsi="Cambria"/>
          <w:lang w:val="id-ID"/>
        </w:rPr>
        <w:t>enelitian</w:t>
      </w:r>
      <w:r>
        <w:rPr>
          <w:rFonts w:ascii="Cambria" w:eastAsia="Cambria" w:hAnsi="Cambria"/>
          <w:lang w:val="id-ID"/>
        </w:rPr>
        <w:t xml:space="preserve"> akan melakukan </w:t>
      </w:r>
      <w:r w:rsidR="00CE7675">
        <w:rPr>
          <w:rFonts w:ascii="Cambria" w:eastAsia="Cambria" w:hAnsi="Cambria"/>
          <w:lang w:val="id-ID"/>
        </w:rPr>
        <w:t xml:space="preserve">penelitian </w:t>
      </w:r>
      <w:r>
        <w:rPr>
          <w:rFonts w:ascii="Cambria" w:eastAsia="Cambria" w:hAnsi="Cambria"/>
          <w:lang w:val="id-ID"/>
        </w:rPr>
        <w:t>bahwa adanya dampak positif pada pribadi anak broken home, dan penelitan</w:t>
      </w:r>
      <w:r w:rsidR="00D128CB">
        <w:rPr>
          <w:rFonts w:ascii="Cambria" w:eastAsia="Cambria" w:hAnsi="Cambria"/>
          <w:lang w:val="id-ID"/>
        </w:rPr>
        <w:t xml:space="preserve"> ini akan </w:t>
      </w:r>
      <w:r>
        <w:rPr>
          <w:rFonts w:ascii="Cambria" w:eastAsia="Cambria" w:hAnsi="Cambria"/>
          <w:lang w:val="id-ID"/>
        </w:rPr>
        <w:t>ber</w:t>
      </w:r>
      <w:r w:rsidR="0078437C">
        <w:rPr>
          <w:rFonts w:ascii="Cambria" w:eastAsia="Cambria" w:hAnsi="Cambria"/>
          <w:lang w:val="id-ID"/>
        </w:rPr>
        <w:t xml:space="preserve">fokus kepada </w:t>
      </w:r>
      <w:r w:rsidR="00FA6ED7">
        <w:rPr>
          <w:rFonts w:ascii="Cambria" w:eastAsia="Cambria" w:hAnsi="Cambria"/>
          <w:lang w:val="id-ID"/>
        </w:rPr>
        <w:t xml:space="preserve">mengapa anak dari keluarga broken home mampu menunjukkan sisi positif seperti perilaku baik serta memiliki prestasi, walaupun berada pada struktur keluarga yang tidak utuh atau broken home. Tujuan penelitian, untuk mengetahui faktor apa saja yang mendukung anak broken home </w:t>
      </w:r>
      <w:r w:rsidR="0078437C">
        <w:rPr>
          <w:rFonts w:ascii="Cambria" w:eastAsia="Cambria" w:hAnsi="Cambria"/>
          <w:lang w:val="id-ID"/>
        </w:rPr>
        <w:t xml:space="preserve">lebih menerima </w:t>
      </w:r>
      <w:r w:rsidR="00FA6ED7">
        <w:rPr>
          <w:rFonts w:ascii="Cambria" w:eastAsia="Cambria" w:hAnsi="Cambria"/>
          <w:lang w:val="id-ID"/>
        </w:rPr>
        <w:t xml:space="preserve">atau menunjukkan sisi positif seperti perilaku baik dan berprestasi walaupun </w:t>
      </w:r>
      <w:r w:rsidR="00CE7675">
        <w:rPr>
          <w:rFonts w:ascii="Cambria" w:eastAsia="Cambria" w:hAnsi="Cambria"/>
          <w:lang w:val="id-ID"/>
        </w:rPr>
        <w:t>berada di keluarga</w:t>
      </w:r>
      <w:r w:rsidR="0078437C">
        <w:rPr>
          <w:rFonts w:ascii="Cambria" w:eastAsia="Cambria" w:hAnsi="Cambria"/>
          <w:lang w:val="id-ID"/>
        </w:rPr>
        <w:t xml:space="preserve"> broken. </w:t>
      </w:r>
    </w:p>
    <w:sdt>
      <w:sdtPr>
        <w:rPr>
          <w:rFonts w:asciiTheme="majorHAnsi" w:hAnsiTheme="majorHAnsi"/>
          <w:szCs w:val="24"/>
        </w:rPr>
        <w:id w:val="9373537"/>
        <w:placeholder>
          <w:docPart w:val="2BBDEE8B01564C0580542E75DF7B6595"/>
        </w:placeholder>
        <w:temporary/>
      </w:sdtPr>
      <w:sdtEndPr/>
      <w:sdtContent>
        <w:p w14:paraId="30AD9F50" w14:textId="77777777" w:rsidR="0065649A" w:rsidRPr="00EA141F" w:rsidRDefault="009616C1" w:rsidP="00F1750D">
          <w:pPr>
            <w:pStyle w:val="Tajuk1JSH"/>
            <w:rPr>
              <w:rFonts w:asciiTheme="majorHAnsi" w:hAnsiTheme="majorHAnsi"/>
              <w:szCs w:val="24"/>
            </w:rPr>
          </w:pPr>
          <w:r w:rsidRPr="00EA141F">
            <w:rPr>
              <w:rFonts w:asciiTheme="majorHAnsi" w:hAnsiTheme="majorHAnsi"/>
              <w:szCs w:val="24"/>
            </w:rPr>
            <w:t>MATERI DAN METODE</w:t>
          </w:r>
        </w:p>
      </w:sdtContent>
    </w:sdt>
    <w:p w14:paraId="0FC58A65" w14:textId="77777777" w:rsidR="00D56486" w:rsidRDefault="00D56486" w:rsidP="001D2C1C">
      <w:pPr>
        <w:spacing w:line="360" w:lineRule="auto"/>
        <w:jc w:val="both"/>
        <w:rPr>
          <w:rFonts w:ascii="Cambria" w:eastAsia="Cambria" w:hAnsi="Cambria"/>
          <w:b/>
          <w:lang w:val="id-ID"/>
        </w:rPr>
      </w:pPr>
      <w:r w:rsidRPr="00D56486">
        <w:rPr>
          <w:rFonts w:ascii="Cambria" w:eastAsia="Cambria" w:hAnsi="Cambria"/>
          <w:b/>
          <w:lang w:val="id-ID"/>
        </w:rPr>
        <w:t>M</w:t>
      </w:r>
      <w:r>
        <w:rPr>
          <w:rFonts w:ascii="Cambria" w:eastAsia="Cambria" w:hAnsi="Cambria"/>
          <w:b/>
          <w:lang w:val="id-ID"/>
        </w:rPr>
        <w:t>ATERI</w:t>
      </w:r>
    </w:p>
    <w:p w14:paraId="285AFF5D" w14:textId="77777777" w:rsidR="00D56486" w:rsidRDefault="00D56486" w:rsidP="001D2C1C">
      <w:pPr>
        <w:spacing w:line="360" w:lineRule="auto"/>
        <w:jc w:val="both"/>
        <w:rPr>
          <w:rFonts w:ascii="Cambria" w:eastAsia="Cambria" w:hAnsi="Cambria"/>
          <w:b/>
          <w:lang w:val="id-ID"/>
        </w:rPr>
      </w:pPr>
      <w:r>
        <w:rPr>
          <w:rFonts w:ascii="Cambria" w:eastAsia="Cambria" w:hAnsi="Cambria"/>
          <w:b/>
          <w:lang w:val="id-ID"/>
        </w:rPr>
        <w:t>Komunikasi Interpersonal</w:t>
      </w:r>
    </w:p>
    <w:p w14:paraId="46034EE1" w14:textId="4E1DD077" w:rsidR="001563A4" w:rsidRDefault="00940633" w:rsidP="00CC706A">
      <w:pPr>
        <w:spacing w:line="239" w:lineRule="auto"/>
        <w:ind w:firstLine="720"/>
        <w:jc w:val="both"/>
        <w:rPr>
          <w:rFonts w:ascii="Cambria" w:eastAsia="Cambria" w:hAnsi="Cambria"/>
          <w:lang w:val="id-ID"/>
        </w:rPr>
      </w:pPr>
      <w:r>
        <w:rPr>
          <w:rFonts w:ascii="Cambria" w:eastAsia="Cambria" w:hAnsi="Cambria"/>
          <w:lang w:val="id-ID"/>
        </w:rPr>
        <w:t>Komunikasi in</w:t>
      </w:r>
      <w:r w:rsidR="001563A4">
        <w:rPr>
          <w:rFonts w:ascii="Cambria" w:eastAsia="Cambria" w:hAnsi="Cambria"/>
          <w:lang w:val="id-ID"/>
        </w:rPr>
        <w:t xml:space="preserve">terpersonal merupakan pertukaran pesan atau informasi melalui tatap muka. Komunikasi interpersonal atau komunikasi antar pribadi menurut </w:t>
      </w:r>
      <w:r w:rsidR="001563A4" w:rsidRPr="006661FD">
        <w:rPr>
          <w:rFonts w:ascii="Cambria" w:eastAsia="Cambria" w:hAnsi="Cambria"/>
          <w:lang w:val="id-ID"/>
        </w:rPr>
        <w:t>Daryanto dan Rahardjo</w:t>
      </w:r>
      <w:r w:rsidR="006661FD">
        <w:rPr>
          <w:rFonts w:ascii="Cambria" w:eastAsia="Cambria" w:hAnsi="Cambria"/>
          <w:color w:val="FF0000"/>
          <w:lang w:val="id-ID"/>
        </w:rPr>
        <w:t xml:space="preserve"> </w:t>
      </w:r>
      <w:r w:rsidR="001563A4" w:rsidRPr="00DB1B61">
        <w:rPr>
          <w:rFonts w:ascii="Cambria" w:eastAsia="Cambria" w:hAnsi="Cambria"/>
          <w:color w:val="FF0000"/>
          <w:lang w:val="id-ID"/>
        </w:rPr>
        <w:t xml:space="preserve"> </w:t>
      </w:r>
      <w:r w:rsidR="001563A4">
        <w:rPr>
          <w:rFonts w:ascii="Cambria" w:eastAsia="Cambria" w:hAnsi="Cambria"/>
          <w:lang w:val="id-ID"/>
        </w:rPr>
        <w:fldChar w:fldCharType="begin" w:fldLock="1"/>
      </w:r>
      <w:r w:rsidR="00234AC0">
        <w:rPr>
          <w:rFonts w:ascii="Cambria" w:eastAsia="Cambria" w:hAnsi="Cambria"/>
          <w:lang w:val="id-ID"/>
        </w:rPr>
        <w:instrText>ADDIN CSL_CITATION {"citationItems":[{"id":"ITEM-1","itemData":{"author":[{"dropping-particle":"","family":"Semiotika","given":"Analisis","non-dropping-particle":"","parse-names":false,"suffix":""},{"dropping-particle":"","family":"Sanders","given":"Charles","non-dropping-particle":"","parse-names":false,"suffix":""}],"id":"ITEM-1","issued":{"date-parts":[["2020"]]},"page":"59-64","title":"DALAM TAYANGAN WEB SERIES JANJI POSITIVE BEHAVIOUR ON INTERPERSONAL COMMUNICATION IN THE DISPLAY OF WEB SERIES JANJI ( CHARLES SANDERS PIERCE SEMIOTICS ANALYSIS )","type":"article-journal","volume":"6"},"uris":["http://www.mendeley.com/documents/?uuid=c0d651fa-38f9-4e8e-9695-a3d76da55acb"]}],"mendeley":{"formattedCitation":"(Semiotika &amp; Sanders, 2020)","plainTextFormattedCitation":"(Semiotika &amp; Sanders, 2020)","previouslyFormattedCitation":"(Semiotika &amp; Sanders, 2020)"},"properties":{"noteIndex":0},"schema":"https://github.com/citation-style-language/schema/raw/master/csl-citation.json"}</w:instrText>
      </w:r>
      <w:r w:rsidR="001563A4">
        <w:rPr>
          <w:rFonts w:ascii="Cambria" w:eastAsia="Cambria" w:hAnsi="Cambria"/>
          <w:lang w:val="id-ID"/>
        </w:rPr>
        <w:fldChar w:fldCharType="separate"/>
      </w:r>
      <w:r w:rsidR="001563A4" w:rsidRPr="001563A4">
        <w:rPr>
          <w:rFonts w:ascii="Cambria" w:eastAsia="Cambria" w:hAnsi="Cambria"/>
          <w:noProof/>
          <w:lang w:val="id-ID"/>
        </w:rPr>
        <w:t>(Semiotika &amp; Sanders, 2020)</w:t>
      </w:r>
      <w:r w:rsidR="001563A4">
        <w:rPr>
          <w:rFonts w:ascii="Cambria" w:eastAsia="Cambria" w:hAnsi="Cambria"/>
          <w:lang w:val="id-ID"/>
        </w:rPr>
        <w:fldChar w:fldCharType="end"/>
      </w:r>
      <w:r w:rsidR="006661FD">
        <w:rPr>
          <w:rFonts w:ascii="Cambria" w:eastAsia="Cambria" w:hAnsi="Cambria"/>
          <w:lang w:val="id-ID"/>
        </w:rPr>
        <w:t xml:space="preserve"> </w:t>
      </w:r>
      <w:r w:rsidR="006661FD">
        <w:rPr>
          <w:rFonts w:ascii="Cambria" w:eastAsia="Cambria" w:hAnsi="Cambria"/>
          <w:lang w:val="id-ID"/>
        </w:rPr>
        <w:t xml:space="preserve">menjelaskan bahwa komunikasi antar pribadi memiliki </w:t>
      </w:r>
      <w:r w:rsidR="006661FD">
        <w:rPr>
          <w:rFonts w:ascii="Cambria" w:eastAsia="Cambria" w:hAnsi="Cambria"/>
          <w:lang w:val="id-ID"/>
        </w:rPr>
        <w:lastRenderedPageBreak/>
        <w:t>makna umum ialah sebuah proses dalam pertukaran makna yang terjadi dalam orang orang yang saling berkomunikasi</w:t>
      </w:r>
      <w:r w:rsidR="001D2C1C">
        <w:rPr>
          <w:rFonts w:ascii="Cambria" w:eastAsia="Cambria" w:hAnsi="Cambria"/>
          <w:lang w:val="id-ID"/>
        </w:rPr>
        <w:t>. Komunikasi interpesonal, komunikasi yang sering terjadi di kehidupan sehari-hari  tanpa terlewatkan. Komunikasi interpersonal komunikasi secara langsung dengan tatap muka atau melalui jaringan seperti telepon</w:t>
      </w:r>
      <w:r w:rsidR="005A1665">
        <w:rPr>
          <w:rFonts w:ascii="Cambria" w:eastAsia="Cambria" w:hAnsi="Cambria"/>
          <w:lang w:val="id-ID"/>
        </w:rPr>
        <w:t xml:space="preserve"> atau lainnya, bentuk komunikasi</w:t>
      </w:r>
      <w:r w:rsidR="001D2C1C">
        <w:rPr>
          <w:rFonts w:ascii="Cambria" w:eastAsia="Cambria" w:hAnsi="Cambria"/>
          <w:lang w:val="id-ID"/>
        </w:rPr>
        <w:t xml:space="preserve"> ini akan langsung mendapatkan feedback dari lawan bicaranya. Komunikasi interpersonal memiliki ciri, yang dapat dilihat dari jarak komunikan yang berdekata, orang yang berkomunikasi dapat mengirim serta menerima pesan dengan spontan, baik dari verbal maupun non-verbal </w:t>
      </w:r>
      <w:r w:rsidR="000C65ED">
        <w:rPr>
          <w:rFonts w:ascii="Cambria" w:eastAsia="Cambria" w:hAnsi="Cambria"/>
          <w:lang w:val="id-ID"/>
        </w:rPr>
        <w:fldChar w:fldCharType="begin" w:fldLock="1"/>
      </w:r>
      <w:r w:rsidR="000C65ED">
        <w:rPr>
          <w:rFonts w:ascii="Cambria" w:eastAsia="Cambria" w:hAnsi="Cambria"/>
          <w:lang w:val="id-ID"/>
        </w:rPr>
        <w:instrText>ADDIN CSL_CITATION {"citationItems":[{"id":"ITEM-1","itemData":{"author":[{"dropping-particle":"","family":"Diasmoro","given":"O.","non-dropping-particle":"","parse-names":false,"suffix":""}],"container-title":"Hubungan komunikasi interpersonal dengan kepuasan kerja karyawan dewasa awal bagian produksi PT. Gangsar Tulungagung (Doctoral dissertation, University of Muhammadiyah Malang)","id":"ITEM-1","issued":{"date-parts":[["2016"]]},"title":"No Title","type":"article-journal"},"uris":["http://www.mendeley.com/documents/?uuid=a61a282e-0e7b-413a-9235-b04d4bc24d1b"]}],"mendeley":{"formattedCitation":"(Diasmoro, 2016)","plainTextFormattedCitation":"(Diasmoro, 2016)","previouslyFormattedCitation":"(Diasmoro, 2016)"},"properties":{"noteIndex":0},"schema":"https://github.com/citation-style-language/schema/raw/master/csl-citation.json"}</w:instrText>
      </w:r>
      <w:r w:rsidR="000C65ED">
        <w:rPr>
          <w:rFonts w:ascii="Cambria" w:eastAsia="Cambria" w:hAnsi="Cambria"/>
          <w:lang w:val="id-ID"/>
        </w:rPr>
        <w:fldChar w:fldCharType="separate"/>
      </w:r>
      <w:r w:rsidR="000C65ED" w:rsidRPr="000C65ED">
        <w:rPr>
          <w:rFonts w:ascii="Cambria" w:eastAsia="Cambria" w:hAnsi="Cambria"/>
          <w:noProof/>
          <w:lang w:val="id-ID"/>
        </w:rPr>
        <w:t>(Diasmoro, 2016)</w:t>
      </w:r>
      <w:r w:rsidR="000C65ED">
        <w:rPr>
          <w:rFonts w:ascii="Cambria" w:eastAsia="Cambria" w:hAnsi="Cambria"/>
          <w:lang w:val="id-ID"/>
        </w:rPr>
        <w:fldChar w:fldCharType="end"/>
      </w:r>
      <w:r w:rsidR="000C65ED">
        <w:rPr>
          <w:rFonts w:ascii="Cambria" w:eastAsia="Cambria" w:hAnsi="Cambria"/>
          <w:lang w:val="id-ID"/>
        </w:rPr>
        <w:t>.</w:t>
      </w:r>
    </w:p>
    <w:p w14:paraId="07F5DB25" w14:textId="7C39205D" w:rsidR="001C4CF5" w:rsidRDefault="001C4CF5" w:rsidP="00CC706A">
      <w:pPr>
        <w:spacing w:line="239" w:lineRule="auto"/>
        <w:ind w:firstLine="720"/>
        <w:jc w:val="both"/>
        <w:rPr>
          <w:rFonts w:ascii="Cambria" w:eastAsia="Cambria" w:hAnsi="Cambria"/>
          <w:lang w:val="id-ID"/>
        </w:rPr>
      </w:pPr>
      <w:r>
        <w:rPr>
          <w:rFonts w:ascii="Cambria" w:eastAsia="Cambria" w:hAnsi="Cambria"/>
          <w:lang w:val="id-ID"/>
        </w:rPr>
        <w:t xml:space="preserve">Komunikasi interpersonal selalu dilakukan setiap hari oleh orang orang, baik dalam lingkup besar ataupun kecil. Seperti halnya komunikasi interpersonal yang sering terjadi dalam lingkup kecil yaitu dalam lingkup keluarga. Komunikasi harus tetap dilakukan, kegiatan berkomunikasi dalam keluarga sering dilakukan antara anak serta orangtua nya. Jika komunikasi yang terjalin antara anak serta </w:t>
      </w:r>
      <w:r w:rsidR="005A1665">
        <w:rPr>
          <w:rFonts w:ascii="Cambria" w:eastAsia="Cambria" w:hAnsi="Cambria"/>
          <w:lang w:val="id-ID"/>
        </w:rPr>
        <w:t>orangtua</w:t>
      </w:r>
      <w:r>
        <w:rPr>
          <w:rFonts w:ascii="Cambria" w:eastAsia="Cambria" w:hAnsi="Cambria"/>
          <w:lang w:val="id-ID"/>
        </w:rPr>
        <w:t xml:space="preserve"> berjalan baik, maka akan berdampak baik pula kepada diri anak atau pun sebaliknya, jika komunikasi yang dilakukan tidak baik maka akan berpengaruh kurang baik pula pada diri anak.</w:t>
      </w:r>
    </w:p>
    <w:p w14:paraId="7DE4BFE7" w14:textId="77777777" w:rsidR="002E7E65" w:rsidRDefault="002E7E65" w:rsidP="007C3854">
      <w:pPr>
        <w:spacing w:line="239" w:lineRule="auto"/>
        <w:jc w:val="both"/>
        <w:rPr>
          <w:rFonts w:ascii="Cambria" w:eastAsia="Cambria" w:hAnsi="Cambria"/>
          <w:lang w:val="id-ID"/>
        </w:rPr>
      </w:pPr>
    </w:p>
    <w:p w14:paraId="4BA2FA3A" w14:textId="77777777" w:rsidR="00D56486" w:rsidRDefault="00D56486" w:rsidP="007C3854">
      <w:pPr>
        <w:spacing w:line="239" w:lineRule="auto"/>
        <w:jc w:val="both"/>
        <w:rPr>
          <w:rFonts w:ascii="Cambria" w:eastAsia="Cambria" w:hAnsi="Cambria"/>
          <w:b/>
          <w:lang w:val="id-ID"/>
        </w:rPr>
      </w:pPr>
      <w:r>
        <w:rPr>
          <w:rFonts w:ascii="Cambria" w:eastAsia="Cambria" w:hAnsi="Cambria"/>
          <w:b/>
          <w:lang w:val="id-ID"/>
        </w:rPr>
        <w:t>Komunikasi Keluarga</w:t>
      </w:r>
    </w:p>
    <w:p w14:paraId="46665FE8" w14:textId="60EB055A" w:rsidR="00081E8E" w:rsidRDefault="001155D7" w:rsidP="00CC706A">
      <w:pPr>
        <w:spacing w:line="239" w:lineRule="auto"/>
        <w:ind w:firstLine="720"/>
        <w:jc w:val="both"/>
        <w:rPr>
          <w:rFonts w:ascii="Cambria" w:eastAsia="Cambria" w:hAnsi="Cambria"/>
          <w:lang w:val="id-ID"/>
        </w:rPr>
      </w:pPr>
      <w:r>
        <w:rPr>
          <w:rFonts w:ascii="Cambria" w:eastAsia="Cambria" w:hAnsi="Cambria"/>
          <w:lang w:val="id-ID"/>
        </w:rPr>
        <w:t>M</w:t>
      </w:r>
      <w:r w:rsidR="001B25F3">
        <w:rPr>
          <w:rFonts w:ascii="Cambria" w:eastAsia="Cambria" w:hAnsi="Cambria"/>
          <w:lang w:val="id-ID"/>
        </w:rPr>
        <w:t xml:space="preserve">enurut </w:t>
      </w:r>
      <w:r w:rsidR="001B25F3" w:rsidRPr="001155D7">
        <w:rPr>
          <w:rFonts w:ascii="Cambria" w:eastAsia="Cambria" w:hAnsi="Cambria"/>
          <w:lang w:val="id-ID"/>
        </w:rPr>
        <w:t xml:space="preserve">Rosnandar </w:t>
      </w:r>
      <w:r w:rsidR="006661FD" w:rsidRPr="001155D7">
        <w:rPr>
          <w:rFonts w:ascii="Cambria" w:eastAsia="Cambria" w:hAnsi="Cambria"/>
          <w:lang w:val="id-ID"/>
        </w:rPr>
        <w:fldChar w:fldCharType="begin" w:fldLock="1"/>
      </w:r>
      <w:r w:rsidR="006661FD" w:rsidRPr="001155D7">
        <w:rPr>
          <w:rFonts w:ascii="Cambria" w:eastAsia="Cambria" w:hAnsi="Cambria"/>
          <w:lang w:val="id-ID"/>
        </w:rPr>
        <w:instrText>ADDIN CSL_CITATION {"citationItems":[{"id":"ITEM-1","itemData":{"abstract":"Role Of Communications Family In Preventing Fight Between Citizen (Case Study In Sub-District of Mahakeret West). Sub-District of Mahakeret West located in down town of Manado and represent one of the 12 sub-district exist in district of Wenang. Mahakeret West of is included in one of the target of object of wisata exist in Sulawesi North because [in] this sub-district there are fossil situs in the form of old grave people of Minahasa first inhabit town of Manado. In perception cusorily tawuran/fight between citizen often happened because of some factor for example, namely the lack of informal communications and interaction in family, assocciation of too free children so that many is adolescent/involved in young man usage of forbidden drugs and alcoholism even often happened action of premanisme because lack of old fellow control to assocciation of child also because lack of education storey;level of children. As for formula of is Problem of: 1) This Internal issue Research is limited byrole of communications family in preventing fight between citizen; 2) Problem formula to check is how role of family communications in preventing fight between citizen.","author":[{"dropping-particle":"","family":"Dewi","given":"Oleh","non-dropping-particle":"","parse-names":false,"suffix":""},{"dropping-particle":"","family":"Sambuaga","given":"Pingkan","non-dropping-particle":"","parse-names":false,"suffix":""},{"dropping-particle":"","family":"Boham","given":"A","non-dropping-particle":"","parse-names":false,"suffix":""},{"dropping-particle":"","family":"Tangkudung","given":"J P M","non-dropping-particle":"","parse-names":false,"suffix":""}],"container-title":"Journal \"Acta Diurna","id":"ITEM-1","issue":"4","issued":{"date-parts":[["2014"]]},"page":"1-15","title":"PERANAN KOMUNIKASI KELUARGA DALAM MENCEGAH PERKELAHIAN ANTAR WARGA (Studi Kasus Di Kelurahan Mahakeret Barat)","type":"article-journal","volume":"4"},"uris":["http://www.mendeley.com/documents/?uuid=eb5e07e9-d32e-4e37-9d9b-a27b1cf6230e"]}],"mendeley":{"formattedCitation":"(Dewi et al., 2014)","plainTextFormattedCitation":"(Dewi et al., 2014)","previouslyFormattedCitation":"(Dewi et al., 2014)"},"properties":{"noteIndex":0},"schema":"https://github.com/citation-style-language/schema/raw/master/csl-citation.json"}</w:instrText>
      </w:r>
      <w:r w:rsidR="006661FD" w:rsidRPr="001155D7">
        <w:rPr>
          <w:rFonts w:ascii="Cambria" w:eastAsia="Cambria" w:hAnsi="Cambria"/>
          <w:lang w:val="id-ID"/>
        </w:rPr>
        <w:fldChar w:fldCharType="separate"/>
      </w:r>
      <w:r w:rsidR="006661FD" w:rsidRPr="001155D7">
        <w:rPr>
          <w:rFonts w:ascii="Cambria" w:eastAsia="Cambria" w:hAnsi="Cambria"/>
          <w:noProof/>
          <w:lang w:val="id-ID"/>
        </w:rPr>
        <w:t>(Dewi et al., 2014)</w:t>
      </w:r>
      <w:r w:rsidR="006661FD" w:rsidRPr="001155D7">
        <w:rPr>
          <w:rFonts w:ascii="Cambria" w:eastAsia="Cambria" w:hAnsi="Cambria"/>
          <w:lang w:val="id-ID"/>
        </w:rPr>
        <w:fldChar w:fldCharType="end"/>
      </w:r>
      <w:r>
        <w:rPr>
          <w:rFonts w:ascii="Cambria" w:eastAsia="Cambria" w:hAnsi="Cambria"/>
          <w:color w:val="FF0000"/>
          <w:lang w:val="id-ID"/>
        </w:rPr>
        <w:t xml:space="preserve"> </w:t>
      </w:r>
      <w:r w:rsidRPr="001155D7">
        <w:rPr>
          <w:rFonts w:ascii="Cambria" w:eastAsia="Cambria" w:hAnsi="Cambria"/>
          <w:lang w:val="id-ID"/>
        </w:rPr>
        <w:t xml:space="preserve">komunikasi keluarga </w:t>
      </w:r>
      <w:r w:rsidR="001C4CF5">
        <w:rPr>
          <w:rFonts w:ascii="Cambria" w:eastAsia="Cambria" w:hAnsi="Cambria"/>
          <w:lang w:val="id-ID"/>
        </w:rPr>
        <w:t>ialah</w:t>
      </w:r>
      <w:r w:rsidR="00453018">
        <w:rPr>
          <w:rFonts w:ascii="Cambria" w:eastAsia="Cambria" w:hAnsi="Cambria"/>
          <w:lang w:val="id-ID"/>
        </w:rPr>
        <w:t xml:space="preserve"> sebuah penyampaian pesan komunikasi dari salah satu anggota keluarga kepada ke</w:t>
      </w:r>
      <w:r w:rsidR="00081E8E">
        <w:rPr>
          <w:rFonts w:ascii="Cambria" w:eastAsia="Cambria" w:hAnsi="Cambria"/>
          <w:lang w:val="id-ID"/>
        </w:rPr>
        <w:t xml:space="preserve">luarganya, </w:t>
      </w:r>
      <w:r w:rsidR="00453018">
        <w:rPr>
          <w:rFonts w:ascii="Cambria" w:eastAsia="Cambria" w:hAnsi="Cambria"/>
          <w:lang w:val="id-ID"/>
        </w:rPr>
        <w:t xml:space="preserve">bertujuan mempersuasi atau mempengaruhi dan membentuk perilaku atau sikap anggota keluarganya agar sesuai dengan pesan yang di sampaikan komunikator yaitu ibu dan bapak. Sedangkan pendapat lain, </w:t>
      </w:r>
      <w:r w:rsidR="005E45F1">
        <w:rPr>
          <w:rFonts w:ascii="Cambria" w:eastAsia="Cambria" w:hAnsi="Cambria"/>
          <w:lang w:val="id-ID"/>
        </w:rPr>
        <w:t xml:space="preserve">Idris </w:t>
      </w:r>
      <w:r w:rsidR="005E45F1" w:rsidRPr="002D6EF8">
        <w:rPr>
          <w:rFonts w:ascii="Cambria" w:eastAsia="Cambria" w:hAnsi="Cambria"/>
          <w:lang w:val="id-ID"/>
        </w:rPr>
        <w:t>Sardi</w:t>
      </w:r>
      <w:r w:rsidR="002D6EF8">
        <w:rPr>
          <w:rFonts w:ascii="Cambria" w:eastAsia="Cambria" w:hAnsi="Cambria"/>
          <w:color w:val="FF0000"/>
          <w:lang w:val="id-ID"/>
        </w:rPr>
        <w:t xml:space="preserve"> </w:t>
      </w:r>
      <w:r w:rsidR="00BA7435" w:rsidRPr="00526D9C">
        <w:rPr>
          <w:rFonts w:ascii="Cambria" w:eastAsia="Cambria" w:hAnsi="Cambria"/>
          <w:lang w:val="id-ID"/>
        </w:rPr>
        <w:fldChar w:fldCharType="begin" w:fldLock="1"/>
      </w:r>
      <w:r w:rsidR="00BA7435" w:rsidRPr="00526D9C">
        <w:rPr>
          <w:rFonts w:ascii="Cambria" w:eastAsia="Cambria" w:hAnsi="Cambria"/>
          <w:lang w:val="id-ID"/>
        </w:rPr>
        <w:instrText>ADDIN CSL_CITATION {"citationItems":[{"id":"ITEM-1","itemData":{"abstract":"Role Of Communications Family In Preventing Fight Between Citizen (Case Study In Sub-District of Mahakeret West). Sub-District of Mahakeret West located in down town of Manado and represent one of the 12 sub-district exist in district of Wenang. Mahakeret West of is included in one of the target of object of wisata exist in Sulawesi North because [in] this sub-district there are fossil situs in the form of old grave people of Minahasa first inhabit town of Manado. In perception cusorily tawuran/fight between citizen often happened because of some factor for example, namely the lack of informal communications and interaction in family, assocciation of too free children so that many is adolescent/involved in young man usage of forbidden drugs and alcoholism even often happened action of premanisme because lack of old fellow control to assocciation of child also because lack of education storey;level of children. As for formula of is Problem of: 1) This Internal issue Research is limited byrole of communications family in preventing fight between citizen; 2) Problem formula to check is how role of family communications in preventing fight between citizen.","author":[{"dropping-particle":"","family":"Dewi","given":"Oleh","non-dropping-particle":"","parse-names":false,"suffix":""},{"dropping-particle":"","family":"Sambuaga","given":"Pingkan","non-dropping-particle":"","parse-names":false,"suffix":""},{"dropping-particle":"","family":"Boham","given":"A","non-dropping-particle":"","parse-names":false,"suffix":""},{"dropping-particle":"","family":"Tangkudung","given":"J P M","non-dropping-particle":"","parse-names":false,"suffix":""}],"container-title":"Journal \"Acta Diurna","id":"ITEM-1","issue":"4","issued":{"date-parts":[["2014"]]},"page":"1-15","title":"PERANAN KOMUNIKASI KELUARGA DALAM MENCEGAH PERKELAHIAN ANTAR WARGA (Studi Kasus Di Kelurahan Mahakeret Barat)","type":"article-journal","volume":"4"},"uris":["http://www.mendeley.com/documents/?uuid=eb5e07e9-d32e-4e37-9d9b-a27b1cf6230e"]}],"mendeley":{"formattedCitation":"(Dewi et al., 2014)","plainTextFormattedCitation":"(Dewi et al., 2014)"},"properties":{"noteIndex":0},"schema":"https://github.com/citation-style-language/schema/raw/master/csl-citation.json"}</w:instrText>
      </w:r>
      <w:r w:rsidR="00BA7435" w:rsidRPr="00526D9C">
        <w:rPr>
          <w:rFonts w:ascii="Cambria" w:eastAsia="Cambria" w:hAnsi="Cambria"/>
          <w:lang w:val="id-ID"/>
        </w:rPr>
        <w:fldChar w:fldCharType="separate"/>
      </w:r>
      <w:r w:rsidR="00BA7435" w:rsidRPr="00526D9C">
        <w:rPr>
          <w:rFonts w:ascii="Cambria" w:eastAsia="Cambria" w:hAnsi="Cambria"/>
          <w:noProof/>
          <w:lang w:val="id-ID"/>
        </w:rPr>
        <w:t>(Dewi et al., 2014)</w:t>
      </w:r>
      <w:r w:rsidR="00BA7435" w:rsidRPr="00526D9C">
        <w:rPr>
          <w:rFonts w:ascii="Cambria" w:eastAsia="Cambria" w:hAnsi="Cambria"/>
          <w:lang w:val="id-ID"/>
        </w:rPr>
        <w:fldChar w:fldCharType="end"/>
      </w:r>
      <w:r w:rsidR="005E45F1" w:rsidRPr="00DB1B61">
        <w:rPr>
          <w:rFonts w:ascii="Cambria" w:eastAsia="Cambria" w:hAnsi="Cambria"/>
          <w:color w:val="FF0000"/>
          <w:lang w:val="id-ID"/>
        </w:rPr>
        <w:t xml:space="preserve"> </w:t>
      </w:r>
      <w:r w:rsidR="005E45F1">
        <w:rPr>
          <w:rFonts w:ascii="Cambria" w:eastAsia="Cambria" w:hAnsi="Cambria"/>
          <w:lang w:val="id-ID"/>
        </w:rPr>
        <w:t xml:space="preserve">mengatakan bahwa komunikasi keluarga merupakan penyampaian pesan berupa norma atau nilai yang sudah berlaku didalam keluarga untuk menciptaakan keluarga yang utuh dan harmonis, pesan tersebut disampaikan oleh seorang </w:t>
      </w:r>
      <w:r w:rsidR="005E45F1">
        <w:rPr>
          <w:rFonts w:ascii="Cambria" w:eastAsia="Cambria" w:hAnsi="Cambria"/>
          <w:lang w:val="id-ID"/>
        </w:rPr>
        <w:lastRenderedPageBreak/>
        <w:t xml:space="preserve">komunikator seperti ibu dan ayah. </w:t>
      </w:r>
      <w:r w:rsidR="00081E8E">
        <w:rPr>
          <w:rFonts w:ascii="Cambria" w:eastAsia="Cambria" w:hAnsi="Cambria"/>
          <w:lang w:val="id-ID"/>
        </w:rPr>
        <w:t>Dari dua pendapat di</w:t>
      </w:r>
      <w:r w:rsidR="00F96E35">
        <w:rPr>
          <w:rFonts w:ascii="Cambria" w:eastAsia="Cambria" w:hAnsi="Cambria"/>
        </w:rPr>
        <w:t xml:space="preserve"> </w:t>
      </w:r>
      <w:r w:rsidR="00081E8E">
        <w:rPr>
          <w:rFonts w:ascii="Cambria" w:eastAsia="Cambria" w:hAnsi="Cambria"/>
          <w:lang w:val="id-ID"/>
        </w:rPr>
        <w:t>atas berkaitan dengan komunikasi keluarga, bahwa komunikasi keluarga dilakukan oleh seorang ibu atau bapak untuk menyampaikan pesan yang mereka miliki kepada anggota keluarganya yang lain. Komunikasi keluarga yang baik, akan berpengaruh terhadap perilaku atau sikap anak yang baik.</w:t>
      </w:r>
    </w:p>
    <w:p w14:paraId="39A185C3" w14:textId="77777777" w:rsidR="00FA60AC" w:rsidRPr="00081E8E" w:rsidRDefault="00FA60AC" w:rsidP="007C3854">
      <w:pPr>
        <w:spacing w:line="239" w:lineRule="auto"/>
        <w:jc w:val="both"/>
        <w:rPr>
          <w:rFonts w:ascii="Cambria" w:eastAsia="Cambria" w:hAnsi="Cambria"/>
          <w:lang w:val="id-ID"/>
        </w:rPr>
      </w:pPr>
    </w:p>
    <w:p w14:paraId="639A712D" w14:textId="77777777" w:rsidR="00D56486" w:rsidRDefault="00D56486" w:rsidP="00E46DBC">
      <w:pPr>
        <w:spacing w:line="239" w:lineRule="auto"/>
        <w:jc w:val="center"/>
        <w:rPr>
          <w:rFonts w:ascii="Cambria" w:eastAsia="Cambria" w:hAnsi="Cambria"/>
          <w:b/>
          <w:lang w:val="id-ID"/>
        </w:rPr>
      </w:pPr>
      <w:r>
        <w:rPr>
          <w:rFonts w:ascii="Cambria" w:eastAsia="Cambria" w:hAnsi="Cambria"/>
          <w:b/>
          <w:lang w:val="id-ID"/>
        </w:rPr>
        <w:t>METODE PENELITIAN</w:t>
      </w:r>
    </w:p>
    <w:p w14:paraId="6554B2DF" w14:textId="3C26E1BE" w:rsidR="00D56486" w:rsidRPr="00D56486" w:rsidRDefault="00D56486" w:rsidP="00CC706A">
      <w:pPr>
        <w:spacing w:line="239" w:lineRule="auto"/>
        <w:ind w:firstLine="720"/>
        <w:jc w:val="both"/>
        <w:rPr>
          <w:rFonts w:ascii="Cambria" w:eastAsia="Cambria" w:hAnsi="Cambria"/>
          <w:lang w:val="id-ID"/>
        </w:rPr>
      </w:pPr>
      <w:r w:rsidRPr="00D56486">
        <w:rPr>
          <w:rFonts w:ascii="Cambria" w:eastAsia="Cambria" w:hAnsi="Cambria"/>
          <w:lang w:val="id-ID"/>
        </w:rPr>
        <w:t>Metode penelitian yang diguna</w:t>
      </w:r>
      <w:r>
        <w:rPr>
          <w:rFonts w:ascii="Cambria" w:eastAsia="Cambria" w:hAnsi="Cambria"/>
          <w:lang w:val="id-ID"/>
        </w:rPr>
        <w:t>kan dalam penelitian ini ialah metode studi kasus</w:t>
      </w:r>
      <w:r w:rsidR="00D35D38">
        <w:rPr>
          <w:rFonts w:ascii="Cambria" w:eastAsia="Cambria" w:hAnsi="Cambria"/>
          <w:lang w:val="id-ID"/>
        </w:rPr>
        <w:t xml:space="preserve"> dengan desain studi multikasus</w:t>
      </w:r>
      <w:r>
        <w:rPr>
          <w:rFonts w:ascii="Cambria" w:eastAsia="Cambria" w:hAnsi="Cambria"/>
          <w:lang w:val="id-ID"/>
        </w:rPr>
        <w:t xml:space="preserve">, dengan pendekatan yang digunakan yaitu pendekatan kualitatif. </w:t>
      </w:r>
      <w:r w:rsidR="00976DF9">
        <w:rPr>
          <w:rFonts w:ascii="Cambria" w:eastAsia="Cambria" w:hAnsi="Cambria"/>
          <w:lang w:val="id-ID"/>
        </w:rPr>
        <w:t xml:space="preserve">Teknik pengumpulan data dengan wawancara dan studi literature. </w:t>
      </w:r>
      <w:r w:rsidR="00C065F2">
        <w:rPr>
          <w:rFonts w:ascii="Cambria" w:eastAsia="Cambria" w:hAnsi="Cambria"/>
          <w:lang w:val="id-ID"/>
        </w:rPr>
        <w:t>Penelitian kualitatif merupakan penelitian yang mampu mendeskripsikan secara detail atau mendalam berkaitan dengan sebuah kasus</w:t>
      </w:r>
      <w:r w:rsidR="00FF4E5C">
        <w:rPr>
          <w:rFonts w:ascii="Cambria" w:eastAsia="Cambria" w:hAnsi="Cambria"/>
          <w:lang w:val="id-ID"/>
        </w:rPr>
        <w:t xml:space="preserve"> atau permasalahan</w:t>
      </w:r>
      <w:r w:rsidR="00C065F2">
        <w:rPr>
          <w:rFonts w:ascii="Cambria" w:eastAsia="Cambria" w:hAnsi="Cambria"/>
          <w:lang w:val="id-ID"/>
        </w:rPr>
        <w:t xml:space="preserve"> yang sedang diteliti oleh peneliti. Metode dan pendekatan ini </w:t>
      </w:r>
      <w:r w:rsidR="00FF4E5C">
        <w:rPr>
          <w:rFonts w:ascii="Cambria" w:eastAsia="Cambria" w:hAnsi="Cambria"/>
          <w:lang w:val="id-ID"/>
        </w:rPr>
        <w:t xml:space="preserve">akan </w:t>
      </w:r>
      <w:r w:rsidR="00C065F2">
        <w:rPr>
          <w:rFonts w:ascii="Cambria" w:eastAsia="Cambria" w:hAnsi="Cambria"/>
          <w:lang w:val="id-ID"/>
        </w:rPr>
        <w:t>menjelaskan bahwa ada alasan tersendiri seorang anak broken home berperilaku baik dan beprestasi. Memperoleh data dari, data primer yang didap</w:t>
      </w:r>
      <w:r w:rsidR="00F96E35">
        <w:rPr>
          <w:rFonts w:ascii="Cambria" w:eastAsia="Cambria" w:hAnsi="Cambria"/>
        </w:rPr>
        <w:t>a</w:t>
      </w:r>
      <w:r w:rsidR="00C065F2">
        <w:rPr>
          <w:rFonts w:ascii="Cambria" w:eastAsia="Cambria" w:hAnsi="Cambria"/>
          <w:lang w:val="id-ID"/>
        </w:rPr>
        <w:t xml:space="preserve">tkan dari wawancara serta observasi kepada subjek terkait anak broken home. sedangkan data sekunder peneliti memperolehnya </w:t>
      </w:r>
      <w:r w:rsidR="00FF4E5C">
        <w:rPr>
          <w:rFonts w:ascii="Cambria" w:eastAsia="Cambria" w:hAnsi="Cambria"/>
          <w:lang w:val="id-ID"/>
        </w:rPr>
        <w:t>dari studi pustaka. Hal itu dilakukan agar penulis dapat menganalisis kasus yang telah dipilih yaitu anak broken dari sisi</w:t>
      </w:r>
      <w:r w:rsidR="00C065F2">
        <w:rPr>
          <w:rFonts w:ascii="Cambria" w:eastAsia="Cambria" w:hAnsi="Cambria"/>
          <w:lang w:val="id-ID"/>
        </w:rPr>
        <w:t xml:space="preserve"> </w:t>
      </w:r>
      <w:r w:rsidR="00FF4E5C">
        <w:rPr>
          <w:rFonts w:ascii="Cambria" w:eastAsia="Cambria" w:hAnsi="Cambria"/>
          <w:lang w:val="id-ID"/>
        </w:rPr>
        <w:t>perilaku baik dan prestasinya menggunakan analisis studi kasus.</w:t>
      </w:r>
    </w:p>
    <w:p w14:paraId="7D5EFD75" w14:textId="56B0C7E1" w:rsidR="00B773A9" w:rsidRPr="009E7EAD" w:rsidRDefault="009E7EAD" w:rsidP="00F1750D">
      <w:pPr>
        <w:pStyle w:val="Tajuk1JSH"/>
        <w:rPr>
          <w:rFonts w:asciiTheme="majorHAnsi" w:hAnsiTheme="majorHAnsi"/>
          <w:szCs w:val="24"/>
          <w:lang w:val="id-ID"/>
        </w:rPr>
      </w:pPr>
      <w:r>
        <w:rPr>
          <w:rFonts w:asciiTheme="majorHAnsi" w:hAnsiTheme="majorHAnsi"/>
          <w:szCs w:val="24"/>
          <w:lang w:val="id-ID"/>
        </w:rPr>
        <w:t xml:space="preserve">HASIL DAN PEMBAHASAN </w:t>
      </w:r>
    </w:p>
    <w:p w14:paraId="53CFC106" w14:textId="52CB32FA" w:rsidR="005E6B1D" w:rsidRPr="005E6B1D" w:rsidRDefault="005E6B1D" w:rsidP="005E6B1D">
      <w:pPr>
        <w:spacing w:line="239" w:lineRule="auto"/>
        <w:jc w:val="both"/>
        <w:rPr>
          <w:rFonts w:ascii="Cambria" w:eastAsia="Cambria" w:hAnsi="Cambria"/>
          <w:b/>
          <w:lang w:val="id-ID"/>
        </w:rPr>
      </w:pPr>
      <w:r w:rsidRPr="005E6B1D">
        <w:rPr>
          <w:rFonts w:ascii="Cambria" w:eastAsia="Cambria" w:hAnsi="Cambria"/>
          <w:b/>
          <w:lang w:val="id-ID"/>
        </w:rPr>
        <w:t xml:space="preserve">Hasil Penelitian </w:t>
      </w:r>
    </w:p>
    <w:p w14:paraId="0821D55D" w14:textId="74C7FD12" w:rsidR="00B55AA7" w:rsidRDefault="000F48FA" w:rsidP="0033139E">
      <w:pPr>
        <w:spacing w:line="239" w:lineRule="auto"/>
        <w:ind w:firstLine="349"/>
        <w:jc w:val="both"/>
        <w:rPr>
          <w:rFonts w:ascii="Cambria" w:eastAsia="Cambria" w:hAnsi="Cambria"/>
          <w:lang w:val="id-ID"/>
        </w:rPr>
      </w:pPr>
      <w:r>
        <w:rPr>
          <w:rFonts w:ascii="Cambria" w:eastAsia="Cambria" w:hAnsi="Cambria"/>
          <w:lang w:val="id-ID"/>
        </w:rPr>
        <w:t>Peneliti telah melakukan penelitian di lapangan dan telah mendapatkan data. Peneliti telah mereduksi data dan melakukan analisis data. Maka peneliti dapat menyaj</w:t>
      </w:r>
      <w:r w:rsidR="005E6B1D">
        <w:rPr>
          <w:rFonts w:ascii="Cambria" w:eastAsia="Cambria" w:hAnsi="Cambria"/>
          <w:lang w:val="id-ID"/>
        </w:rPr>
        <w:t>ikan data secara relevan berdasarkan fokus dan tujuan penelitian.</w:t>
      </w:r>
      <w:r w:rsidR="00B55AA7">
        <w:rPr>
          <w:rFonts w:ascii="Cambria" w:eastAsia="Cambria" w:hAnsi="Cambria"/>
          <w:lang w:val="id-ID"/>
        </w:rPr>
        <w:t xml:space="preserve"> </w:t>
      </w:r>
    </w:p>
    <w:p w14:paraId="08954D43" w14:textId="16616540" w:rsidR="009B73B0" w:rsidRDefault="0016109C" w:rsidP="009B73B0">
      <w:pPr>
        <w:spacing w:line="239" w:lineRule="auto"/>
        <w:ind w:firstLine="349"/>
        <w:jc w:val="both"/>
        <w:rPr>
          <w:rFonts w:ascii="Cambria" w:eastAsia="Cambria" w:hAnsi="Cambria"/>
          <w:lang w:val="id-ID"/>
        </w:rPr>
      </w:pPr>
      <w:r>
        <w:rPr>
          <w:rFonts w:ascii="Cambria" w:eastAsia="Cambria" w:hAnsi="Cambria"/>
          <w:lang w:val="id-ID"/>
        </w:rPr>
        <w:t xml:space="preserve">Peneliti </w:t>
      </w:r>
      <w:r w:rsidR="0033139E">
        <w:rPr>
          <w:rFonts w:ascii="Cambria" w:eastAsia="Cambria" w:hAnsi="Cambria"/>
          <w:lang w:val="id-ID"/>
        </w:rPr>
        <w:t xml:space="preserve">telah </w:t>
      </w:r>
      <w:r w:rsidR="00B55AA7">
        <w:rPr>
          <w:rFonts w:ascii="Cambria" w:eastAsia="Cambria" w:hAnsi="Cambria"/>
          <w:lang w:val="id-ID"/>
        </w:rPr>
        <w:t>menetapkan</w:t>
      </w:r>
      <w:r w:rsidR="008A6AEC">
        <w:rPr>
          <w:rFonts w:ascii="Cambria" w:eastAsia="Cambria" w:hAnsi="Cambria"/>
          <w:lang w:val="id-ID"/>
        </w:rPr>
        <w:t xml:space="preserve"> subjek </w:t>
      </w:r>
      <w:r w:rsidR="00B55AA7">
        <w:rPr>
          <w:rFonts w:ascii="Cambria" w:eastAsia="Cambria" w:hAnsi="Cambria"/>
          <w:lang w:val="id-ID"/>
        </w:rPr>
        <w:t>penelitian yaitu anak broken dan lingkungan anak broken home</w:t>
      </w:r>
      <w:r w:rsidR="00DA4B9D">
        <w:rPr>
          <w:rFonts w:ascii="Cambria" w:eastAsia="Cambria" w:hAnsi="Cambria"/>
          <w:lang w:val="id-ID"/>
        </w:rPr>
        <w:t xml:space="preserve"> di Kabupaten Subang Jawa Barat</w:t>
      </w:r>
      <w:r w:rsidR="00B55AA7">
        <w:rPr>
          <w:rFonts w:ascii="Cambria" w:eastAsia="Cambria" w:hAnsi="Cambria"/>
          <w:lang w:val="id-ID"/>
        </w:rPr>
        <w:t>. Teknik</w:t>
      </w:r>
      <w:r w:rsidR="00DA4B9D">
        <w:rPr>
          <w:rFonts w:ascii="Cambria" w:eastAsia="Cambria" w:hAnsi="Cambria"/>
          <w:lang w:val="id-ID"/>
        </w:rPr>
        <w:t xml:space="preserve"> yang digunakan dalam</w:t>
      </w:r>
      <w:r w:rsidR="00B55AA7">
        <w:rPr>
          <w:rFonts w:ascii="Cambria" w:eastAsia="Cambria" w:hAnsi="Cambria"/>
          <w:lang w:val="id-ID"/>
        </w:rPr>
        <w:t xml:space="preserve"> penetapan subjek </w:t>
      </w:r>
      <w:r w:rsidR="00DA4B9D">
        <w:rPr>
          <w:rFonts w:ascii="Cambria" w:eastAsia="Cambria" w:hAnsi="Cambria"/>
          <w:lang w:val="id-ID"/>
        </w:rPr>
        <w:t xml:space="preserve">yaitu </w:t>
      </w:r>
      <w:r w:rsidR="00B55AA7">
        <w:rPr>
          <w:rFonts w:ascii="Cambria" w:eastAsia="Cambria" w:hAnsi="Cambria"/>
          <w:lang w:val="id-ID"/>
        </w:rPr>
        <w:t xml:space="preserve">teknik </w:t>
      </w:r>
      <w:r w:rsidR="00DA4B9D">
        <w:rPr>
          <w:rFonts w:ascii="Cambria" w:eastAsia="Cambria" w:hAnsi="Cambria"/>
          <w:i/>
          <w:lang w:val="id-ID"/>
        </w:rPr>
        <w:t>Random</w:t>
      </w:r>
      <w:r w:rsidR="00B55AA7">
        <w:rPr>
          <w:rFonts w:ascii="Cambria" w:eastAsia="Cambria" w:hAnsi="Cambria"/>
          <w:i/>
          <w:lang w:val="id-ID"/>
        </w:rPr>
        <w:t xml:space="preserve"> Sampling</w:t>
      </w:r>
      <w:r w:rsidR="00234AC0">
        <w:rPr>
          <w:rFonts w:ascii="Cambria" w:eastAsia="Cambria" w:hAnsi="Cambria"/>
          <w:i/>
          <w:lang w:val="id-ID"/>
        </w:rPr>
        <w:t>.</w:t>
      </w:r>
      <w:r w:rsidR="00DA4B9D">
        <w:rPr>
          <w:rFonts w:ascii="Cambria" w:eastAsia="Cambria" w:hAnsi="Cambria"/>
          <w:i/>
          <w:lang w:val="id-ID"/>
        </w:rPr>
        <w:t xml:space="preserve"> </w:t>
      </w:r>
      <w:r w:rsidR="00DA4B9D">
        <w:rPr>
          <w:rFonts w:ascii="Cambria" w:eastAsia="Cambria" w:hAnsi="Cambria"/>
          <w:lang w:val="id-ID"/>
        </w:rPr>
        <w:t xml:space="preserve">Pengambilan sampel </w:t>
      </w:r>
      <w:r w:rsidR="00DA4B9D">
        <w:rPr>
          <w:rFonts w:ascii="Cambria" w:eastAsia="Cambria" w:hAnsi="Cambria"/>
          <w:lang w:val="id-ID"/>
        </w:rPr>
        <w:lastRenderedPageBreak/>
        <w:t xml:space="preserve">dengan karakteristik, </w:t>
      </w:r>
      <w:r w:rsidR="00CD3AFF">
        <w:rPr>
          <w:rFonts w:ascii="Cambria" w:eastAsia="Cambria" w:hAnsi="Cambria"/>
          <w:lang w:val="id-ID"/>
        </w:rPr>
        <w:t>pertama memiliki latarbelakang dari keluarga broken home, lalu menunjukkan diri anak yang memi</w:t>
      </w:r>
      <w:r w:rsidR="00DA4B9D">
        <w:rPr>
          <w:rFonts w:ascii="Cambria" w:eastAsia="Cambria" w:hAnsi="Cambria"/>
          <w:lang w:val="id-ID"/>
        </w:rPr>
        <w:t xml:space="preserve">liki perilaku positif dan </w:t>
      </w:r>
      <w:r w:rsidR="0045610A">
        <w:rPr>
          <w:rFonts w:ascii="Cambria" w:eastAsia="Cambria" w:hAnsi="Cambria"/>
          <w:lang w:val="id-ID"/>
        </w:rPr>
        <w:t>ber</w:t>
      </w:r>
      <w:r w:rsidR="00DA4B9D">
        <w:rPr>
          <w:rFonts w:ascii="Cambria" w:eastAsia="Cambria" w:hAnsi="Cambria"/>
          <w:lang w:val="id-ID"/>
        </w:rPr>
        <w:t>prestasi,</w:t>
      </w:r>
      <w:r w:rsidR="00CD3AFF">
        <w:rPr>
          <w:rFonts w:ascii="Cambria" w:eastAsia="Cambria" w:hAnsi="Cambria"/>
          <w:lang w:val="id-ID"/>
        </w:rPr>
        <w:t xml:space="preserve"> serta </w:t>
      </w:r>
      <w:r w:rsidR="00DA4B9D">
        <w:rPr>
          <w:rFonts w:ascii="Cambria" w:eastAsia="Cambria" w:hAnsi="Cambria"/>
          <w:lang w:val="id-ID"/>
        </w:rPr>
        <w:t>subjek dari lingkungan sekitar yang berkaitan dengan anak broken home, dan berdomisili di Subang</w:t>
      </w:r>
      <w:r>
        <w:rPr>
          <w:rFonts w:ascii="Cambria" w:eastAsia="Cambria" w:hAnsi="Cambria"/>
          <w:lang w:val="id-ID"/>
        </w:rPr>
        <w:t>.</w:t>
      </w:r>
      <w:r w:rsidR="00CD3AFF">
        <w:rPr>
          <w:rFonts w:ascii="Cambria" w:eastAsia="Cambria" w:hAnsi="Cambria"/>
          <w:lang w:val="id-ID"/>
        </w:rPr>
        <w:t xml:space="preserve"> Dari kriteria tersebut, dite</w:t>
      </w:r>
      <w:r w:rsidR="0045610A">
        <w:rPr>
          <w:rFonts w:ascii="Cambria" w:eastAsia="Cambria" w:hAnsi="Cambria"/>
          <w:lang w:val="id-ID"/>
        </w:rPr>
        <w:t>mukan 3 anak broken home, se</w:t>
      </w:r>
      <w:r w:rsidR="00CD3AFF">
        <w:rPr>
          <w:rFonts w:ascii="Cambria" w:eastAsia="Cambria" w:hAnsi="Cambria"/>
          <w:lang w:val="id-ID"/>
        </w:rPr>
        <w:t xml:space="preserve">orang ibu yang mengalami keadaan keluarga broken home, 1 ahli psikologi, dan </w:t>
      </w:r>
      <w:r w:rsidR="009B73B0">
        <w:rPr>
          <w:rFonts w:ascii="Cambria" w:eastAsia="Cambria" w:hAnsi="Cambria"/>
          <w:lang w:val="id-ID"/>
        </w:rPr>
        <w:t xml:space="preserve">1 orang </w:t>
      </w:r>
      <w:r w:rsidR="0045610A">
        <w:rPr>
          <w:rFonts w:ascii="Cambria" w:eastAsia="Cambria" w:hAnsi="Cambria"/>
          <w:lang w:val="id-ID"/>
        </w:rPr>
        <w:t>d</w:t>
      </w:r>
      <w:r w:rsidR="009B73B0">
        <w:rPr>
          <w:rFonts w:ascii="Cambria" w:eastAsia="Cambria" w:hAnsi="Cambria"/>
          <w:lang w:val="id-ID"/>
        </w:rPr>
        <w:t>ari lingkungan pertemanan anak broken home.</w:t>
      </w:r>
    </w:p>
    <w:p w14:paraId="0888825B" w14:textId="77777777" w:rsidR="00B53B88" w:rsidRDefault="009B73B0" w:rsidP="00DA4B9D">
      <w:pPr>
        <w:spacing w:line="239" w:lineRule="auto"/>
        <w:ind w:firstLine="720"/>
        <w:jc w:val="both"/>
        <w:rPr>
          <w:rFonts w:ascii="Cambria" w:eastAsia="Cambria" w:hAnsi="Cambria"/>
          <w:lang w:val="id-ID"/>
        </w:rPr>
      </w:pPr>
      <w:r>
        <w:rPr>
          <w:rFonts w:ascii="Cambria" w:eastAsia="Cambria" w:hAnsi="Cambria"/>
          <w:lang w:val="id-ID"/>
        </w:rPr>
        <w:t xml:space="preserve">Berdasarkan karakteristik diatas maka ditetapkan </w:t>
      </w:r>
      <w:r w:rsidR="00B53B88">
        <w:rPr>
          <w:rFonts w:ascii="Cambria" w:eastAsia="Cambria" w:hAnsi="Cambria"/>
        </w:rPr>
        <w:t xml:space="preserve">pada Tabel 1. </w:t>
      </w:r>
      <w:r>
        <w:rPr>
          <w:rFonts w:ascii="Cambria" w:eastAsia="Cambria" w:hAnsi="Cambria"/>
          <w:lang w:val="id-ID"/>
        </w:rPr>
        <w:t xml:space="preserve"> </w:t>
      </w:r>
    </w:p>
    <w:p w14:paraId="57D21B98" w14:textId="77777777" w:rsidR="00B53B88" w:rsidRDefault="00B53B88" w:rsidP="00DA4B9D">
      <w:pPr>
        <w:spacing w:line="239" w:lineRule="auto"/>
        <w:ind w:firstLine="720"/>
        <w:jc w:val="both"/>
        <w:rPr>
          <w:rFonts w:ascii="Cambria" w:eastAsia="Cambria" w:hAnsi="Cambria"/>
          <w:lang w:val="id-ID"/>
        </w:rPr>
      </w:pPr>
    </w:p>
    <w:p w14:paraId="402E79A6" w14:textId="77FD9F38" w:rsidR="000F48FA" w:rsidRPr="00B53B88" w:rsidRDefault="00B53B88" w:rsidP="00DA4B9D">
      <w:pPr>
        <w:spacing w:line="239" w:lineRule="auto"/>
        <w:ind w:firstLine="720"/>
        <w:jc w:val="both"/>
        <w:rPr>
          <w:rFonts w:ascii="Cambria" w:eastAsia="Cambria" w:hAnsi="Cambria"/>
        </w:rPr>
      </w:pPr>
      <w:r>
        <w:rPr>
          <w:rFonts w:ascii="Cambria" w:eastAsia="Cambria" w:hAnsi="Cambria"/>
        </w:rPr>
        <w:t xml:space="preserve">Tabel 1 Informan penelitian </w:t>
      </w:r>
    </w:p>
    <w:p w14:paraId="3E076167" w14:textId="77777777" w:rsidR="00B53B88" w:rsidRDefault="00B53B88" w:rsidP="00DA4B9D">
      <w:pPr>
        <w:spacing w:line="239" w:lineRule="auto"/>
        <w:ind w:firstLine="720"/>
        <w:jc w:val="both"/>
        <w:rPr>
          <w:rFonts w:ascii="Cambria" w:eastAsia="Cambria" w:hAnsi="Cambria"/>
          <w:lang w:val="id-ID"/>
        </w:rPr>
      </w:pPr>
    </w:p>
    <w:tbl>
      <w:tblPr>
        <w:tblStyle w:val="TableGrid"/>
        <w:tblW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851"/>
        <w:gridCol w:w="1276"/>
        <w:gridCol w:w="1275"/>
      </w:tblGrid>
      <w:tr w:rsidR="00AA508B" w14:paraId="507A6BB1" w14:textId="77777777" w:rsidTr="00B53B88">
        <w:tc>
          <w:tcPr>
            <w:tcW w:w="1129" w:type="dxa"/>
            <w:tcBorders>
              <w:top w:val="single" w:sz="4" w:space="0" w:color="auto"/>
              <w:bottom w:val="single" w:sz="4" w:space="0" w:color="auto"/>
            </w:tcBorders>
            <w:vAlign w:val="center"/>
          </w:tcPr>
          <w:p w14:paraId="21E9720B" w14:textId="38E8053C" w:rsidR="00AA508B" w:rsidRPr="00B53B88" w:rsidRDefault="00D37080" w:rsidP="008A664D">
            <w:pPr>
              <w:spacing w:line="239" w:lineRule="auto"/>
              <w:jc w:val="center"/>
              <w:rPr>
                <w:rFonts w:ascii="Cambria" w:eastAsia="Cambria" w:hAnsi="Cambria"/>
                <w:b/>
                <w:sz w:val="20"/>
                <w:lang w:val="id-ID"/>
              </w:rPr>
            </w:pPr>
            <w:r w:rsidRPr="00B53B88">
              <w:rPr>
                <w:rFonts w:ascii="Cambria" w:eastAsia="Cambria" w:hAnsi="Cambria"/>
                <w:b/>
                <w:sz w:val="20"/>
                <w:lang w:val="id-ID"/>
              </w:rPr>
              <w:t>Informan</w:t>
            </w:r>
          </w:p>
        </w:tc>
        <w:tc>
          <w:tcPr>
            <w:tcW w:w="851" w:type="dxa"/>
            <w:tcBorders>
              <w:top w:val="single" w:sz="4" w:space="0" w:color="auto"/>
              <w:bottom w:val="single" w:sz="4" w:space="0" w:color="auto"/>
            </w:tcBorders>
            <w:vAlign w:val="center"/>
          </w:tcPr>
          <w:p w14:paraId="13C8D1C9" w14:textId="6E661D31" w:rsidR="00AA508B" w:rsidRPr="00B53B88" w:rsidRDefault="00AA508B" w:rsidP="008A664D">
            <w:pPr>
              <w:spacing w:line="239" w:lineRule="auto"/>
              <w:jc w:val="center"/>
              <w:rPr>
                <w:rFonts w:ascii="Cambria" w:eastAsia="Cambria" w:hAnsi="Cambria"/>
                <w:b/>
                <w:sz w:val="20"/>
                <w:lang w:val="id-ID"/>
              </w:rPr>
            </w:pPr>
            <w:r w:rsidRPr="00B53B88">
              <w:rPr>
                <w:rFonts w:ascii="Cambria" w:eastAsia="Cambria" w:hAnsi="Cambria"/>
                <w:b/>
                <w:sz w:val="20"/>
                <w:lang w:val="id-ID"/>
              </w:rPr>
              <w:t>Umur</w:t>
            </w:r>
          </w:p>
        </w:tc>
        <w:tc>
          <w:tcPr>
            <w:tcW w:w="1276" w:type="dxa"/>
            <w:tcBorders>
              <w:top w:val="single" w:sz="4" w:space="0" w:color="auto"/>
              <w:bottom w:val="single" w:sz="4" w:space="0" w:color="auto"/>
            </w:tcBorders>
            <w:vAlign w:val="center"/>
          </w:tcPr>
          <w:p w14:paraId="1A24D1EE" w14:textId="72C3C4E0" w:rsidR="00AA508B" w:rsidRPr="00B53B88" w:rsidRDefault="00D37080" w:rsidP="008A664D">
            <w:pPr>
              <w:spacing w:line="239" w:lineRule="auto"/>
              <w:jc w:val="center"/>
              <w:rPr>
                <w:rFonts w:ascii="Cambria" w:eastAsia="Cambria" w:hAnsi="Cambria"/>
                <w:b/>
                <w:sz w:val="20"/>
                <w:lang w:val="id-ID"/>
              </w:rPr>
            </w:pPr>
            <w:r w:rsidRPr="00B53B88">
              <w:rPr>
                <w:rFonts w:ascii="Cambria" w:eastAsia="Cambria" w:hAnsi="Cambria"/>
                <w:b/>
                <w:sz w:val="20"/>
                <w:lang w:val="id-ID"/>
              </w:rPr>
              <w:t>Profesi</w:t>
            </w:r>
          </w:p>
        </w:tc>
        <w:tc>
          <w:tcPr>
            <w:tcW w:w="1275" w:type="dxa"/>
            <w:tcBorders>
              <w:top w:val="single" w:sz="4" w:space="0" w:color="auto"/>
              <w:bottom w:val="single" w:sz="4" w:space="0" w:color="auto"/>
            </w:tcBorders>
            <w:vAlign w:val="center"/>
          </w:tcPr>
          <w:p w14:paraId="11965CFF" w14:textId="0D6631D4" w:rsidR="00AA508B" w:rsidRPr="00B53B88" w:rsidRDefault="008A664D" w:rsidP="008A664D">
            <w:pPr>
              <w:spacing w:line="239" w:lineRule="auto"/>
              <w:jc w:val="center"/>
              <w:rPr>
                <w:rFonts w:ascii="Cambria" w:eastAsia="Cambria" w:hAnsi="Cambria"/>
                <w:b/>
                <w:sz w:val="20"/>
                <w:lang w:val="id-ID"/>
              </w:rPr>
            </w:pPr>
            <w:r w:rsidRPr="00B53B88">
              <w:rPr>
                <w:rFonts w:ascii="Cambria" w:eastAsia="Cambria" w:hAnsi="Cambria"/>
                <w:b/>
                <w:sz w:val="20"/>
                <w:lang w:val="id-ID"/>
              </w:rPr>
              <w:t>Menjadi Anak Broken Home Umur</w:t>
            </w:r>
          </w:p>
        </w:tc>
      </w:tr>
      <w:tr w:rsidR="00AA508B" w14:paraId="0D9C3EE9" w14:textId="77777777" w:rsidTr="00B53B88">
        <w:tc>
          <w:tcPr>
            <w:tcW w:w="1129" w:type="dxa"/>
            <w:tcBorders>
              <w:top w:val="single" w:sz="4" w:space="0" w:color="auto"/>
            </w:tcBorders>
            <w:vAlign w:val="center"/>
          </w:tcPr>
          <w:p w14:paraId="038242F7" w14:textId="0D15B3CA" w:rsidR="00AA508B" w:rsidRPr="00B53B88" w:rsidRDefault="008A664D" w:rsidP="008A664D">
            <w:pPr>
              <w:spacing w:line="239" w:lineRule="auto"/>
              <w:jc w:val="center"/>
              <w:rPr>
                <w:rFonts w:ascii="Cambria" w:eastAsia="Cambria" w:hAnsi="Cambria"/>
                <w:sz w:val="20"/>
                <w:lang w:val="id-ID"/>
              </w:rPr>
            </w:pPr>
            <w:r w:rsidRPr="00B53B88">
              <w:rPr>
                <w:rFonts w:ascii="Cambria" w:eastAsia="Cambria" w:hAnsi="Cambria"/>
                <w:sz w:val="20"/>
                <w:lang w:val="id-ID"/>
              </w:rPr>
              <w:t>RA</w:t>
            </w:r>
          </w:p>
        </w:tc>
        <w:tc>
          <w:tcPr>
            <w:tcW w:w="851" w:type="dxa"/>
            <w:tcBorders>
              <w:top w:val="single" w:sz="4" w:space="0" w:color="auto"/>
            </w:tcBorders>
            <w:vAlign w:val="center"/>
          </w:tcPr>
          <w:p w14:paraId="374FB328" w14:textId="36316569" w:rsidR="00AA508B" w:rsidRPr="00B53B88" w:rsidRDefault="008A664D" w:rsidP="008A664D">
            <w:pPr>
              <w:spacing w:line="239" w:lineRule="auto"/>
              <w:jc w:val="center"/>
              <w:rPr>
                <w:rFonts w:ascii="Cambria" w:eastAsia="Cambria" w:hAnsi="Cambria"/>
                <w:sz w:val="20"/>
                <w:lang w:val="id-ID"/>
              </w:rPr>
            </w:pPr>
            <w:r w:rsidRPr="00B53B88">
              <w:rPr>
                <w:rFonts w:ascii="Cambria" w:eastAsia="Cambria" w:hAnsi="Cambria"/>
                <w:sz w:val="20"/>
                <w:lang w:val="id-ID"/>
              </w:rPr>
              <w:t>21 tahun</w:t>
            </w:r>
          </w:p>
        </w:tc>
        <w:tc>
          <w:tcPr>
            <w:tcW w:w="1276" w:type="dxa"/>
            <w:tcBorders>
              <w:top w:val="single" w:sz="4" w:space="0" w:color="auto"/>
            </w:tcBorders>
            <w:vAlign w:val="center"/>
          </w:tcPr>
          <w:p w14:paraId="0798CC91" w14:textId="7F32FAC5" w:rsidR="00AA508B" w:rsidRPr="00B53B88" w:rsidRDefault="00D37080" w:rsidP="008A664D">
            <w:pPr>
              <w:spacing w:line="239" w:lineRule="auto"/>
              <w:jc w:val="center"/>
              <w:rPr>
                <w:rFonts w:ascii="Cambria" w:eastAsia="Cambria" w:hAnsi="Cambria"/>
                <w:sz w:val="20"/>
                <w:lang w:val="id-ID"/>
              </w:rPr>
            </w:pPr>
            <w:r w:rsidRPr="00B53B88">
              <w:rPr>
                <w:rFonts w:ascii="Cambria" w:eastAsia="Cambria" w:hAnsi="Cambria"/>
                <w:sz w:val="20"/>
                <w:lang w:val="id-ID"/>
              </w:rPr>
              <w:t>Musisi</w:t>
            </w:r>
          </w:p>
        </w:tc>
        <w:tc>
          <w:tcPr>
            <w:tcW w:w="1275" w:type="dxa"/>
            <w:tcBorders>
              <w:top w:val="single" w:sz="4" w:space="0" w:color="auto"/>
            </w:tcBorders>
            <w:vAlign w:val="center"/>
          </w:tcPr>
          <w:p w14:paraId="0BEC91A6" w14:textId="7846E725" w:rsidR="00AA508B" w:rsidRPr="00B53B88" w:rsidRDefault="008A664D" w:rsidP="008A664D">
            <w:pPr>
              <w:spacing w:line="239" w:lineRule="auto"/>
              <w:jc w:val="center"/>
              <w:rPr>
                <w:rFonts w:ascii="Cambria" w:eastAsia="Cambria" w:hAnsi="Cambria"/>
                <w:sz w:val="20"/>
                <w:lang w:val="id-ID"/>
              </w:rPr>
            </w:pPr>
            <w:r w:rsidRPr="00B53B88">
              <w:rPr>
                <w:rFonts w:ascii="Cambria" w:eastAsia="Cambria" w:hAnsi="Cambria"/>
                <w:sz w:val="20"/>
                <w:lang w:val="id-ID"/>
              </w:rPr>
              <w:t>17 tahun</w:t>
            </w:r>
          </w:p>
        </w:tc>
      </w:tr>
      <w:tr w:rsidR="00AA508B" w14:paraId="748A457F" w14:textId="77777777" w:rsidTr="00B53B88">
        <w:tc>
          <w:tcPr>
            <w:tcW w:w="1129" w:type="dxa"/>
            <w:vAlign w:val="center"/>
          </w:tcPr>
          <w:p w14:paraId="3E262D90" w14:textId="149F1691" w:rsidR="00AA508B" w:rsidRPr="00B53B88" w:rsidRDefault="008A664D" w:rsidP="008A664D">
            <w:pPr>
              <w:spacing w:line="239" w:lineRule="auto"/>
              <w:jc w:val="center"/>
              <w:rPr>
                <w:rFonts w:ascii="Cambria" w:eastAsia="Cambria" w:hAnsi="Cambria"/>
                <w:sz w:val="20"/>
                <w:lang w:val="id-ID"/>
              </w:rPr>
            </w:pPr>
            <w:r w:rsidRPr="00B53B88">
              <w:rPr>
                <w:rFonts w:ascii="Cambria" w:eastAsia="Cambria" w:hAnsi="Cambria"/>
                <w:sz w:val="20"/>
                <w:lang w:val="id-ID"/>
              </w:rPr>
              <w:t>NM</w:t>
            </w:r>
          </w:p>
        </w:tc>
        <w:tc>
          <w:tcPr>
            <w:tcW w:w="851" w:type="dxa"/>
            <w:vAlign w:val="center"/>
          </w:tcPr>
          <w:p w14:paraId="59AEBAA3" w14:textId="200C317B" w:rsidR="00AA508B" w:rsidRPr="00B53B88" w:rsidRDefault="008A664D" w:rsidP="008A664D">
            <w:pPr>
              <w:spacing w:line="239" w:lineRule="auto"/>
              <w:jc w:val="center"/>
              <w:rPr>
                <w:rFonts w:ascii="Cambria" w:eastAsia="Cambria" w:hAnsi="Cambria"/>
                <w:sz w:val="20"/>
                <w:lang w:val="id-ID"/>
              </w:rPr>
            </w:pPr>
            <w:r w:rsidRPr="00B53B88">
              <w:rPr>
                <w:rFonts w:ascii="Cambria" w:eastAsia="Cambria" w:hAnsi="Cambria"/>
                <w:sz w:val="20"/>
                <w:lang w:val="id-ID"/>
              </w:rPr>
              <w:t>21 tahun</w:t>
            </w:r>
          </w:p>
        </w:tc>
        <w:tc>
          <w:tcPr>
            <w:tcW w:w="1276" w:type="dxa"/>
            <w:vAlign w:val="center"/>
          </w:tcPr>
          <w:p w14:paraId="1F3AEA71" w14:textId="715CE02A" w:rsidR="00AA508B" w:rsidRPr="00B53B88" w:rsidRDefault="00D37080" w:rsidP="008A664D">
            <w:pPr>
              <w:spacing w:line="239" w:lineRule="auto"/>
              <w:jc w:val="center"/>
              <w:rPr>
                <w:rFonts w:ascii="Cambria" w:eastAsia="Cambria" w:hAnsi="Cambria"/>
                <w:sz w:val="20"/>
                <w:lang w:val="id-ID"/>
              </w:rPr>
            </w:pPr>
            <w:r w:rsidRPr="00B53B88">
              <w:rPr>
                <w:rFonts w:ascii="Cambria" w:eastAsia="Cambria" w:hAnsi="Cambria"/>
                <w:sz w:val="20"/>
                <w:lang w:val="id-ID"/>
              </w:rPr>
              <w:t>Karyawan</w:t>
            </w:r>
          </w:p>
        </w:tc>
        <w:tc>
          <w:tcPr>
            <w:tcW w:w="1275" w:type="dxa"/>
            <w:vAlign w:val="center"/>
          </w:tcPr>
          <w:p w14:paraId="3240A1C1" w14:textId="531E6902" w:rsidR="00AA508B" w:rsidRPr="00B53B88" w:rsidRDefault="008A664D" w:rsidP="008A664D">
            <w:pPr>
              <w:spacing w:line="239" w:lineRule="auto"/>
              <w:jc w:val="center"/>
              <w:rPr>
                <w:rFonts w:ascii="Cambria" w:eastAsia="Cambria" w:hAnsi="Cambria"/>
                <w:sz w:val="20"/>
                <w:lang w:val="id-ID"/>
              </w:rPr>
            </w:pPr>
            <w:r w:rsidRPr="00B53B88">
              <w:rPr>
                <w:rFonts w:ascii="Cambria" w:eastAsia="Cambria" w:hAnsi="Cambria"/>
                <w:sz w:val="20"/>
                <w:lang w:val="id-ID"/>
              </w:rPr>
              <w:t>7 tahun</w:t>
            </w:r>
          </w:p>
        </w:tc>
      </w:tr>
      <w:tr w:rsidR="00D37080" w14:paraId="288ED250" w14:textId="77777777" w:rsidTr="00B53B88">
        <w:tc>
          <w:tcPr>
            <w:tcW w:w="1129" w:type="dxa"/>
            <w:vAlign w:val="center"/>
          </w:tcPr>
          <w:p w14:paraId="12D63BCD" w14:textId="78FE4100" w:rsidR="00D37080" w:rsidRPr="00B53B88" w:rsidRDefault="00D37080" w:rsidP="003F7627">
            <w:pPr>
              <w:spacing w:line="239" w:lineRule="auto"/>
              <w:jc w:val="center"/>
              <w:rPr>
                <w:rFonts w:ascii="Cambria" w:eastAsia="Cambria" w:hAnsi="Cambria"/>
                <w:sz w:val="20"/>
                <w:lang w:val="id-ID"/>
              </w:rPr>
            </w:pPr>
            <w:r w:rsidRPr="00B53B88">
              <w:rPr>
                <w:rFonts w:ascii="Cambria" w:eastAsia="Cambria" w:hAnsi="Cambria"/>
                <w:sz w:val="20"/>
                <w:lang w:val="id-ID"/>
              </w:rPr>
              <w:t>SM</w:t>
            </w:r>
          </w:p>
        </w:tc>
        <w:tc>
          <w:tcPr>
            <w:tcW w:w="851" w:type="dxa"/>
            <w:vAlign w:val="center"/>
          </w:tcPr>
          <w:p w14:paraId="3FC0EFA1" w14:textId="77777777" w:rsidR="00D37080" w:rsidRPr="00B53B88" w:rsidRDefault="00D37080" w:rsidP="003F7627">
            <w:pPr>
              <w:spacing w:line="239" w:lineRule="auto"/>
              <w:jc w:val="center"/>
              <w:rPr>
                <w:rFonts w:ascii="Cambria" w:eastAsia="Cambria" w:hAnsi="Cambria"/>
                <w:sz w:val="20"/>
                <w:lang w:val="id-ID"/>
              </w:rPr>
            </w:pPr>
            <w:r w:rsidRPr="00B53B88">
              <w:rPr>
                <w:rFonts w:ascii="Cambria" w:eastAsia="Cambria" w:hAnsi="Cambria"/>
                <w:sz w:val="20"/>
                <w:lang w:val="id-ID"/>
              </w:rPr>
              <w:t>21 tahun</w:t>
            </w:r>
          </w:p>
        </w:tc>
        <w:tc>
          <w:tcPr>
            <w:tcW w:w="1276" w:type="dxa"/>
          </w:tcPr>
          <w:p w14:paraId="67B5CA41" w14:textId="4F636437" w:rsidR="00D37080" w:rsidRPr="00B53B88" w:rsidRDefault="00D37080" w:rsidP="005C0353">
            <w:pPr>
              <w:spacing w:line="239" w:lineRule="auto"/>
              <w:jc w:val="center"/>
              <w:rPr>
                <w:rFonts w:ascii="Cambria" w:eastAsia="Cambria" w:hAnsi="Cambria"/>
                <w:sz w:val="20"/>
                <w:lang w:val="id-ID"/>
              </w:rPr>
            </w:pPr>
            <w:r w:rsidRPr="00B53B88">
              <w:rPr>
                <w:rFonts w:ascii="Cambria" w:eastAsia="Cambria" w:hAnsi="Cambria"/>
                <w:sz w:val="20"/>
                <w:lang w:val="id-ID"/>
              </w:rPr>
              <w:t>Mahasiswa</w:t>
            </w:r>
          </w:p>
        </w:tc>
        <w:tc>
          <w:tcPr>
            <w:tcW w:w="1275" w:type="dxa"/>
            <w:vAlign w:val="center"/>
          </w:tcPr>
          <w:p w14:paraId="441D067D" w14:textId="5F64F5A0" w:rsidR="00D37080" w:rsidRPr="00B53B88" w:rsidRDefault="003F7627" w:rsidP="003F7627">
            <w:pPr>
              <w:spacing w:line="239" w:lineRule="auto"/>
              <w:jc w:val="center"/>
              <w:rPr>
                <w:rFonts w:ascii="Cambria" w:eastAsia="Cambria" w:hAnsi="Cambria"/>
                <w:sz w:val="20"/>
                <w:lang w:val="id-ID"/>
              </w:rPr>
            </w:pPr>
            <w:r w:rsidRPr="00B53B88">
              <w:rPr>
                <w:rFonts w:ascii="Cambria" w:eastAsia="Cambria" w:hAnsi="Cambria"/>
                <w:sz w:val="20"/>
                <w:lang w:val="id-ID"/>
              </w:rPr>
              <w:t xml:space="preserve">3 </w:t>
            </w:r>
            <w:r w:rsidR="00D37080" w:rsidRPr="00B53B88">
              <w:rPr>
                <w:rFonts w:ascii="Cambria" w:eastAsia="Cambria" w:hAnsi="Cambria"/>
                <w:sz w:val="20"/>
                <w:lang w:val="id-ID"/>
              </w:rPr>
              <w:t>tahun</w:t>
            </w:r>
          </w:p>
        </w:tc>
      </w:tr>
      <w:tr w:rsidR="00D37080" w14:paraId="0EB43F74" w14:textId="77777777" w:rsidTr="00B53B88">
        <w:tc>
          <w:tcPr>
            <w:tcW w:w="1129" w:type="dxa"/>
            <w:vAlign w:val="center"/>
          </w:tcPr>
          <w:p w14:paraId="0A2705EE" w14:textId="49EA673A" w:rsidR="00D37080" w:rsidRPr="00B53B88" w:rsidRDefault="00D37080" w:rsidP="003F7627">
            <w:pPr>
              <w:spacing w:line="239" w:lineRule="auto"/>
              <w:jc w:val="center"/>
              <w:rPr>
                <w:rFonts w:ascii="Cambria" w:eastAsia="Cambria" w:hAnsi="Cambria"/>
                <w:sz w:val="20"/>
                <w:lang w:val="id-ID"/>
              </w:rPr>
            </w:pPr>
            <w:r w:rsidRPr="00B53B88">
              <w:rPr>
                <w:rFonts w:ascii="Cambria" w:eastAsia="Cambria" w:hAnsi="Cambria"/>
                <w:sz w:val="20"/>
                <w:lang w:val="id-ID"/>
              </w:rPr>
              <w:t>YT</w:t>
            </w:r>
          </w:p>
        </w:tc>
        <w:tc>
          <w:tcPr>
            <w:tcW w:w="851" w:type="dxa"/>
            <w:vAlign w:val="center"/>
          </w:tcPr>
          <w:p w14:paraId="161B3E26" w14:textId="17317512" w:rsidR="00D37080" w:rsidRPr="00B53B88" w:rsidRDefault="003F7627" w:rsidP="003F7627">
            <w:pPr>
              <w:spacing w:line="239" w:lineRule="auto"/>
              <w:jc w:val="center"/>
              <w:rPr>
                <w:rFonts w:ascii="Cambria" w:eastAsia="Cambria" w:hAnsi="Cambria"/>
                <w:sz w:val="20"/>
                <w:lang w:val="id-ID"/>
              </w:rPr>
            </w:pPr>
            <w:r w:rsidRPr="00B53B88">
              <w:rPr>
                <w:rFonts w:ascii="Cambria" w:eastAsia="Cambria" w:hAnsi="Cambria"/>
                <w:sz w:val="20"/>
                <w:lang w:val="id-ID"/>
              </w:rPr>
              <w:t>46 tahun</w:t>
            </w:r>
          </w:p>
        </w:tc>
        <w:tc>
          <w:tcPr>
            <w:tcW w:w="1276" w:type="dxa"/>
          </w:tcPr>
          <w:p w14:paraId="2E2C049C" w14:textId="6D8BEDFD" w:rsidR="00D37080" w:rsidRPr="00B53B88" w:rsidRDefault="00D37080" w:rsidP="005C0353">
            <w:pPr>
              <w:spacing w:line="239" w:lineRule="auto"/>
              <w:jc w:val="center"/>
              <w:rPr>
                <w:rFonts w:ascii="Cambria" w:eastAsia="Cambria" w:hAnsi="Cambria"/>
                <w:sz w:val="20"/>
                <w:lang w:val="id-ID"/>
              </w:rPr>
            </w:pPr>
            <w:r w:rsidRPr="00B53B88">
              <w:rPr>
                <w:rFonts w:ascii="Cambria" w:eastAsia="Cambria" w:hAnsi="Cambria"/>
                <w:sz w:val="20"/>
                <w:lang w:val="id-ID"/>
              </w:rPr>
              <w:t>Dosen</w:t>
            </w:r>
            <w:r w:rsidR="009E4764" w:rsidRPr="00B53B88">
              <w:rPr>
                <w:rFonts w:ascii="Cambria" w:eastAsia="Cambria" w:hAnsi="Cambria"/>
                <w:sz w:val="20"/>
                <w:lang w:val="id-ID"/>
              </w:rPr>
              <w:t xml:space="preserve"> Psikologi Komunikasi</w:t>
            </w:r>
          </w:p>
        </w:tc>
        <w:tc>
          <w:tcPr>
            <w:tcW w:w="1275" w:type="dxa"/>
            <w:vAlign w:val="center"/>
          </w:tcPr>
          <w:p w14:paraId="69B98F1D" w14:textId="340AC22F" w:rsidR="00D37080" w:rsidRPr="00B53B88" w:rsidRDefault="00D37080" w:rsidP="003F7627">
            <w:pPr>
              <w:spacing w:line="239" w:lineRule="auto"/>
              <w:jc w:val="center"/>
              <w:rPr>
                <w:rFonts w:ascii="Cambria" w:eastAsia="Cambria" w:hAnsi="Cambria"/>
                <w:sz w:val="20"/>
                <w:lang w:val="id-ID"/>
              </w:rPr>
            </w:pPr>
            <w:r w:rsidRPr="00B53B88">
              <w:rPr>
                <w:rFonts w:ascii="Cambria" w:eastAsia="Cambria" w:hAnsi="Cambria"/>
                <w:sz w:val="20"/>
                <w:lang w:val="id-ID"/>
              </w:rPr>
              <w:t>-</w:t>
            </w:r>
          </w:p>
        </w:tc>
      </w:tr>
      <w:tr w:rsidR="00D37080" w14:paraId="4D5341D1" w14:textId="77777777" w:rsidTr="00B53B88">
        <w:tc>
          <w:tcPr>
            <w:tcW w:w="1129" w:type="dxa"/>
            <w:vAlign w:val="center"/>
          </w:tcPr>
          <w:p w14:paraId="3F94AF56" w14:textId="3ACA1ED1" w:rsidR="00D37080" w:rsidRPr="00B53B88" w:rsidRDefault="00D37080" w:rsidP="003F7627">
            <w:pPr>
              <w:spacing w:line="239" w:lineRule="auto"/>
              <w:jc w:val="center"/>
              <w:rPr>
                <w:rFonts w:ascii="Cambria" w:eastAsia="Cambria" w:hAnsi="Cambria"/>
                <w:sz w:val="20"/>
                <w:lang w:val="id-ID"/>
              </w:rPr>
            </w:pPr>
            <w:r w:rsidRPr="00B53B88">
              <w:rPr>
                <w:rFonts w:ascii="Cambria" w:eastAsia="Cambria" w:hAnsi="Cambria"/>
                <w:sz w:val="20"/>
                <w:lang w:val="id-ID"/>
              </w:rPr>
              <w:t>EK</w:t>
            </w:r>
          </w:p>
        </w:tc>
        <w:tc>
          <w:tcPr>
            <w:tcW w:w="851" w:type="dxa"/>
            <w:vAlign w:val="center"/>
          </w:tcPr>
          <w:p w14:paraId="46175B18" w14:textId="265769C3" w:rsidR="00D37080" w:rsidRPr="00B53B88" w:rsidRDefault="0033139E" w:rsidP="003F7627">
            <w:pPr>
              <w:spacing w:line="239" w:lineRule="auto"/>
              <w:jc w:val="center"/>
              <w:rPr>
                <w:rFonts w:ascii="Cambria" w:eastAsia="Cambria" w:hAnsi="Cambria"/>
                <w:sz w:val="20"/>
                <w:lang w:val="id-ID"/>
              </w:rPr>
            </w:pPr>
            <w:r w:rsidRPr="00B53B88">
              <w:rPr>
                <w:rFonts w:ascii="Cambria" w:eastAsia="Cambria" w:hAnsi="Cambria"/>
                <w:sz w:val="20"/>
                <w:lang w:val="id-ID"/>
              </w:rPr>
              <w:t>40 tahun</w:t>
            </w:r>
          </w:p>
        </w:tc>
        <w:tc>
          <w:tcPr>
            <w:tcW w:w="1276" w:type="dxa"/>
          </w:tcPr>
          <w:p w14:paraId="090E944B" w14:textId="479C9FF7" w:rsidR="00D37080" w:rsidRPr="00B53B88" w:rsidRDefault="00D37080" w:rsidP="005C0353">
            <w:pPr>
              <w:spacing w:line="239" w:lineRule="auto"/>
              <w:jc w:val="center"/>
              <w:rPr>
                <w:rFonts w:ascii="Cambria" w:eastAsia="Cambria" w:hAnsi="Cambria"/>
                <w:sz w:val="20"/>
                <w:lang w:val="id-ID"/>
              </w:rPr>
            </w:pPr>
            <w:r w:rsidRPr="00B53B88">
              <w:rPr>
                <w:rFonts w:ascii="Cambria" w:eastAsia="Cambria" w:hAnsi="Cambria"/>
                <w:sz w:val="20"/>
                <w:lang w:val="id-ID"/>
              </w:rPr>
              <w:t>Ibu Rumah Tangga</w:t>
            </w:r>
          </w:p>
        </w:tc>
        <w:tc>
          <w:tcPr>
            <w:tcW w:w="1275" w:type="dxa"/>
            <w:vAlign w:val="center"/>
          </w:tcPr>
          <w:p w14:paraId="0F5BBC4B" w14:textId="6D984F16" w:rsidR="00D37080" w:rsidRPr="00B53B88" w:rsidRDefault="00D37080" w:rsidP="003F7627">
            <w:pPr>
              <w:spacing w:line="239" w:lineRule="auto"/>
              <w:jc w:val="center"/>
              <w:rPr>
                <w:rFonts w:ascii="Cambria" w:eastAsia="Cambria" w:hAnsi="Cambria"/>
                <w:sz w:val="20"/>
                <w:lang w:val="id-ID"/>
              </w:rPr>
            </w:pPr>
            <w:r w:rsidRPr="00B53B88">
              <w:rPr>
                <w:rFonts w:ascii="Cambria" w:eastAsia="Cambria" w:hAnsi="Cambria"/>
                <w:sz w:val="20"/>
                <w:lang w:val="id-ID"/>
              </w:rPr>
              <w:t>-</w:t>
            </w:r>
          </w:p>
        </w:tc>
      </w:tr>
      <w:tr w:rsidR="00D37080" w14:paraId="305DB53E" w14:textId="77777777" w:rsidTr="00B53B88">
        <w:tc>
          <w:tcPr>
            <w:tcW w:w="1129" w:type="dxa"/>
            <w:tcBorders>
              <w:bottom w:val="single" w:sz="4" w:space="0" w:color="auto"/>
            </w:tcBorders>
          </w:tcPr>
          <w:p w14:paraId="1DD373CD" w14:textId="3432D8BF" w:rsidR="00D37080" w:rsidRPr="00B53B88" w:rsidRDefault="00D37080" w:rsidP="005C0353">
            <w:pPr>
              <w:spacing w:line="239" w:lineRule="auto"/>
              <w:jc w:val="center"/>
              <w:rPr>
                <w:rFonts w:ascii="Cambria" w:eastAsia="Cambria" w:hAnsi="Cambria"/>
                <w:sz w:val="20"/>
                <w:lang w:val="id-ID"/>
              </w:rPr>
            </w:pPr>
            <w:r w:rsidRPr="00B53B88">
              <w:rPr>
                <w:rFonts w:ascii="Cambria" w:eastAsia="Cambria" w:hAnsi="Cambria"/>
                <w:sz w:val="20"/>
                <w:lang w:val="id-ID"/>
              </w:rPr>
              <w:t>NF</w:t>
            </w:r>
          </w:p>
        </w:tc>
        <w:tc>
          <w:tcPr>
            <w:tcW w:w="851" w:type="dxa"/>
            <w:tcBorders>
              <w:bottom w:val="single" w:sz="4" w:space="0" w:color="auto"/>
            </w:tcBorders>
          </w:tcPr>
          <w:p w14:paraId="540E45C1" w14:textId="35731E0C" w:rsidR="00D37080" w:rsidRPr="00B53B88" w:rsidRDefault="00D37080" w:rsidP="005C0353">
            <w:pPr>
              <w:spacing w:line="239" w:lineRule="auto"/>
              <w:jc w:val="center"/>
              <w:rPr>
                <w:rFonts w:ascii="Cambria" w:eastAsia="Cambria" w:hAnsi="Cambria"/>
                <w:sz w:val="20"/>
                <w:lang w:val="id-ID"/>
              </w:rPr>
            </w:pPr>
            <w:r w:rsidRPr="00B53B88">
              <w:rPr>
                <w:rFonts w:ascii="Cambria" w:eastAsia="Cambria" w:hAnsi="Cambria"/>
                <w:sz w:val="20"/>
                <w:lang w:val="id-ID"/>
              </w:rPr>
              <w:t>22 tahun</w:t>
            </w:r>
          </w:p>
        </w:tc>
        <w:tc>
          <w:tcPr>
            <w:tcW w:w="1276" w:type="dxa"/>
            <w:tcBorders>
              <w:bottom w:val="single" w:sz="4" w:space="0" w:color="auto"/>
            </w:tcBorders>
          </w:tcPr>
          <w:p w14:paraId="4296E57D" w14:textId="5EDFD8EB" w:rsidR="00D37080" w:rsidRPr="00B53B88" w:rsidRDefault="00D37080" w:rsidP="005C0353">
            <w:pPr>
              <w:spacing w:line="239" w:lineRule="auto"/>
              <w:jc w:val="center"/>
              <w:rPr>
                <w:rFonts w:ascii="Cambria" w:eastAsia="Cambria" w:hAnsi="Cambria"/>
                <w:sz w:val="20"/>
                <w:lang w:val="id-ID"/>
              </w:rPr>
            </w:pPr>
            <w:r w:rsidRPr="00B53B88">
              <w:rPr>
                <w:rFonts w:ascii="Cambria" w:eastAsia="Cambria" w:hAnsi="Cambria"/>
                <w:sz w:val="20"/>
                <w:lang w:val="id-ID"/>
              </w:rPr>
              <w:t>Mahasiswa</w:t>
            </w:r>
          </w:p>
        </w:tc>
        <w:tc>
          <w:tcPr>
            <w:tcW w:w="1275" w:type="dxa"/>
            <w:tcBorders>
              <w:bottom w:val="single" w:sz="4" w:space="0" w:color="auto"/>
            </w:tcBorders>
          </w:tcPr>
          <w:p w14:paraId="31EEC739" w14:textId="20F55D30" w:rsidR="00D37080" w:rsidRPr="00B53B88" w:rsidRDefault="0033139E" w:rsidP="005C0353">
            <w:pPr>
              <w:spacing w:line="239" w:lineRule="auto"/>
              <w:jc w:val="center"/>
              <w:rPr>
                <w:rFonts w:ascii="Cambria" w:eastAsia="Cambria" w:hAnsi="Cambria"/>
                <w:sz w:val="20"/>
                <w:lang w:val="id-ID"/>
              </w:rPr>
            </w:pPr>
            <w:r w:rsidRPr="00B53B88">
              <w:rPr>
                <w:rFonts w:ascii="Cambria" w:eastAsia="Cambria" w:hAnsi="Cambria"/>
                <w:sz w:val="20"/>
                <w:lang w:val="id-ID"/>
              </w:rPr>
              <w:t>-</w:t>
            </w:r>
          </w:p>
        </w:tc>
      </w:tr>
    </w:tbl>
    <w:p w14:paraId="2FC8D8EB" w14:textId="77777777" w:rsidR="00B53B88" w:rsidRDefault="00B53B88" w:rsidP="00CB71A3">
      <w:pPr>
        <w:spacing w:line="239" w:lineRule="auto"/>
        <w:jc w:val="both"/>
        <w:rPr>
          <w:rFonts w:ascii="Cambria" w:eastAsia="Cambria" w:hAnsi="Cambria"/>
          <w:lang w:val="id-ID"/>
        </w:rPr>
      </w:pPr>
    </w:p>
    <w:p w14:paraId="02812866" w14:textId="101EF400" w:rsidR="0033139E" w:rsidRPr="0033139E" w:rsidRDefault="0045610A" w:rsidP="00CB71A3">
      <w:pPr>
        <w:spacing w:line="239" w:lineRule="auto"/>
        <w:jc w:val="both"/>
        <w:rPr>
          <w:rFonts w:ascii="Cambria" w:eastAsia="Cambria" w:hAnsi="Cambria"/>
          <w:lang w:val="id-ID"/>
        </w:rPr>
      </w:pPr>
      <w:r>
        <w:rPr>
          <w:rFonts w:ascii="Cambria" w:eastAsia="Cambria" w:hAnsi="Cambria"/>
          <w:lang w:val="id-ID"/>
        </w:rPr>
        <w:t xml:space="preserve">Tiga dari enam </w:t>
      </w:r>
      <w:r w:rsidR="0033139E">
        <w:rPr>
          <w:rFonts w:ascii="Cambria" w:eastAsia="Cambria" w:hAnsi="Cambria"/>
          <w:lang w:val="id-ID"/>
        </w:rPr>
        <w:t xml:space="preserve">informan diatas memiliki keterkaitan dengan anak broken home. Dari data informan </w:t>
      </w:r>
      <w:r w:rsidR="004362F2">
        <w:rPr>
          <w:rFonts w:ascii="Cambria" w:eastAsia="Cambria" w:hAnsi="Cambria"/>
          <w:lang w:val="id-ID"/>
        </w:rPr>
        <w:t xml:space="preserve">diatas, informan dapat memberikan definisi realitas sosial. </w:t>
      </w:r>
    </w:p>
    <w:p w14:paraId="557BE967" w14:textId="755A9743" w:rsidR="004362F2" w:rsidRDefault="00716BE7" w:rsidP="00CB71A3">
      <w:pPr>
        <w:spacing w:line="239" w:lineRule="auto"/>
        <w:jc w:val="both"/>
        <w:rPr>
          <w:rFonts w:ascii="Cambria" w:eastAsia="Cambria" w:hAnsi="Cambria"/>
          <w:b/>
          <w:i/>
          <w:lang w:val="id-ID"/>
        </w:rPr>
      </w:pPr>
      <w:r>
        <w:rPr>
          <w:rFonts w:ascii="Cambria" w:eastAsia="Cambria" w:hAnsi="Cambria"/>
          <w:b/>
          <w:i/>
          <w:lang w:val="id-ID"/>
        </w:rPr>
        <w:t xml:space="preserve">Broken Home </w:t>
      </w:r>
    </w:p>
    <w:p w14:paraId="6BAB3708" w14:textId="378EFB65" w:rsidR="00E0407B" w:rsidRPr="00874C0E" w:rsidRDefault="00E0407B" w:rsidP="00E0407B">
      <w:pPr>
        <w:spacing w:line="239" w:lineRule="auto"/>
        <w:ind w:firstLine="720"/>
        <w:jc w:val="both"/>
        <w:rPr>
          <w:rFonts w:asciiTheme="majorHAnsi" w:eastAsia="Cambria" w:hAnsiTheme="majorHAnsi"/>
          <w:lang w:val="id-ID"/>
        </w:rPr>
      </w:pPr>
      <w:r w:rsidRPr="00874C0E">
        <w:rPr>
          <w:rFonts w:asciiTheme="majorHAnsi" w:eastAsia="Cambria" w:hAnsiTheme="majorHAnsi"/>
          <w:lang w:val="id-ID"/>
        </w:rPr>
        <w:t xml:space="preserve">Broken home merupakan sebuah keadaan keluarga yang tidak lagi memiliki struktur keluarga yang utuh. Broken home </w:t>
      </w:r>
      <w:r w:rsidR="00427935" w:rsidRPr="00874C0E">
        <w:rPr>
          <w:rFonts w:asciiTheme="majorHAnsi" w:eastAsia="Cambria" w:hAnsiTheme="majorHAnsi"/>
          <w:lang w:val="id-ID"/>
        </w:rPr>
        <w:t xml:space="preserve">ialah </w:t>
      </w:r>
      <w:r w:rsidRPr="00874C0E">
        <w:rPr>
          <w:rFonts w:asciiTheme="majorHAnsi" w:eastAsia="Cambria" w:hAnsiTheme="majorHAnsi"/>
          <w:lang w:val="id-ID"/>
        </w:rPr>
        <w:t>peristiwa keretakan dalam sebuah rumah tangga yang diakibatkan banyak faktor seperti perceraian orangtua, kesibukan orangtua sehingga lupa akan kewajibannya kepada keluarga terutama kepada anak, dan hilangnya salah satu figur orangtua dalam keluarga</w:t>
      </w:r>
      <w:r w:rsidR="001854EB" w:rsidRPr="00874C0E">
        <w:rPr>
          <w:rFonts w:asciiTheme="majorHAnsi" w:eastAsia="Cambria" w:hAnsiTheme="majorHAnsi"/>
          <w:lang w:val="id-ID"/>
        </w:rPr>
        <w:t xml:space="preserve"> karena meninggal atau hanya ada orangtua tunggal</w:t>
      </w:r>
      <w:r w:rsidRPr="00874C0E">
        <w:rPr>
          <w:rFonts w:asciiTheme="majorHAnsi" w:eastAsia="Cambria" w:hAnsiTheme="majorHAnsi"/>
          <w:lang w:val="id-ID"/>
        </w:rPr>
        <w:t xml:space="preserve">. </w:t>
      </w:r>
      <w:r w:rsidR="00427935" w:rsidRPr="00874C0E">
        <w:rPr>
          <w:rFonts w:asciiTheme="majorHAnsi" w:eastAsia="Cambria" w:hAnsiTheme="majorHAnsi"/>
          <w:lang w:val="id-ID"/>
        </w:rPr>
        <w:t xml:space="preserve">Keadaan broken home umumnya memiliki </w:t>
      </w:r>
      <w:r w:rsidR="00427935" w:rsidRPr="00874C0E">
        <w:rPr>
          <w:rFonts w:asciiTheme="majorHAnsi" w:eastAsia="Cambria" w:hAnsiTheme="majorHAnsi"/>
          <w:lang w:val="id-ID"/>
        </w:rPr>
        <w:lastRenderedPageBreak/>
        <w:t xml:space="preserve">pandangan negatif oleh khalayak, anak-anak dari keluarga broken home umumnya </w:t>
      </w:r>
      <w:r w:rsidR="004F7012" w:rsidRPr="00874C0E">
        <w:rPr>
          <w:rFonts w:asciiTheme="majorHAnsi" w:eastAsia="Cambria" w:hAnsiTheme="majorHAnsi"/>
          <w:lang w:val="id-ID"/>
        </w:rPr>
        <w:t xml:space="preserve">memperlihatkan keadaan </w:t>
      </w:r>
      <w:r w:rsidR="00427935" w:rsidRPr="00874C0E">
        <w:rPr>
          <w:rFonts w:asciiTheme="majorHAnsi" w:eastAsia="Cambria" w:hAnsiTheme="majorHAnsi"/>
          <w:lang w:val="id-ID"/>
        </w:rPr>
        <w:t>sebuah diri</w:t>
      </w:r>
      <w:r w:rsidR="004F7012" w:rsidRPr="00874C0E">
        <w:rPr>
          <w:rFonts w:asciiTheme="majorHAnsi" w:eastAsia="Cambria" w:hAnsiTheme="majorHAnsi"/>
          <w:lang w:val="id-ID"/>
        </w:rPr>
        <w:t>nya</w:t>
      </w:r>
      <w:r w:rsidR="00427935" w:rsidRPr="00874C0E">
        <w:rPr>
          <w:rFonts w:asciiTheme="majorHAnsi" w:eastAsia="Cambria" w:hAnsiTheme="majorHAnsi"/>
          <w:lang w:val="id-ID"/>
        </w:rPr>
        <w:t xml:space="preserve"> yang merasakan </w:t>
      </w:r>
      <w:r w:rsidR="004F7012" w:rsidRPr="00874C0E">
        <w:rPr>
          <w:rFonts w:asciiTheme="majorHAnsi" w:eastAsia="Cambria" w:hAnsiTheme="majorHAnsi"/>
          <w:lang w:val="id-ID"/>
        </w:rPr>
        <w:t>ke</w:t>
      </w:r>
      <w:r w:rsidR="00427935" w:rsidRPr="00874C0E">
        <w:rPr>
          <w:rFonts w:asciiTheme="majorHAnsi" w:eastAsia="Cambria" w:hAnsiTheme="majorHAnsi"/>
          <w:lang w:val="id-ID"/>
        </w:rPr>
        <w:t>sedih</w:t>
      </w:r>
      <w:r w:rsidR="004F7012" w:rsidRPr="00874C0E">
        <w:rPr>
          <w:rFonts w:asciiTheme="majorHAnsi" w:eastAsia="Cambria" w:hAnsiTheme="majorHAnsi"/>
          <w:lang w:val="id-ID"/>
        </w:rPr>
        <w:t>an</w:t>
      </w:r>
      <w:r w:rsidR="00427935" w:rsidRPr="00874C0E">
        <w:rPr>
          <w:rFonts w:asciiTheme="majorHAnsi" w:eastAsia="Cambria" w:hAnsiTheme="majorHAnsi"/>
          <w:lang w:val="id-ID"/>
        </w:rPr>
        <w:t>,</w:t>
      </w:r>
      <w:r w:rsidR="004F7012" w:rsidRPr="00874C0E">
        <w:rPr>
          <w:rFonts w:asciiTheme="majorHAnsi" w:eastAsia="Cambria" w:hAnsiTheme="majorHAnsi"/>
          <w:lang w:val="id-ID"/>
        </w:rPr>
        <w:t xml:space="preserve"> </w:t>
      </w:r>
      <w:r w:rsidR="00427935" w:rsidRPr="00874C0E">
        <w:rPr>
          <w:rFonts w:asciiTheme="majorHAnsi" w:eastAsia="Cambria" w:hAnsiTheme="majorHAnsi"/>
          <w:lang w:val="id-ID"/>
        </w:rPr>
        <w:t xml:space="preserve">hilangnya identitas diri, </w:t>
      </w:r>
      <w:r w:rsidR="004F7012" w:rsidRPr="00874C0E">
        <w:rPr>
          <w:rFonts w:asciiTheme="majorHAnsi" w:eastAsia="Cambria" w:hAnsiTheme="majorHAnsi"/>
          <w:lang w:val="id-ID"/>
        </w:rPr>
        <w:t xml:space="preserve">lebih </w:t>
      </w:r>
      <w:r w:rsidR="00427935" w:rsidRPr="00874C0E">
        <w:rPr>
          <w:rFonts w:asciiTheme="majorHAnsi" w:eastAsia="Cambria" w:hAnsiTheme="majorHAnsi"/>
          <w:lang w:val="id-ID"/>
        </w:rPr>
        <w:t>sensitif, posesif, menyalahkan keadaan,</w:t>
      </w:r>
      <w:r w:rsidR="004F7012" w:rsidRPr="00874C0E">
        <w:rPr>
          <w:rFonts w:asciiTheme="majorHAnsi" w:eastAsia="Cambria" w:hAnsiTheme="majorHAnsi"/>
          <w:lang w:val="id-ID"/>
        </w:rPr>
        <w:t xml:space="preserve"> </w:t>
      </w:r>
      <w:r w:rsidR="00427935" w:rsidRPr="00874C0E">
        <w:rPr>
          <w:rFonts w:asciiTheme="majorHAnsi" w:eastAsia="Cambria" w:hAnsiTheme="majorHAnsi"/>
          <w:lang w:val="id-ID"/>
        </w:rPr>
        <w:t>dan meraskan kehilangan kasih sayang. Keadaan atau dampak adanya broken home tidak selalu hal-hal yang negatif</w:t>
      </w:r>
      <w:r w:rsidR="004F7012" w:rsidRPr="00874C0E">
        <w:rPr>
          <w:rFonts w:asciiTheme="majorHAnsi" w:eastAsia="Cambria" w:hAnsiTheme="majorHAnsi"/>
          <w:lang w:val="id-ID"/>
        </w:rPr>
        <w:t xml:space="preserve"> atau keadaan anak yang terpuruk</w:t>
      </w:r>
      <w:r w:rsidR="00427935" w:rsidRPr="00874C0E">
        <w:rPr>
          <w:rFonts w:asciiTheme="majorHAnsi" w:eastAsia="Cambria" w:hAnsiTheme="majorHAnsi"/>
          <w:lang w:val="id-ID"/>
        </w:rPr>
        <w:t xml:space="preserve">. Banyak hal positif yang ada dalam keadaan broken home yang dapat </w:t>
      </w:r>
      <w:r w:rsidR="004F7012" w:rsidRPr="00874C0E">
        <w:rPr>
          <w:rFonts w:asciiTheme="majorHAnsi" w:eastAsia="Cambria" w:hAnsiTheme="majorHAnsi"/>
          <w:lang w:val="id-ID"/>
        </w:rPr>
        <w:t>dirasakan anak, namun semua</w:t>
      </w:r>
      <w:r w:rsidR="00427935" w:rsidRPr="00874C0E">
        <w:rPr>
          <w:rFonts w:asciiTheme="majorHAnsi" w:eastAsia="Cambria" w:hAnsiTheme="majorHAnsi"/>
          <w:lang w:val="id-ID"/>
        </w:rPr>
        <w:t xml:space="preserve"> kembali kepada anak dalam menyikapi keadaan tersebut.</w:t>
      </w:r>
    </w:p>
    <w:p w14:paraId="33167907" w14:textId="64E2AC28" w:rsidR="00427935" w:rsidRPr="00874C0E" w:rsidRDefault="00427935" w:rsidP="004F7012">
      <w:pPr>
        <w:spacing w:line="239" w:lineRule="auto"/>
        <w:ind w:firstLine="720"/>
        <w:jc w:val="both"/>
        <w:rPr>
          <w:rFonts w:asciiTheme="majorHAnsi" w:eastAsia="Cambria" w:hAnsiTheme="majorHAnsi"/>
          <w:lang w:val="id-ID"/>
        </w:rPr>
      </w:pPr>
      <w:r w:rsidRPr="00874C0E">
        <w:rPr>
          <w:rFonts w:asciiTheme="majorHAnsi" w:eastAsia="Cambria" w:hAnsiTheme="majorHAnsi"/>
          <w:lang w:val="id-ID"/>
        </w:rPr>
        <w:t xml:space="preserve">Broken home </w:t>
      </w:r>
      <w:r w:rsidR="004F7012" w:rsidRPr="00874C0E">
        <w:rPr>
          <w:rFonts w:asciiTheme="majorHAnsi" w:eastAsia="Cambria" w:hAnsiTheme="majorHAnsi"/>
          <w:lang w:val="id-ID"/>
        </w:rPr>
        <w:t xml:space="preserve">dapat </w:t>
      </w:r>
      <w:r w:rsidRPr="00874C0E">
        <w:rPr>
          <w:rFonts w:asciiTheme="majorHAnsi" w:eastAsia="Cambria" w:hAnsiTheme="majorHAnsi"/>
          <w:lang w:val="id-ID"/>
        </w:rPr>
        <w:t>memberikan dampak positif kepada diri anak seperti menja</w:t>
      </w:r>
      <w:r w:rsidR="004F7012" w:rsidRPr="00874C0E">
        <w:rPr>
          <w:rFonts w:asciiTheme="majorHAnsi" w:eastAsia="Cambria" w:hAnsiTheme="majorHAnsi"/>
          <w:lang w:val="id-ID"/>
        </w:rPr>
        <w:t>dikan seorang anak lebih dewasa, lebih bijak dalam bertindak, mandiri, benci akan adanya kebohongan, memiliki perasaan lebih sabar, memiliki kebebasan, serta dapat mengkontrol dan menghadapi trauma dan stress yang dihadapinya. Seperti yang ditunjukkan oleh anak-anak broken home di salah satu Kabupaten di Provinsi Jawa Barat ini.</w:t>
      </w:r>
    </w:p>
    <w:p w14:paraId="2F69CBC5" w14:textId="2F538B5F" w:rsidR="00716BE7" w:rsidRPr="00874C0E" w:rsidRDefault="0063754B" w:rsidP="004F7012">
      <w:pPr>
        <w:spacing w:line="239" w:lineRule="auto"/>
        <w:ind w:firstLine="720"/>
        <w:jc w:val="both"/>
        <w:rPr>
          <w:rFonts w:asciiTheme="majorHAnsi" w:eastAsia="Cambria" w:hAnsiTheme="majorHAnsi"/>
          <w:lang w:val="id-ID"/>
        </w:rPr>
      </w:pPr>
      <w:r w:rsidRPr="00874C0E">
        <w:rPr>
          <w:rFonts w:asciiTheme="majorHAnsi" w:eastAsia="Cambria" w:hAnsiTheme="majorHAnsi"/>
          <w:lang w:val="id-ID"/>
        </w:rPr>
        <w:t xml:space="preserve">Hasil wawancara </w:t>
      </w:r>
      <w:r w:rsidR="005B5A70" w:rsidRPr="00874C0E">
        <w:rPr>
          <w:rFonts w:asciiTheme="majorHAnsi" w:eastAsia="Cambria" w:hAnsiTheme="majorHAnsi"/>
          <w:lang w:val="id-ID"/>
        </w:rPr>
        <w:t xml:space="preserve"> </w:t>
      </w:r>
      <w:r w:rsidRPr="00874C0E">
        <w:rPr>
          <w:rFonts w:asciiTheme="majorHAnsi" w:eastAsia="Cambria" w:hAnsiTheme="majorHAnsi"/>
          <w:lang w:val="id-ID"/>
        </w:rPr>
        <w:t xml:space="preserve">dengan Dosen psikologi komunikasi, </w:t>
      </w:r>
      <w:r w:rsidR="00947E4B" w:rsidRPr="00874C0E">
        <w:rPr>
          <w:rFonts w:asciiTheme="majorHAnsi" w:eastAsia="Cambria" w:hAnsiTheme="majorHAnsi"/>
          <w:lang w:val="id-ID"/>
        </w:rPr>
        <w:t xml:space="preserve">berpendapat </w:t>
      </w:r>
      <w:r w:rsidRPr="00874C0E">
        <w:rPr>
          <w:rFonts w:asciiTheme="majorHAnsi" w:eastAsia="Cambria" w:hAnsiTheme="majorHAnsi"/>
          <w:lang w:val="id-ID"/>
        </w:rPr>
        <w:t xml:space="preserve">bahwa adanya stigma negatif terhadap anak broken home, </w:t>
      </w:r>
      <w:r w:rsidR="00947E4B" w:rsidRPr="00874C0E">
        <w:rPr>
          <w:rFonts w:asciiTheme="majorHAnsi" w:eastAsia="Cambria" w:hAnsiTheme="majorHAnsi"/>
          <w:lang w:val="id-ID"/>
        </w:rPr>
        <w:t xml:space="preserve">stigma negatif tersebut </w:t>
      </w:r>
      <w:r w:rsidRPr="00874C0E">
        <w:rPr>
          <w:rFonts w:asciiTheme="majorHAnsi" w:eastAsia="Cambria" w:hAnsiTheme="majorHAnsi"/>
          <w:lang w:val="id-ID"/>
        </w:rPr>
        <w:t>dapat dipatahkan dengan adanya anak broken home yang memiliki perilaku baik serta berprestasi yang di dukung oleh kemauan anak secara pribadi, lingkungan sekitar seperti keluarga, sekolah,</w:t>
      </w:r>
      <w:r w:rsidR="00D31B23" w:rsidRPr="00874C0E">
        <w:rPr>
          <w:rFonts w:asciiTheme="majorHAnsi" w:eastAsia="Cambria" w:hAnsiTheme="majorHAnsi"/>
          <w:lang w:val="id-ID"/>
        </w:rPr>
        <w:t xml:space="preserve"> dan</w:t>
      </w:r>
      <w:r w:rsidRPr="00874C0E">
        <w:rPr>
          <w:rFonts w:asciiTheme="majorHAnsi" w:eastAsia="Cambria" w:hAnsiTheme="majorHAnsi"/>
          <w:lang w:val="id-ID"/>
        </w:rPr>
        <w:t xml:space="preserve"> teman yang mendukung anak terpacu untuk  membuktikan kepada orangtuanya bahwa anak broken home tidak seperti pada umumnya dengan stigma negatif</w:t>
      </w:r>
      <w:r w:rsidR="00D31B23" w:rsidRPr="00874C0E">
        <w:rPr>
          <w:rFonts w:asciiTheme="majorHAnsi" w:eastAsia="Cambria" w:hAnsiTheme="majorHAnsi"/>
          <w:lang w:val="id-ID"/>
        </w:rPr>
        <w:t>nya</w:t>
      </w:r>
      <w:r w:rsidRPr="00874C0E">
        <w:rPr>
          <w:rFonts w:asciiTheme="majorHAnsi" w:eastAsia="Cambria" w:hAnsiTheme="majorHAnsi"/>
          <w:lang w:val="id-ID"/>
        </w:rPr>
        <w:t>.</w:t>
      </w:r>
      <w:r w:rsidR="00D31B23" w:rsidRPr="00874C0E">
        <w:rPr>
          <w:rFonts w:asciiTheme="majorHAnsi" w:eastAsia="Cambria" w:hAnsiTheme="majorHAnsi"/>
          <w:lang w:val="id-ID"/>
        </w:rPr>
        <w:t xml:space="preserve">  Kebutuhan pengakuan orangtua sangat kuat untuk menjadikan anak broken home mampu </w:t>
      </w:r>
      <w:r w:rsidRPr="00874C0E">
        <w:rPr>
          <w:rFonts w:asciiTheme="majorHAnsi" w:eastAsia="Cambria" w:hAnsiTheme="majorHAnsi"/>
          <w:lang w:val="id-ID"/>
        </w:rPr>
        <w:t>berperilaku baik serta berprest</w:t>
      </w:r>
      <w:r w:rsidR="00D31B23" w:rsidRPr="00874C0E">
        <w:rPr>
          <w:rFonts w:asciiTheme="majorHAnsi" w:eastAsia="Cambria" w:hAnsiTheme="majorHAnsi"/>
          <w:lang w:val="id-ID"/>
        </w:rPr>
        <w:t xml:space="preserve">asi. </w:t>
      </w:r>
    </w:p>
    <w:p w14:paraId="73C21632" w14:textId="066BCBA1" w:rsidR="00947E4B" w:rsidRPr="00874C0E" w:rsidRDefault="00C74A5D" w:rsidP="00F70614">
      <w:pPr>
        <w:spacing w:line="239" w:lineRule="auto"/>
        <w:ind w:firstLine="720"/>
        <w:jc w:val="both"/>
        <w:rPr>
          <w:rFonts w:asciiTheme="majorHAnsi" w:eastAsia="Cambria" w:hAnsiTheme="majorHAnsi"/>
          <w:lang w:val="id-ID"/>
        </w:rPr>
      </w:pPr>
      <w:r w:rsidRPr="00874C0E">
        <w:rPr>
          <w:rFonts w:asciiTheme="majorHAnsi" w:eastAsia="Cambria" w:hAnsiTheme="majorHAnsi"/>
          <w:lang w:val="id-ID"/>
        </w:rPr>
        <w:t xml:space="preserve">Hasil wawancara dengan </w:t>
      </w:r>
      <w:r w:rsidR="00947E4B" w:rsidRPr="00874C0E">
        <w:rPr>
          <w:rFonts w:asciiTheme="majorHAnsi" w:eastAsia="Cambria" w:hAnsiTheme="majorHAnsi"/>
          <w:lang w:val="id-ID"/>
        </w:rPr>
        <w:t xml:space="preserve">ketiga </w:t>
      </w:r>
      <w:r w:rsidRPr="00874C0E">
        <w:rPr>
          <w:rFonts w:asciiTheme="majorHAnsi" w:eastAsia="Cambria" w:hAnsiTheme="majorHAnsi"/>
          <w:lang w:val="id-ID"/>
        </w:rPr>
        <w:t>informan</w:t>
      </w:r>
      <w:r w:rsidR="00947E4B" w:rsidRPr="00874C0E">
        <w:rPr>
          <w:rFonts w:asciiTheme="majorHAnsi" w:eastAsia="Cambria" w:hAnsiTheme="majorHAnsi"/>
          <w:lang w:val="id-ID"/>
        </w:rPr>
        <w:t xml:space="preserve"> anak broken home dalam mengartikan broken home dalam dirinya yaitu, broken home merupakan sebuah keluarga yang sudah tidak utuh, keluarga yang orangtua nya bercerai, dengan adanya masalah demi masalah yang terjadi dalam sebuah keluarga yang tidak menemui titik temu dalam menyelesaikan masalahnya, sudah tidak ada kecocokan dan sudah tidak </w:t>
      </w:r>
      <w:r w:rsidR="00947E4B" w:rsidRPr="00874C0E">
        <w:rPr>
          <w:rFonts w:asciiTheme="majorHAnsi" w:eastAsia="Cambria" w:hAnsiTheme="majorHAnsi"/>
          <w:lang w:val="id-ID"/>
        </w:rPr>
        <w:lastRenderedPageBreak/>
        <w:t xml:space="preserve">ada kepedulian </w:t>
      </w:r>
      <w:r w:rsidR="005A1665">
        <w:rPr>
          <w:rFonts w:asciiTheme="majorHAnsi" w:eastAsia="Cambria" w:hAnsiTheme="majorHAnsi"/>
          <w:lang w:val="id-ID"/>
        </w:rPr>
        <w:t>orangtua</w:t>
      </w:r>
      <w:r w:rsidR="0045610A" w:rsidRPr="00874C0E">
        <w:rPr>
          <w:rFonts w:asciiTheme="majorHAnsi" w:eastAsia="Cambria" w:hAnsiTheme="majorHAnsi"/>
          <w:lang w:val="id-ID"/>
        </w:rPr>
        <w:t xml:space="preserve"> terhadap keluarga dan anaknya, a</w:t>
      </w:r>
      <w:r w:rsidR="00947E4B" w:rsidRPr="00874C0E">
        <w:rPr>
          <w:rFonts w:asciiTheme="majorHAnsi" w:eastAsia="Cambria" w:hAnsiTheme="majorHAnsi"/>
          <w:lang w:val="id-ID"/>
        </w:rPr>
        <w:t>tau sebuah keluarga yang harus kehilangan salah satu figur penting dalam keluarganya ayah atau ibu karena salah satu orangtua nya telah meninggal dunia.</w:t>
      </w:r>
      <w:r w:rsidR="00A85B06" w:rsidRPr="00874C0E">
        <w:rPr>
          <w:rFonts w:asciiTheme="majorHAnsi" w:eastAsia="Cambria" w:hAnsiTheme="majorHAnsi"/>
          <w:lang w:val="id-ID"/>
        </w:rPr>
        <w:t xml:space="preserve"> Permasalahan yang berbeda yang dialami oleh ketiga informan tersebut, tidak menjadi</w:t>
      </w:r>
      <w:r w:rsidR="0045610A" w:rsidRPr="00874C0E">
        <w:rPr>
          <w:rFonts w:asciiTheme="majorHAnsi" w:eastAsia="Cambria" w:hAnsiTheme="majorHAnsi"/>
          <w:lang w:val="id-ID"/>
        </w:rPr>
        <w:t>kan</w:t>
      </w:r>
      <w:r w:rsidR="00A85B06" w:rsidRPr="00874C0E">
        <w:rPr>
          <w:rFonts w:asciiTheme="majorHAnsi" w:eastAsia="Cambria" w:hAnsiTheme="majorHAnsi"/>
          <w:lang w:val="id-ID"/>
        </w:rPr>
        <w:t xml:space="preserve"> pribadi</w:t>
      </w:r>
      <w:r w:rsidR="0045610A" w:rsidRPr="00874C0E">
        <w:rPr>
          <w:rFonts w:asciiTheme="majorHAnsi" w:eastAsia="Cambria" w:hAnsiTheme="majorHAnsi"/>
          <w:lang w:val="id-ID"/>
        </w:rPr>
        <w:t xml:space="preserve"> 3 informan ini menjadi</w:t>
      </w:r>
      <w:r w:rsidR="00A85B06" w:rsidRPr="00874C0E">
        <w:rPr>
          <w:rFonts w:asciiTheme="majorHAnsi" w:eastAsia="Cambria" w:hAnsiTheme="majorHAnsi"/>
          <w:lang w:val="id-ID"/>
        </w:rPr>
        <w:t xml:space="preserve"> </w:t>
      </w:r>
      <w:r w:rsidR="0045610A" w:rsidRPr="00874C0E">
        <w:rPr>
          <w:rFonts w:asciiTheme="majorHAnsi" w:eastAsia="Cambria" w:hAnsiTheme="majorHAnsi"/>
          <w:lang w:val="id-ID"/>
        </w:rPr>
        <w:t xml:space="preserve">negatif atau </w:t>
      </w:r>
      <w:r w:rsidR="00A85B06" w:rsidRPr="00874C0E">
        <w:rPr>
          <w:rFonts w:asciiTheme="majorHAnsi" w:eastAsia="Cambria" w:hAnsiTheme="majorHAnsi"/>
          <w:lang w:val="id-ID"/>
        </w:rPr>
        <w:t xml:space="preserve">buruk. Berada dalam keluarga broken home membuat </w:t>
      </w:r>
      <w:r w:rsidR="009F0903" w:rsidRPr="00874C0E">
        <w:rPr>
          <w:rFonts w:asciiTheme="majorHAnsi" w:eastAsia="Cambria" w:hAnsiTheme="majorHAnsi"/>
          <w:lang w:val="id-ID"/>
        </w:rPr>
        <w:t xml:space="preserve">ketiga informan tersebut dapat menunjukkan sisi positif dan tetap </w:t>
      </w:r>
      <w:r w:rsidR="009F0903" w:rsidRPr="00874C0E">
        <w:rPr>
          <w:rFonts w:asciiTheme="majorHAnsi" w:eastAsia="Cambria" w:hAnsiTheme="majorHAnsi"/>
          <w:i/>
          <w:lang w:val="id-ID"/>
        </w:rPr>
        <w:t xml:space="preserve">survive </w:t>
      </w:r>
      <w:r w:rsidR="009F0903" w:rsidRPr="00874C0E">
        <w:rPr>
          <w:rFonts w:asciiTheme="majorHAnsi" w:eastAsia="Cambria" w:hAnsiTheme="majorHAnsi"/>
          <w:lang w:val="id-ID"/>
        </w:rPr>
        <w:t>walaupun berada dalam sebuah kondisi yang tidak mudah dilalui</w:t>
      </w:r>
      <w:r w:rsidR="0045610A" w:rsidRPr="00874C0E">
        <w:rPr>
          <w:rFonts w:asciiTheme="majorHAnsi" w:eastAsia="Cambria" w:hAnsiTheme="majorHAnsi"/>
          <w:lang w:val="id-ID"/>
        </w:rPr>
        <w:t xml:space="preserve"> oleh siapapun terutama seorang anak</w:t>
      </w:r>
      <w:r w:rsidR="009F0903" w:rsidRPr="00874C0E">
        <w:rPr>
          <w:rFonts w:asciiTheme="majorHAnsi" w:eastAsia="Cambria" w:hAnsiTheme="majorHAnsi"/>
          <w:lang w:val="id-ID"/>
        </w:rPr>
        <w:t xml:space="preserve">. </w:t>
      </w:r>
    </w:p>
    <w:p w14:paraId="34E24E11" w14:textId="08D2B56D" w:rsidR="00947E4B" w:rsidRPr="00874C0E" w:rsidRDefault="009F0903" w:rsidP="00F70614">
      <w:pPr>
        <w:spacing w:line="239" w:lineRule="auto"/>
        <w:ind w:firstLine="720"/>
        <w:jc w:val="both"/>
        <w:rPr>
          <w:rFonts w:asciiTheme="majorHAnsi" w:eastAsia="Cambria" w:hAnsiTheme="majorHAnsi"/>
          <w:lang w:val="id-ID"/>
        </w:rPr>
      </w:pPr>
      <w:r w:rsidRPr="00874C0E">
        <w:rPr>
          <w:rFonts w:asciiTheme="majorHAnsi" w:eastAsia="Cambria" w:hAnsiTheme="majorHAnsi"/>
          <w:lang w:val="id-ID"/>
        </w:rPr>
        <w:t xml:space="preserve">Broken home membuat ketiga informan ini dapat belajar untuk menerima keadaan dengan ikhlas, </w:t>
      </w:r>
      <w:r w:rsidR="00873ABE" w:rsidRPr="00874C0E">
        <w:rPr>
          <w:rFonts w:asciiTheme="majorHAnsi" w:eastAsia="Cambria" w:hAnsiTheme="majorHAnsi"/>
          <w:lang w:val="id-ID"/>
        </w:rPr>
        <w:t>menjadi pribadi yang jauh lebih sabar, lebih dewasa, mandiri, dan selektif. Sebuah kontrol pribadi yang baik dilakukan ketiga anak broken home ini, semua yang ada pada diri anak tidak terlepas dari faktor-faktor pendukungnya. Sejatinya anak broken home mampu berdiri diatas kakinya namun tetap ada faktor pendukung dibelakangnya. Ketiga informan berhasil menjalani keadaan broken home yang di hadapinya, berhasil untuk tetap memiliki perilaku baik, berprestasi, dan berpendidikan tinggi.</w:t>
      </w:r>
    </w:p>
    <w:p w14:paraId="39B6BACB" w14:textId="507EC31D" w:rsidR="00947E4B" w:rsidRPr="00B53B88" w:rsidRDefault="00873ABE" w:rsidP="00873ABE">
      <w:pPr>
        <w:spacing w:line="239" w:lineRule="auto"/>
        <w:ind w:firstLine="720"/>
        <w:jc w:val="both"/>
        <w:rPr>
          <w:rFonts w:asciiTheme="majorHAnsi" w:eastAsia="Cambria" w:hAnsiTheme="majorHAnsi"/>
          <w:i/>
          <w:lang w:val="id-ID"/>
        </w:rPr>
      </w:pPr>
      <w:r w:rsidRPr="00874C0E">
        <w:rPr>
          <w:rFonts w:asciiTheme="majorHAnsi" w:eastAsia="Cambria" w:hAnsiTheme="majorHAnsi"/>
          <w:lang w:val="id-ID"/>
        </w:rPr>
        <w:t>Broken home tidak selalu ber</w:t>
      </w:r>
      <w:r w:rsidR="00947E4B" w:rsidRPr="00874C0E">
        <w:rPr>
          <w:rFonts w:asciiTheme="majorHAnsi" w:eastAsia="Cambria" w:hAnsiTheme="majorHAnsi"/>
          <w:lang w:val="id-ID"/>
        </w:rPr>
        <w:t xml:space="preserve">dampak negatif </w:t>
      </w:r>
      <w:r w:rsidRPr="00874C0E">
        <w:rPr>
          <w:rFonts w:asciiTheme="majorHAnsi" w:eastAsia="Cambria" w:hAnsiTheme="majorHAnsi"/>
          <w:lang w:val="id-ID"/>
        </w:rPr>
        <w:t>untuk</w:t>
      </w:r>
      <w:r w:rsidR="00947E4B" w:rsidRPr="00874C0E">
        <w:rPr>
          <w:rFonts w:asciiTheme="majorHAnsi" w:eastAsia="Cambria" w:hAnsiTheme="majorHAnsi"/>
          <w:lang w:val="id-ID"/>
        </w:rPr>
        <w:t xml:space="preserve"> diri anak </w:t>
      </w:r>
      <w:r w:rsidRPr="00874C0E">
        <w:rPr>
          <w:rFonts w:asciiTheme="majorHAnsi" w:eastAsia="Cambria" w:hAnsiTheme="majorHAnsi"/>
          <w:lang w:val="id-ID"/>
        </w:rPr>
        <w:t xml:space="preserve">dari </w:t>
      </w:r>
      <w:r w:rsidRPr="00B53B88">
        <w:rPr>
          <w:rFonts w:asciiTheme="majorHAnsi" w:eastAsia="Cambria" w:hAnsiTheme="majorHAnsi"/>
          <w:lang w:val="id-ID"/>
        </w:rPr>
        <w:t xml:space="preserve">keluarga </w:t>
      </w:r>
      <w:r w:rsidR="00947E4B" w:rsidRPr="00B53B88">
        <w:rPr>
          <w:rFonts w:asciiTheme="majorHAnsi" w:eastAsia="Cambria" w:hAnsiTheme="majorHAnsi"/>
          <w:lang w:val="id-ID"/>
        </w:rPr>
        <w:t xml:space="preserve">broken home. Peneliti mengamati bahwa ketiga anak ini menunjukan dampak </w:t>
      </w:r>
      <w:r w:rsidRPr="00B53B88">
        <w:rPr>
          <w:rFonts w:asciiTheme="majorHAnsi" w:eastAsia="Cambria" w:hAnsiTheme="majorHAnsi"/>
          <w:lang w:val="id-ID"/>
        </w:rPr>
        <w:t xml:space="preserve">positif dengan </w:t>
      </w:r>
      <w:r w:rsidR="00947E4B" w:rsidRPr="00B53B88">
        <w:rPr>
          <w:rFonts w:asciiTheme="majorHAnsi" w:eastAsia="Cambria" w:hAnsiTheme="majorHAnsi"/>
          <w:lang w:val="id-ID"/>
        </w:rPr>
        <w:t>memiliki</w:t>
      </w:r>
      <w:r w:rsidR="0045610A" w:rsidRPr="00B53B88">
        <w:rPr>
          <w:rFonts w:asciiTheme="majorHAnsi" w:eastAsia="Cambria" w:hAnsiTheme="majorHAnsi"/>
          <w:lang w:val="id-ID"/>
        </w:rPr>
        <w:t xml:space="preserve"> seperti</w:t>
      </w:r>
      <w:r w:rsidR="00947E4B" w:rsidRPr="00B53B88">
        <w:rPr>
          <w:rFonts w:asciiTheme="majorHAnsi" w:eastAsia="Cambria" w:hAnsiTheme="majorHAnsi"/>
          <w:lang w:val="id-ID"/>
        </w:rPr>
        <w:t xml:space="preserve"> perilaku baik serta </w:t>
      </w:r>
      <w:r w:rsidR="00DD38E1" w:rsidRPr="00B53B88">
        <w:rPr>
          <w:rFonts w:asciiTheme="majorHAnsi" w:eastAsia="Cambria" w:hAnsiTheme="majorHAnsi"/>
          <w:lang w:val="id-ID"/>
        </w:rPr>
        <w:t>di antara</w:t>
      </w:r>
      <w:r w:rsidR="00947E4B" w:rsidRPr="00B53B88">
        <w:rPr>
          <w:rFonts w:asciiTheme="majorHAnsi" w:eastAsia="Cambria" w:hAnsiTheme="majorHAnsi"/>
          <w:lang w:val="id-ID"/>
        </w:rPr>
        <w:t xml:space="preserve">nya memiliki prestasi. </w:t>
      </w:r>
    </w:p>
    <w:p w14:paraId="7CFA42FC" w14:textId="3F283404" w:rsidR="00CB71A3" w:rsidRPr="00B53B88" w:rsidRDefault="00CB71A3" w:rsidP="00CB71A3">
      <w:pPr>
        <w:spacing w:line="239" w:lineRule="auto"/>
        <w:jc w:val="both"/>
        <w:rPr>
          <w:rFonts w:asciiTheme="majorHAnsi" w:eastAsia="Cambria" w:hAnsiTheme="majorHAnsi"/>
          <w:i/>
          <w:lang w:val="id-ID"/>
        </w:rPr>
      </w:pPr>
      <w:r w:rsidRPr="00B53B88">
        <w:rPr>
          <w:rFonts w:asciiTheme="majorHAnsi" w:eastAsia="Cambria" w:hAnsiTheme="majorHAnsi"/>
          <w:i/>
          <w:lang w:val="id-ID"/>
        </w:rPr>
        <w:t xml:space="preserve">Komunikasi Interpersonal </w:t>
      </w:r>
      <w:r w:rsidR="009E4764" w:rsidRPr="00B53B88">
        <w:rPr>
          <w:rFonts w:asciiTheme="majorHAnsi" w:eastAsia="Cambria" w:hAnsiTheme="majorHAnsi"/>
          <w:i/>
          <w:lang w:val="id-ID"/>
        </w:rPr>
        <w:t xml:space="preserve">dan Komunikasi Keluarga </w:t>
      </w:r>
      <w:r w:rsidR="00DD07F4" w:rsidRPr="00B53B88">
        <w:rPr>
          <w:rFonts w:asciiTheme="majorHAnsi" w:eastAsia="Cambria" w:hAnsiTheme="majorHAnsi"/>
          <w:i/>
          <w:lang w:val="id-ID"/>
        </w:rPr>
        <w:t xml:space="preserve">Broken Home </w:t>
      </w:r>
    </w:p>
    <w:p w14:paraId="43337EE0" w14:textId="767FAF2B" w:rsidR="00781A45" w:rsidRPr="00874C0E" w:rsidRDefault="00CB71A3" w:rsidP="00781A45">
      <w:pPr>
        <w:spacing w:line="239" w:lineRule="auto"/>
        <w:jc w:val="both"/>
        <w:rPr>
          <w:rFonts w:asciiTheme="majorHAnsi" w:eastAsia="Cambria" w:hAnsiTheme="majorHAnsi"/>
        </w:rPr>
      </w:pPr>
      <w:r w:rsidRPr="00B53B88">
        <w:rPr>
          <w:rFonts w:asciiTheme="majorHAnsi" w:eastAsia="Cambria" w:hAnsiTheme="majorHAnsi"/>
          <w:i/>
          <w:lang w:val="id-ID"/>
        </w:rPr>
        <w:tab/>
      </w:r>
      <w:r w:rsidR="009E4764" w:rsidRPr="00B53B88">
        <w:rPr>
          <w:rFonts w:asciiTheme="majorHAnsi" w:eastAsia="Cambria" w:hAnsiTheme="majorHAnsi"/>
          <w:lang w:val="id-ID"/>
        </w:rPr>
        <w:t>Komunikasi interpesonal merupakan sebuah komunikasi yang dilakukan oleh setiap individu dengan individu, antara komunikan dengan komunikator secara tatap</w:t>
      </w:r>
      <w:r w:rsidR="009E4764" w:rsidRPr="00874C0E">
        <w:rPr>
          <w:rFonts w:asciiTheme="majorHAnsi" w:eastAsia="Cambria" w:hAnsiTheme="majorHAnsi"/>
          <w:lang w:val="id-ID"/>
        </w:rPr>
        <w:t xml:space="preserve"> muka atau melalui media. Komunikasi interpersonal dapat dilakukan oleh setiap orang jika orang tersebut ingin melakukan komunikasi interpersonal. Seperti halnya komunikasi interpersonal yang sering terjadi dalam sebuah keluarga yaitu antara orangtua dengan anak. Komunikasi ini dilakukan ag</w:t>
      </w:r>
      <w:r w:rsidR="0082621A" w:rsidRPr="00874C0E">
        <w:rPr>
          <w:rFonts w:asciiTheme="majorHAnsi" w:eastAsia="Cambria" w:hAnsiTheme="majorHAnsi"/>
          <w:lang w:val="id-ID"/>
        </w:rPr>
        <w:t xml:space="preserve">ar tidak adanya kesalahpahaman dan </w:t>
      </w:r>
      <w:r w:rsidR="009E4764" w:rsidRPr="00874C0E">
        <w:rPr>
          <w:rFonts w:asciiTheme="majorHAnsi" w:eastAsia="Cambria" w:hAnsiTheme="majorHAnsi"/>
          <w:lang w:val="id-ID"/>
        </w:rPr>
        <w:lastRenderedPageBreak/>
        <w:t>kec</w:t>
      </w:r>
      <w:r w:rsidR="0082621A" w:rsidRPr="00874C0E">
        <w:rPr>
          <w:rFonts w:asciiTheme="majorHAnsi" w:eastAsia="Cambria" w:hAnsiTheme="majorHAnsi"/>
          <w:lang w:val="id-ID"/>
        </w:rPr>
        <w:t>urigaan. Serta akan menghadirkan adanya keterbukaan, kepercayaan, rasa empati, sebuah sikap mendukung, dan merasakan adanya sebuah kesetaraan</w:t>
      </w:r>
      <w:r w:rsidR="009E4764" w:rsidRPr="00874C0E">
        <w:rPr>
          <w:rFonts w:asciiTheme="majorHAnsi" w:eastAsia="Cambria" w:hAnsiTheme="majorHAnsi"/>
          <w:lang w:val="id-ID"/>
        </w:rPr>
        <w:t xml:space="preserve">. </w:t>
      </w:r>
      <w:r w:rsidR="002F73CD" w:rsidRPr="00874C0E">
        <w:rPr>
          <w:rFonts w:asciiTheme="majorHAnsi" w:eastAsia="Cambria" w:hAnsiTheme="majorHAnsi"/>
        </w:rPr>
        <w:t>Komunikasi interpersonal tidak ditentukan oleh berapa kali dan berapa jam bertemu akan tetapi lebih kepada kualitas komunikasi yang terjadi pada proses yang dilakukan</w:t>
      </w:r>
      <w:r w:rsidR="00B5477E" w:rsidRPr="00874C0E">
        <w:rPr>
          <w:rFonts w:asciiTheme="majorHAnsi" w:eastAsia="Cambria" w:hAnsiTheme="majorHAnsi"/>
        </w:rPr>
        <w:t xml:space="preserve"> </w:t>
      </w:r>
      <w:r w:rsidR="00581BB0" w:rsidRPr="00874C0E">
        <w:rPr>
          <w:rFonts w:asciiTheme="majorHAnsi" w:eastAsia="Cambria" w:hAnsiTheme="majorHAnsi"/>
        </w:rPr>
        <w:fldChar w:fldCharType="begin" w:fldLock="1"/>
      </w:r>
      <w:r w:rsidR="00234AC0" w:rsidRPr="00874C0E">
        <w:rPr>
          <w:rFonts w:asciiTheme="majorHAnsi" w:eastAsia="Cambria" w:hAnsiTheme="majorHAnsi"/>
        </w:rPr>
        <w:instrText>ADDIN CSL_CITATION {"citationItems":[{"id":"ITEM-1","itemData":{"DOI":"10.25139/jsk.v5i1.2817","author":[{"dropping-particle":"","family":"Nursanti","given":"Siti","non-dropping-particle":"","parse-names":false,"suffix":""},{"dropping-particle":"","family":"Utamidewi","given":"Wahyu","non-dropping-particle":"","parse-names":false,"suffix":""},{"dropping-particle":"","family":"Tayo","given":"Yanti","non-dropping-particle":"","parse-names":false,"suffix":""}],"container-title":"Jurnal Studi Komunikasi","id":"ITEM-1","issue":"March","issued":{"date-parts":[["2021"]]},"page":"233-248","title":"Kualitas komunikasi keluarga tenaga kesehatan di masa pandemic COVID-19","type":"article-journal","volume":"5"},"uris":["http://www.mendeley.com/documents/?uuid=8b96a154-cfa2-4c9d-a617-f68b0041fa04","http://www.mendeley.com/documents/?uuid=bb4c1591-21b6-4b5e-a816-2f6c3e41bdf9"]}],"mendeley":{"formattedCitation":"(Nursanti et al., 2021)","plainTextFormattedCitation":"(Nursanti et al., 2021)","previouslyFormattedCitation":"(Nursanti et al., 2021)"},"properties":{"noteIndex":0},"schema":"https://github.com/citation-style-language/schema/raw/master/csl-citation.json"}</w:instrText>
      </w:r>
      <w:r w:rsidR="00581BB0" w:rsidRPr="00874C0E">
        <w:rPr>
          <w:rFonts w:asciiTheme="majorHAnsi" w:eastAsia="Cambria" w:hAnsiTheme="majorHAnsi"/>
        </w:rPr>
        <w:fldChar w:fldCharType="separate"/>
      </w:r>
      <w:r w:rsidR="00234AC0" w:rsidRPr="00874C0E">
        <w:rPr>
          <w:rFonts w:asciiTheme="majorHAnsi" w:eastAsia="Cambria" w:hAnsiTheme="majorHAnsi"/>
          <w:noProof/>
        </w:rPr>
        <w:t>(Nursanti et al., 2021)</w:t>
      </w:r>
      <w:r w:rsidR="00581BB0" w:rsidRPr="00874C0E">
        <w:rPr>
          <w:rFonts w:asciiTheme="majorHAnsi" w:eastAsia="Cambria" w:hAnsiTheme="majorHAnsi"/>
        </w:rPr>
        <w:fldChar w:fldCharType="end"/>
      </w:r>
      <w:r w:rsidR="002F73CD" w:rsidRPr="00874C0E">
        <w:rPr>
          <w:rFonts w:asciiTheme="majorHAnsi" w:eastAsia="Cambria" w:hAnsiTheme="majorHAnsi"/>
        </w:rPr>
        <w:t xml:space="preserve">. </w:t>
      </w:r>
    </w:p>
    <w:p w14:paraId="32D7E277" w14:textId="445898A4" w:rsidR="0045610A" w:rsidRPr="00874C0E" w:rsidRDefault="0045610A" w:rsidP="00781A45">
      <w:pPr>
        <w:spacing w:line="239" w:lineRule="auto"/>
        <w:jc w:val="both"/>
        <w:rPr>
          <w:rFonts w:asciiTheme="majorHAnsi" w:eastAsia="Cambria" w:hAnsiTheme="majorHAnsi"/>
          <w:lang w:val="id-ID"/>
        </w:rPr>
      </w:pPr>
      <w:r w:rsidRPr="00874C0E">
        <w:rPr>
          <w:rFonts w:asciiTheme="majorHAnsi" w:eastAsia="Cambria" w:hAnsiTheme="majorHAnsi"/>
          <w:lang w:val="id-ID"/>
        </w:rPr>
        <w:tab/>
        <w:t xml:space="preserve">Komunikasi interpersonal yang berhasil dilakukan keluarga broken home dilihat dari faktor pendukungnya seperti, penyampaian pesan yang dilakukan orangtua dengan anak berjalan baik, </w:t>
      </w:r>
      <w:r w:rsidR="002F1185" w:rsidRPr="00874C0E">
        <w:rPr>
          <w:rFonts w:asciiTheme="majorHAnsi" w:eastAsia="Cambria" w:hAnsiTheme="majorHAnsi"/>
          <w:lang w:val="id-ID"/>
        </w:rPr>
        <w:t xml:space="preserve">adanya sebuah persepsi yang diterima dengan positif, lalu adanya kedekatan </w:t>
      </w:r>
      <w:r w:rsidR="00DD38E1">
        <w:rPr>
          <w:rFonts w:asciiTheme="majorHAnsi" w:eastAsia="Cambria" w:hAnsiTheme="majorHAnsi"/>
          <w:lang w:val="id-ID"/>
        </w:rPr>
        <w:t>di antara</w:t>
      </w:r>
      <w:r w:rsidR="002F1185" w:rsidRPr="00874C0E">
        <w:rPr>
          <w:rFonts w:asciiTheme="majorHAnsi" w:eastAsia="Cambria" w:hAnsiTheme="majorHAnsi"/>
          <w:lang w:val="id-ID"/>
        </w:rPr>
        <w:t xml:space="preserve"> komunikator dan komunikan (orangtua dan anak) kedekatan yang terjalin dalam sebuah hubungan akan memunculkan sebuah keterbukaan  dalam berkomunikasi dan akan memunculkan sebuah kepercayaan</w:t>
      </w:r>
      <w:r w:rsidR="00204445">
        <w:rPr>
          <w:rFonts w:asciiTheme="majorHAnsi" w:eastAsia="Cambria" w:hAnsiTheme="majorHAnsi"/>
          <w:lang w:val="id-ID"/>
        </w:rPr>
        <w:t>, empati dan sikap mendukung</w:t>
      </w:r>
      <w:r w:rsidR="002F1185" w:rsidRPr="00874C0E">
        <w:rPr>
          <w:rFonts w:asciiTheme="majorHAnsi" w:eastAsia="Cambria" w:hAnsiTheme="majorHAnsi"/>
          <w:lang w:val="id-ID"/>
        </w:rPr>
        <w:t xml:space="preserve">. </w:t>
      </w:r>
      <w:r w:rsidR="002A3F2D" w:rsidRPr="00874C0E">
        <w:rPr>
          <w:rFonts w:asciiTheme="majorHAnsi" w:eastAsia="Cambria" w:hAnsiTheme="majorHAnsi"/>
          <w:lang w:val="id-ID"/>
        </w:rPr>
        <w:t>Hal tersebut yang dapat terjadi dalam sebuah keluarga broken home, bahwa dalam keluarga broken home tetap adanya kedekatan yang terjalin saat berkomunikasi antara orangtua dan anak. Hal tersebut akan membuat anak terbuka dan percaya kepada pihak-pihak yang dirasa dekat dengan dirinya</w:t>
      </w:r>
      <w:r w:rsidR="009B2F73" w:rsidRPr="00874C0E">
        <w:rPr>
          <w:rFonts w:asciiTheme="majorHAnsi" w:eastAsia="Cambria" w:hAnsiTheme="majorHAnsi"/>
          <w:lang w:val="id-ID"/>
        </w:rPr>
        <w:t>, terutama kepada orangtua nya</w:t>
      </w:r>
      <w:r w:rsidR="002A3F2D" w:rsidRPr="00874C0E">
        <w:rPr>
          <w:rFonts w:asciiTheme="majorHAnsi" w:eastAsia="Cambria" w:hAnsiTheme="majorHAnsi"/>
          <w:lang w:val="id-ID"/>
        </w:rPr>
        <w:t>.</w:t>
      </w:r>
    </w:p>
    <w:p w14:paraId="38C42560" w14:textId="41FF97AE" w:rsidR="00342922" w:rsidRDefault="002A3F2D" w:rsidP="00781A45">
      <w:pPr>
        <w:spacing w:line="239" w:lineRule="auto"/>
        <w:jc w:val="both"/>
        <w:rPr>
          <w:rFonts w:asciiTheme="majorHAnsi" w:eastAsia="Cambria" w:hAnsiTheme="majorHAnsi"/>
          <w:lang w:val="id-ID"/>
        </w:rPr>
      </w:pPr>
      <w:r w:rsidRPr="00874C0E">
        <w:rPr>
          <w:rFonts w:asciiTheme="majorHAnsi" w:eastAsia="Cambria" w:hAnsiTheme="majorHAnsi"/>
          <w:lang w:val="id-ID"/>
        </w:rPr>
        <w:tab/>
        <w:t xml:space="preserve">Keterbukaan (openess) dalam komunikasi interpersonal jika sebuah kedekatan sudah terjalin </w:t>
      </w:r>
      <w:r w:rsidR="00DD38E1">
        <w:rPr>
          <w:rFonts w:asciiTheme="majorHAnsi" w:eastAsia="Cambria" w:hAnsiTheme="majorHAnsi"/>
          <w:lang w:val="id-ID"/>
        </w:rPr>
        <w:t>di antara</w:t>
      </w:r>
      <w:r w:rsidRPr="00874C0E">
        <w:rPr>
          <w:rFonts w:asciiTheme="majorHAnsi" w:eastAsia="Cambria" w:hAnsiTheme="majorHAnsi"/>
          <w:lang w:val="id-ID"/>
        </w:rPr>
        <w:t xml:space="preserve"> komunikator dan komunikan (orangtua dan anak) maka akan adanya keterbukaan</w:t>
      </w:r>
      <w:r w:rsidR="00526D9C">
        <w:rPr>
          <w:rFonts w:asciiTheme="majorHAnsi" w:eastAsia="Cambria" w:hAnsiTheme="majorHAnsi"/>
          <w:lang w:val="id-ID"/>
        </w:rPr>
        <w:t xml:space="preserve"> yang terjadi. Devito</w:t>
      </w:r>
      <w:r w:rsidR="00DA32D5" w:rsidRPr="00874C0E">
        <w:rPr>
          <w:rFonts w:asciiTheme="majorHAnsi" w:eastAsia="Cambria" w:hAnsiTheme="majorHAnsi"/>
          <w:lang w:val="id-ID"/>
        </w:rPr>
        <w:t xml:space="preserve"> </w:t>
      </w:r>
      <w:r w:rsidR="00DA32D5" w:rsidRPr="00874C0E">
        <w:rPr>
          <w:rFonts w:asciiTheme="majorHAnsi" w:eastAsia="Cambria" w:hAnsiTheme="majorHAnsi"/>
          <w:lang w:val="id-ID"/>
        </w:rPr>
        <w:fldChar w:fldCharType="begin" w:fldLock="1"/>
      </w:r>
      <w:r w:rsidR="00B17B91" w:rsidRPr="00874C0E">
        <w:rPr>
          <w:rFonts w:asciiTheme="majorHAnsi" w:eastAsia="Cambria" w:hAnsiTheme="majorHAnsi"/>
          <w:lang w:val="id-ID"/>
        </w:rPr>
        <w:instrText>ADDIN CSL_CITATION {"citationItems":[{"id":"ITEM-1","itemData":{"abstract":"… teratur, bila kinerja dari individu-individunya dan semua anggotanya bisa membentuk keefektifan organisasi itu sendiri … sangat berpengaruh terhadap semangat kerja karyawan … untuk bernegosiasi terhadap karyawannya, agar para karyawan lebih bisa menerima dan juga …","author":[{"dropping-particle":"","family":"Midianto","given":"Fajar D W I","non-dropping-particle":"","parse-names":false,"suffix":""}],"id":"ITEM-1","issued":{"date-parts":[["2019"]]},"page":"4","title":"KETERBUKAAN KOMUNIKASI INTERPERSONAL TERHADAP SEMANGAT KERJA ( studi kuantitatif eksplanatif di kalangan pimpinan dan karyawan PT . ADETEX Bandung )","type":"article-journal"},"uris":["http://www.mendeley.com/documents/?uuid=e91b9f0b-a331-42c9-b4d4-c9a31725831d"]}],"mendeley":{"formattedCitation":"(Midianto, 2019)","manualFormatting":"(dalam Midianto, 2019)","plainTextFormattedCitation":"(Midianto, 2019)","previouslyFormattedCitation":"(Midianto, 2019)"},"properties":{"noteIndex":0},"schema":"https://github.com/citation-style-language/schema/raw/master/csl-citation.json"}</w:instrText>
      </w:r>
      <w:r w:rsidR="00DA32D5" w:rsidRPr="00874C0E">
        <w:rPr>
          <w:rFonts w:asciiTheme="majorHAnsi" w:eastAsia="Cambria" w:hAnsiTheme="majorHAnsi"/>
          <w:lang w:val="id-ID"/>
        </w:rPr>
        <w:fldChar w:fldCharType="separate"/>
      </w:r>
      <w:r w:rsidR="00DA32D5" w:rsidRPr="00874C0E">
        <w:rPr>
          <w:rFonts w:asciiTheme="majorHAnsi" w:eastAsia="Cambria" w:hAnsiTheme="majorHAnsi"/>
          <w:noProof/>
          <w:lang w:val="id-ID"/>
        </w:rPr>
        <w:t>(dalam Midianto, 2019)</w:t>
      </w:r>
      <w:r w:rsidR="00DA32D5" w:rsidRPr="00874C0E">
        <w:rPr>
          <w:rFonts w:asciiTheme="majorHAnsi" w:eastAsia="Cambria" w:hAnsiTheme="majorHAnsi"/>
          <w:lang w:val="id-ID"/>
        </w:rPr>
        <w:fldChar w:fldCharType="end"/>
      </w:r>
      <w:r w:rsidR="00DA32D5" w:rsidRPr="00874C0E">
        <w:rPr>
          <w:rFonts w:asciiTheme="majorHAnsi" w:eastAsia="Cambria" w:hAnsiTheme="majorHAnsi"/>
          <w:lang w:val="id-ID"/>
        </w:rPr>
        <w:t xml:space="preserve"> keterbukaan memiliki 3 sudut pandang dalam komunikasi interpersonal</w:t>
      </w:r>
      <w:r w:rsidR="009B2F73" w:rsidRPr="00874C0E">
        <w:rPr>
          <w:rFonts w:asciiTheme="majorHAnsi" w:eastAsia="Cambria" w:hAnsiTheme="majorHAnsi"/>
          <w:lang w:val="id-ID"/>
        </w:rPr>
        <w:t>.</w:t>
      </w:r>
      <w:r w:rsidR="00DA32D5" w:rsidRPr="00874C0E">
        <w:rPr>
          <w:rFonts w:asciiTheme="majorHAnsi" w:eastAsia="Cambria" w:hAnsiTheme="majorHAnsi"/>
          <w:lang w:val="id-ID"/>
        </w:rPr>
        <w:t xml:space="preserve"> </w:t>
      </w:r>
      <w:r w:rsidR="009B2F73" w:rsidRPr="00874C0E">
        <w:rPr>
          <w:rFonts w:asciiTheme="majorHAnsi" w:eastAsia="Cambria" w:hAnsiTheme="majorHAnsi"/>
          <w:lang w:val="id-ID"/>
        </w:rPr>
        <w:t>P</w:t>
      </w:r>
      <w:r w:rsidR="00DA32D5" w:rsidRPr="00874C0E">
        <w:rPr>
          <w:rFonts w:asciiTheme="majorHAnsi" w:eastAsia="Cambria" w:hAnsiTheme="majorHAnsi"/>
          <w:lang w:val="id-ID"/>
        </w:rPr>
        <w:t xml:space="preserve">ertama </w:t>
      </w:r>
      <w:r w:rsidR="009B2F73" w:rsidRPr="00874C0E">
        <w:rPr>
          <w:rFonts w:asciiTheme="majorHAnsi" w:eastAsia="Cambria" w:hAnsiTheme="majorHAnsi"/>
          <w:lang w:val="id-ID"/>
        </w:rPr>
        <w:t xml:space="preserve">komunikator interpersonal yang efektif sangat jujur kepada setiap individu yang diajak berkomunikasi. Kedua berpacu kepada komunikator untuk selalu berkomunikasi jujur terhadap semua stimulus individu yang diajak berkomunikasi. Ketiga aspek kepemilikan hati dan perasaan. </w:t>
      </w:r>
      <w:r w:rsidR="0082621A" w:rsidRPr="00874C0E">
        <w:rPr>
          <w:rFonts w:asciiTheme="majorHAnsi" w:eastAsia="Cambria" w:hAnsiTheme="majorHAnsi"/>
          <w:lang w:val="id-ID"/>
        </w:rPr>
        <w:t xml:space="preserve">Faktor yang bekerja dalam keterbukaan berkomunikasi interpersonal yaitu dengan adanya </w:t>
      </w:r>
      <w:r w:rsidR="00342922" w:rsidRPr="00874C0E">
        <w:rPr>
          <w:rFonts w:asciiTheme="majorHAnsi" w:eastAsia="Cambria" w:hAnsiTheme="majorHAnsi"/>
          <w:lang w:val="id-ID"/>
        </w:rPr>
        <w:t xml:space="preserve">kualitas komunikasi yang dilakukan oleh orangtua dan anak atau anak dengan lingkungan </w:t>
      </w:r>
      <w:r w:rsidR="00342922" w:rsidRPr="00874C0E">
        <w:rPr>
          <w:rFonts w:asciiTheme="majorHAnsi" w:eastAsia="Cambria" w:hAnsiTheme="majorHAnsi"/>
          <w:lang w:val="id-ID"/>
        </w:rPr>
        <w:lastRenderedPageBreak/>
        <w:t>sekitarnya, lalu adanya penerimaan pesan yang baik ketika berkomunikasi, pemahaman yang terjadi satu dan yang lain ketika komunikator sedang berkomunikasi, dan lainnya. Hal itu merupakan sebuah faktor yang mendukung atau berkerja dalam menghadirkan sebuah keterbukaan.</w:t>
      </w:r>
    </w:p>
    <w:p w14:paraId="74AA5864" w14:textId="3C913C37" w:rsidR="00342922" w:rsidRDefault="00342922" w:rsidP="00B53B88">
      <w:pPr>
        <w:pStyle w:val="Kutipan"/>
      </w:pPr>
      <w:r w:rsidRPr="00874C0E">
        <w:tab/>
        <w:t>“...</w:t>
      </w:r>
      <w:r w:rsidR="00432DBB" w:rsidRPr="00874C0E">
        <w:t xml:space="preserve">keadaan broken home dan </w:t>
      </w:r>
      <w:r w:rsidRPr="00874C0E">
        <w:t>semenjak tinggal bersama ibu dan sudah tidak bersama dengan bapak. Saya merasa jauh lebih dekat dengan ibu, saya jauh lebih terbuka kepada ibu dan lebih berani menceritakan banyak hal yang dilalui. Berani untuk selalu berkata jujur terhadap semua keadaan yang dialami dan lain halnya</w:t>
      </w:r>
      <w:r w:rsidR="00432DBB" w:rsidRPr="00874C0E">
        <w:t>. Hal itu memberikan pengaruh positif pula kepada diri ini, untuk menjadi lebih baik</w:t>
      </w:r>
      <w:r w:rsidRPr="00874C0E">
        <w:t>...” (Wawancara SM, 12 Februari 2021)</w:t>
      </w:r>
    </w:p>
    <w:p w14:paraId="73572DC9" w14:textId="77777777" w:rsidR="00FA60AC" w:rsidRPr="00874C0E" w:rsidRDefault="00FA60AC" w:rsidP="00781A45">
      <w:pPr>
        <w:spacing w:line="239" w:lineRule="auto"/>
        <w:jc w:val="both"/>
        <w:rPr>
          <w:rFonts w:asciiTheme="majorHAnsi" w:eastAsia="Cambria" w:hAnsiTheme="majorHAnsi"/>
          <w:i/>
          <w:lang w:val="id-ID"/>
        </w:rPr>
      </w:pPr>
    </w:p>
    <w:p w14:paraId="1265E332" w14:textId="1DB1D998" w:rsidR="0082621A" w:rsidRPr="00874C0E" w:rsidRDefault="00342922" w:rsidP="00781A45">
      <w:pPr>
        <w:spacing w:line="239" w:lineRule="auto"/>
        <w:jc w:val="both"/>
        <w:rPr>
          <w:rFonts w:asciiTheme="majorHAnsi" w:eastAsia="Cambria" w:hAnsiTheme="majorHAnsi"/>
          <w:lang w:val="id-ID"/>
        </w:rPr>
      </w:pPr>
      <w:r w:rsidRPr="00874C0E">
        <w:rPr>
          <w:rFonts w:asciiTheme="majorHAnsi" w:eastAsia="Cambria" w:hAnsiTheme="majorHAnsi"/>
          <w:lang w:val="id-ID"/>
        </w:rPr>
        <w:tab/>
      </w:r>
      <w:r w:rsidR="00432DBB" w:rsidRPr="00874C0E">
        <w:rPr>
          <w:rFonts w:asciiTheme="majorHAnsi" w:hAnsiTheme="majorHAnsi"/>
          <w:szCs w:val="24"/>
          <w:lang w:val="id-ID"/>
        </w:rPr>
        <w:t xml:space="preserve">Menurut Altman dan Taylor </w:t>
      </w:r>
      <w:r w:rsidR="000C65ED">
        <w:rPr>
          <w:rFonts w:asciiTheme="majorHAnsi" w:hAnsiTheme="majorHAnsi"/>
          <w:szCs w:val="24"/>
          <w:lang w:val="id-ID"/>
        </w:rPr>
        <w:fldChar w:fldCharType="begin" w:fldLock="1"/>
      </w:r>
      <w:r w:rsidR="00BA7435">
        <w:rPr>
          <w:rFonts w:asciiTheme="majorHAnsi" w:hAnsiTheme="majorHAnsi"/>
          <w:szCs w:val="24"/>
          <w:lang w:val="id-ID"/>
        </w:rPr>
        <w:instrText>ADDIN CSL_CITATION {"citationItems":[{"id":"ITEM-1","itemData":{"author":[{"dropping-particle":"","family":"Littlejohn Stephen W","given":"Foss Karen A","non-dropping-particle":"","parse-names":false,"suffix":""}],"id":"ITEM-1","issued":{"date-parts":[["1978"]]},"number-of-pages":"572","title":"Teori Komunikasi","type":"book"},"uris":["http://www.mendeley.com/documents/?uuid=24d0222c-e156-4d30-9b5f-47a63faefdef"]}],"mendeley":{"formattedCitation":"(Littlejohn Stephen W, 1978)","plainTextFormattedCitation":"(Littlejohn Stephen W, 1978)","previouslyFormattedCitation":"(Littlejohn Stephen W, 1978)"},"properties":{"noteIndex":0},"schema":"https://github.com/citation-style-language/schema/raw/master/csl-citation.json"}</w:instrText>
      </w:r>
      <w:r w:rsidR="000C65ED">
        <w:rPr>
          <w:rFonts w:asciiTheme="majorHAnsi" w:hAnsiTheme="majorHAnsi"/>
          <w:szCs w:val="24"/>
          <w:lang w:val="id-ID"/>
        </w:rPr>
        <w:fldChar w:fldCharType="separate"/>
      </w:r>
      <w:r w:rsidR="000C65ED" w:rsidRPr="000C65ED">
        <w:rPr>
          <w:rFonts w:asciiTheme="majorHAnsi" w:hAnsiTheme="majorHAnsi"/>
          <w:noProof/>
          <w:szCs w:val="24"/>
          <w:lang w:val="id-ID"/>
        </w:rPr>
        <w:t>(Littlejohn Stephen W, 1978)</w:t>
      </w:r>
      <w:r w:rsidR="000C65ED">
        <w:rPr>
          <w:rFonts w:asciiTheme="majorHAnsi" w:hAnsiTheme="majorHAnsi"/>
          <w:szCs w:val="24"/>
          <w:lang w:val="id-ID"/>
        </w:rPr>
        <w:fldChar w:fldCharType="end"/>
      </w:r>
      <w:r w:rsidR="00432DBB" w:rsidRPr="00DB1B61">
        <w:rPr>
          <w:rFonts w:asciiTheme="majorHAnsi" w:hAnsiTheme="majorHAnsi"/>
          <w:color w:val="FF0000"/>
          <w:szCs w:val="24"/>
          <w:lang w:val="id-ID"/>
        </w:rPr>
        <w:t xml:space="preserve"> </w:t>
      </w:r>
      <w:r w:rsidR="00432DBB" w:rsidRPr="00874C0E">
        <w:rPr>
          <w:rFonts w:asciiTheme="majorHAnsi" w:hAnsiTheme="majorHAnsi"/>
          <w:szCs w:val="24"/>
          <w:lang w:val="id-ID"/>
        </w:rPr>
        <w:t xml:space="preserve">teori penetrasi sosial memiliki asumsi, hubungan yang tidak intim dapat bergerak menjadi sebuah hubungan yang intim dengan adanya keterbukaan diri. Seperti yang dikatakan informan SM berada dalam keluarga broken home memberikan banyak sisi positif, dengan menjalin sebuah hubungan yang dekat </w:t>
      </w:r>
      <w:r w:rsidR="00204445">
        <w:rPr>
          <w:rFonts w:asciiTheme="majorHAnsi" w:hAnsiTheme="majorHAnsi"/>
          <w:szCs w:val="24"/>
          <w:lang w:val="id-ID"/>
        </w:rPr>
        <w:t xml:space="preserve">dan </w:t>
      </w:r>
      <w:r w:rsidR="00432DBB" w:rsidRPr="00874C0E">
        <w:rPr>
          <w:rFonts w:asciiTheme="majorHAnsi" w:hAnsiTheme="majorHAnsi"/>
          <w:szCs w:val="24"/>
          <w:lang w:val="id-ID"/>
        </w:rPr>
        <w:t xml:space="preserve">lebih dekat dari sebelumnya membuat keterbukaan diri yang terjadi dalam dirinya. Terbuka dalam banyak hal untuk bercerita kepada orang terdekat seperti orangtua. Kedekatan sangat berpengaruh terhadap keterbukaan diri seorang anak kepada orangtua nya. Jika seseorang telah merasakan kedekatan yang intim kepada </w:t>
      </w:r>
      <w:r w:rsidR="006676D2" w:rsidRPr="00874C0E">
        <w:rPr>
          <w:rFonts w:asciiTheme="majorHAnsi" w:hAnsiTheme="majorHAnsi"/>
          <w:szCs w:val="24"/>
          <w:lang w:val="id-ID"/>
        </w:rPr>
        <w:t>orang-orang</w:t>
      </w:r>
      <w:r w:rsidR="00432DBB" w:rsidRPr="00874C0E">
        <w:rPr>
          <w:rFonts w:asciiTheme="majorHAnsi" w:hAnsiTheme="majorHAnsi"/>
          <w:szCs w:val="24"/>
          <w:lang w:val="id-ID"/>
        </w:rPr>
        <w:t xml:space="preserve"> tertentu, maka dengan sendirinya orang tersebut akan </w:t>
      </w:r>
      <w:r w:rsidR="006676D2" w:rsidRPr="00874C0E">
        <w:rPr>
          <w:rFonts w:asciiTheme="majorHAnsi" w:hAnsiTheme="majorHAnsi"/>
          <w:szCs w:val="24"/>
          <w:lang w:val="id-ID"/>
        </w:rPr>
        <w:t xml:space="preserve">mulai </w:t>
      </w:r>
      <w:r w:rsidR="00432DBB" w:rsidRPr="00874C0E">
        <w:rPr>
          <w:rFonts w:asciiTheme="majorHAnsi" w:hAnsiTheme="majorHAnsi"/>
          <w:szCs w:val="24"/>
          <w:lang w:val="id-ID"/>
        </w:rPr>
        <w:t>terbuka</w:t>
      </w:r>
      <w:r w:rsidR="006676D2" w:rsidRPr="00874C0E">
        <w:rPr>
          <w:rFonts w:asciiTheme="majorHAnsi" w:hAnsiTheme="majorHAnsi"/>
          <w:szCs w:val="24"/>
          <w:lang w:val="id-ID"/>
        </w:rPr>
        <w:t xml:space="preserve">. </w:t>
      </w:r>
      <w:r w:rsidR="00432DBB" w:rsidRPr="00874C0E">
        <w:rPr>
          <w:rFonts w:asciiTheme="majorHAnsi" w:hAnsiTheme="majorHAnsi"/>
          <w:szCs w:val="24"/>
          <w:lang w:val="id-ID"/>
        </w:rPr>
        <w:t xml:space="preserve"> </w:t>
      </w:r>
    </w:p>
    <w:p w14:paraId="6EC16127" w14:textId="4F882FD8" w:rsidR="00BC4C06" w:rsidRDefault="006676D2" w:rsidP="00781A45">
      <w:pPr>
        <w:spacing w:line="239" w:lineRule="auto"/>
        <w:jc w:val="both"/>
        <w:rPr>
          <w:rFonts w:asciiTheme="majorHAnsi" w:eastAsia="Cambria" w:hAnsiTheme="majorHAnsi"/>
          <w:lang w:val="id-ID"/>
        </w:rPr>
      </w:pPr>
      <w:r w:rsidRPr="00874C0E">
        <w:rPr>
          <w:rFonts w:asciiTheme="majorHAnsi" w:eastAsia="Cambria" w:hAnsiTheme="majorHAnsi"/>
          <w:lang w:val="id-ID"/>
        </w:rPr>
        <w:tab/>
        <w:t>K</w:t>
      </w:r>
      <w:r w:rsidR="009B2F73" w:rsidRPr="00874C0E">
        <w:rPr>
          <w:rFonts w:asciiTheme="majorHAnsi" w:eastAsia="Cambria" w:hAnsiTheme="majorHAnsi"/>
          <w:lang w:val="id-ID"/>
        </w:rPr>
        <w:t>epercayaan (</w:t>
      </w:r>
      <w:r w:rsidR="006F346C">
        <w:rPr>
          <w:rFonts w:asciiTheme="majorHAnsi" w:eastAsia="Cambria" w:hAnsiTheme="majorHAnsi"/>
        </w:rPr>
        <w:t>t</w:t>
      </w:r>
      <w:r w:rsidR="009B2F73" w:rsidRPr="00874C0E">
        <w:rPr>
          <w:rFonts w:asciiTheme="majorHAnsi" w:eastAsia="Cambria" w:hAnsiTheme="majorHAnsi"/>
          <w:lang w:val="id-ID"/>
        </w:rPr>
        <w:t>rust)</w:t>
      </w:r>
      <w:r w:rsidR="0019172D" w:rsidRPr="00874C0E">
        <w:rPr>
          <w:rFonts w:asciiTheme="majorHAnsi" w:eastAsia="Cambria" w:hAnsiTheme="majorHAnsi"/>
          <w:lang w:val="id-ID"/>
        </w:rPr>
        <w:t xml:space="preserve"> dimana dalam komunikasi interpersonal di perlukan adanya kepercayaan diri dalam berkomunikasi dan adanya saling percaya. Kepercayaan diri yang dimiliki oleh seorang anak broken home dapat membawa diri </w:t>
      </w:r>
      <w:r w:rsidR="0019172D" w:rsidRPr="00874C0E">
        <w:rPr>
          <w:rFonts w:asciiTheme="majorHAnsi" w:eastAsia="Cambria" w:hAnsiTheme="majorHAnsi"/>
          <w:lang w:val="id-ID"/>
        </w:rPr>
        <w:lastRenderedPageBreak/>
        <w:t xml:space="preserve">anak tetap berada pada pribadi yang memiliki perilaku yang baik dan berprestasi. </w:t>
      </w:r>
      <w:r w:rsidR="00703BE0" w:rsidRPr="00874C0E">
        <w:rPr>
          <w:rFonts w:asciiTheme="majorHAnsi" w:eastAsia="Cambria" w:hAnsiTheme="majorHAnsi"/>
          <w:lang w:val="id-ID"/>
        </w:rPr>
        <w:t xml:space="preserve">Kepercayaan diri yang ditanam akan membawa sebuah hal yang positif yang dapat mengcover bahwa </w:t>
      </w:r>
      <w:r w:rsidRPr="00874C0E">
        <w:rPr>
          <w:rFonts w:asciiTheme="majorHAnsi" w:eastAsia="Cambria" w:hAnsiTheme="majorHAnsi"/>
          <w:lang w:val="id-ID"/>
        </w:rPr>
        <w:t xml:space="preserve">anak broken home </w:t>
      </w:r>
      <w:r w:rsidR="00703BE0" w:rsidRPr="00874C0E">
        <w:rPr>
          <w:rFonts w:asciiTheme="majorHAnsi" w:eastAsia="Cambria" w:hAnsiTheme="majorHAnsi"/>
          <w:lang w:val="id-ID"/>
        </w:rPr>
        <w:t xml:space="preserve">tidak terlihat seperti anak broken home, karena perilaku yang baik, dapat berpikir dewasa, berprestasi dan hal positif lainnya seperti anak yang berada dalam keluarga utuh. </w:t>
      </w:r>
      <w:r w:rsidRPr="00874C0E">
        <w:rPr>
          <w:rFonts w:asciiTheme="majorHAnsi" w:eastAsia="Cambria" w:hAnsiTheme="majorHAnsi"/>
          <w:lang w:val="id-ID"/>
        </w:rPr>
        <w:t>Faktor yang bekerja dalam kepercayaan seperti halnya selalu berkomunika</w:t>
      </w:r>
      <w:r w:rsidR="00BC4C06" w:rsidRPr="00874C0E">
        <w:rPr>
          <w:rFonts w:asciiTheme="majorHAnsi" w:eastAsia="Cambria" w:hAnsiTheme="majorHAnsi"/>
          <w:lang w:val="id-ID"/>
        </w:rPr>
        <w:t>si</w:t>
      </w:r>
      <w:r w:rsidRPr="00874C0E">
        <w:rPr>
          <w:rFonts w:asciiTheme="majorHAnsi" w:eastAsia="Cambria" w:hAnsiTheme="majorHAnsi"/>
          <w:lang w:val="id-ID"/>
        </w:rPr>
        <w:t xml:space="preserve"> atau berkata jujur </w:t>
      </w:r>
      <w:r w:rsidR="00BC4C06" w:rsidRPr="00874C0E">
        <w:rPr>
          <w:rFonts w:asciiTheme="majorHAnsi" w:eastAsia="Cambria" w:hAnsiTheme="majorHAnsi"/>
          <w:lang w:val="id-ID"/>
        </w:rPr>
        <w:t xml:space="preserve">kepada lawan bicara, dapat belajar untuk membuka diri kepada lingkungan terutama lingkungan keluarga, pengalaman dimana ketika kita dapat berkata jujur dan membuka diri hal tersebut akan membuat kiat percaya terhadap orang lain, berdasarkan pengalaman. </w:t>
      </w:r>
    </w:p>
    <w:p w14:paraId="72845C92" w14:textId="77777777" w:rsidR="00FA60AC" w:rsidRPr="00874C0E" w:rsidRDefault="00FA60AC" w:rsidP="00781A45">
      <w:pPr>
        <w:spacing w:line="239" w:lineRule="auto"/>
        <w:jc w:val="both"/>
        <w:rPr>
          <w:rFonts w:asciiTheme="majorHAnsi" w:eastAsia="Cambria" w:hAnsiTheme="majorHAnsi"/>
          <w:lang w:val="id-ID"/>
        </w:rPr>
      </w:pPr>
    </w:p>
    <w:p w14:paraId="6A67B8CD" w14:textId="28D04259" w:rsidR="0045610A" w:rsidRDefault="00BC4C06" w:rsidP="00113244">
      <w:pPr>
        <w:pStyle w:val="Kutipan"/>
      </w:pPr>
      <w:r w:rsidRPr="00874C0E">
        <w:tab/>
        <w:t xml:space="preserve">“...untuk berada pada titik ini tidak mudah, butuh banyak pengorbanan. Setelah permasalah yang terjadi yang dialami, rasanya sulit untuk mudah percaya terhadap orang-orang. Keadaan broken home dengan segala masalahnya tidak semudah itu dilalui, saya benci akan sebuah kebohongan. Kejadian itu membuat saya belajar untuk memulai berkata atau berkomunikasi denga orang terdekat dengan jujur, begitupun sebaliknya dan hal itu akan menumbuhkan rasa percaya saya...”(Wawancara NM, 31 Januari 2021) </w:t>
      </w:r>
    </w:p>
    <w:p w14:paraId="5AE04440" w14:textId="77777777" w:rsidR="00FA60AC" w:rsidRPr="00874C0E" w:rsidRDefault="00FA60AC" w:rsidP="00781A45">
      <w:pPr>
        <w:spacing w:line="239" w:lineRule="auto"/>
        <w:jc w:val="both"/>
        <w:rPr>
          <w:rFonts w:asciiTheme="majorHAnsi" w:eastAsia="Cambria" w:hAnsiTheme="majorHAnsi"/>
          <w:i/>
          <w:lang w:val="id-ID"/>
        </w:rPr>
      </w:pPr>
    </w:p>
    <w:p w14:paraId="50EDA7FE" w14:textId="6BB6B9A7" w:rsidR="006676D2" w:rsidRPr="00874C0E" w:rsidRDefault="00B17B91" w:rsidP="00665BFD">
      <w:pPr>
        <w:spacing w:line="239" w:lineRule="auto"/>
        <w:ind w:firstLine="720"/>
        <w:jc w:val="both"/>
        <w:rPr>
          <w:rFonts w:asciiTheme="majorHAnsi" w:hAnsiTheme="majorHAnsi"/>
          <w:szCs w:val="24"/>
          <w:lang w:val="id-ID"/>
        </w:rPr>
      </w:pPr>
      <w:r w:rsidRPr="00874C0E">
        <w:rPr>
          <w:rFonts w:asciiTheme="majorHAnsi" w:hAnsiTheme="majorHAnsi"/>
          <w:szCs w:val="24"/>
          <w:lang w:val="id-ID"/>
        </w:rPr>
        <w:t xml:space="preserve">Altman dan Taylor </w:t>
      </w:r>
      <w:r w:rsidRPr="00874C0E">
        <w:rPr>
          <w:rFonts w:asciiTheme="majorHAnsi" w:hAnsiTheme="majorHAnsi"/>
          <w:szCs w:val="24"/>
          <w:lang w:val="id-ID"/>
        </w:rPr>
        <w:fldChar w:fldCharType="begin" w:fldLock="1"/>
      </w:r>
      <w:r w:rsidR="006661FD">
        <w:rPr>
          <w:rFonts w:asciiTheme="majorHAnsi" w:hAnsiTheme="majorHAnsi"/>
          <w:szCs w:val="24"/>
          <w:lang w:val="id-ID"/>
        </w:rPr>
        <w:instrText>ADDIN CSL_CITATION {"citationItems":[{"id":"ITEM-1","itemData":{"author":[{"dropping-particle":"","family":"Littlejohn Stephen W","given":"Foss Karen A","non-dropping-particle":"","parse-names":false,"suffix":""}],"id":"ITEM-1","issued":{"date-parts":[["1978"]]},"number-of-pages":"572","title":"Teori Komunikasi","type":"book"},"uris":["http://www.mendeley.com/documents/?uuid=24d0222c-e156-4d30-9b5f-47a63faefdef"]}],"mendeley":{"formattedCitation":"(Littlejohn Stephen W, 1978)","plainTextFormattedCitation":"(Littlejohn Stephen W, 1978)","previouslyFormattedCitation":"(Littlejohn Stephen W, 1978)"},"properties":{"noteIndex":0},"schema":"https://github.com/citation-style-language/schema/raw/master/csl-citation.json"}</w:instrText>
      </w:r>
      <w:r w:rsidRPr="00874C0E">
        <w:rPr>
          <w:rFonts w:asciiTheme="majorHAnsi" w:hAnsiTheme="majorHAnsi"/>
          <w:szCs w:val="24"/>
          <w:lang w:val="id-ID"/>
        </w:rPr>
        <w:fldChar w:fldCharType="separate"/>
      </w:r>
      <w:r w:rsidRPr="00874C0E">
        <w:rPr>
          <w:rFonts w:asciiTheme="majorHAnsi" w:hAnsiTheme="majorHAnsi"/>
          <w:noProof/>
          <w:szCs w:val="24"/>
          <w:lang w:val="id-ID"/>
        </w:rPr>
        <w:t>(Littlejohn Stephen W, 1978)</w:t>
      </w:r>
      <w:r w:rsidRPr="00874C0E">
        <w:rPr>
          <w:rFonts w:asciiTheme="majorHAnsi" w:hAnsiTheme="majorHAnsi"/>
          <w:szCs w:val="24"/>
          <w:lang w:val="id-ID"/>
        </w:rPr>
        <w:fldChar w:fldCharType="end"/>
      </w:r>
      <w:r w:rsidRPr="00874C0E">
        <w:rPr>
          <w:rFonts w:asciiTheme="majorHAnsi" w:hAnsiTheme="majorHAnsi"/>
          <w:szCs w:val="24"/>
          <w:lang w:val="id-ID"/>
        </w:rPr>
        <w:t xml:space="preserve"> sebuah proses komunikasi interpersonal yang menjelaskan hubungan yang terjalin seperti proses adaptasi. Keadaan baru yang dihadapi membuat seorang anak broken home harus memulai beradaptasi dengan keadaan dirinya saat ini, bagaimana berkomunikasi agar lawan bicaranya percaya terhadap apa yang dikatakan, harus percaya diri walaupun dalam situasi sulit.</w:t>
      </w:r>
    </w:p>
    <w:p w14:paraId="53A8A10E" w14:textId="1EA8B20C" w:rsidR="00665BFD" w:rsidRDefault="00665BFD" w:rsidP="00F4643B">
      <w:pPr>
        <w:spacing w:line="239" w:lineRule="auto"/>
        <w:ind w:firstLine="720"/>
        <w:jc w:val="both"/>
        <w:rPr>
          <w:rFonts w:asciiTheme="majorHAnsi" w:hAnsiTheme="majorHAnsi"/>
          <w:lang w:val="id-ID"/>
        </w:rPr>
      </w:pPr>
      <w:r w:rsidRPr="00874C0E">
        <w:rPr>
          <w:rFonts w:asciiTheme="majorHAnsi" w:eastAsia="Cambria" w:hAnsiTheme="majorHAnsi"/>
          <w:lang w:val="id-ID"/>
        </w:rPr>
        <w:lastRenderedPageBreak/>
        <w:t>Empati</w:t>
      </w:r>
      <w:r w:rsidR="005C0353" w:rsidRPr="00874C0E">
        <w:rPr>
          <w:rFonts w:asciiTheme="majorHAnsi" w:eastAsia="Cambria" w:hAnsiTheme="majorHAnsi"/>
          <w:lang w:val="id-ID"/>
        </w:rPr>
        <w:t xml:space="preserve"> </w:t>
      </w:r>
      <w:r w:rsidR="006D20C5" w:rsidRPr="00874C0E">
        <w:rPr>
          <w:rFonts w:asciiTheme="majorHAnsi" w:hAnsiTheme="majorHAnsi"/>
          <w:lang w:val="id-ID"/>
        </w:rPr>
        <w:t>ialah sebuah kemampuan atau perasaan individu yang dapat memahami orang lain atau peka terhadap apa yang dirasakan orang lain. Anak yang berasal dari keluarga broken home memiliki perasaan lebih sensitif, dimana anak broken home memiliki perasaan empati yang dapat dibilang cukup tinggi. Fakto</w:t>
      </w:r>
      <w:r w:rsidR="00315980" w:rsidRPr="00874C0E">
        <w:rPr>
          <w:rFonts w:asciiTheme="majorHAnsi" w:hAnsiTheme="majorHAnsi"/>
          <w:lang w:val="id-ID"/>
        </w:rPr>
        <w:t xml:space="preserve">r tersebut bekerja mood anak broken home jauh lebih sensitif, memiliki perasaan atau sebuah feeling yang kuat, pola asuh yang dilakukan orangtua berpengaruh dalam sikap seorang anak. </w:t>
      </w:r>
    </w:p>
    <w:p w14:paraId="414BFFAB" w14:textId="1E9EDC5E" w:rsidR="006D20C5" w:rsidRDefault="00315980" w:rsidP="00B53B88">
      <w:pPr>
        <w:pStyle w:val="Kutipan"/>
      </w:pPr>
      <w:r w:rsidRPr="00874C0E">
        <w:t>“...ya yang saya rasakan pada diri saya ketika mengetahui orangtua sudah bercerai, pastinya sedih dan kecewa. Sering menangis sendiri, lebih kaya yaudah nanggung sendiri gitu, dan  hal itu tuh malah jadi buat saya lebih sensitif dan perasa banget...” (W</w:t>
      </w:r>
      <w:r w:rsidR="0002516A" w:rsidRPr="00874C0E">
        <w:t>awancara</w:t>
      </w:r>
      <w:r w:rsidRPr="00874C0E">
        <w:t xml:space="preserve"> NM</w:t>
      </w:r>
      <w:r w:rsidR="0002516A" w:rsidRPr="00874C0E">
        <w:t>,</w:t>
      </w:r>
      <w:r w:rsidRPr="00874C0E">
        <w:t xml:space="preserve"> 31 Januari 2021)</w:t>
      </w:r>
    </w:p>
    <w:p w14:paraId="263222BD" w14:textId="77777777" w:rsidR="00FA60AC" w:rsidRDefault="00FA60AC" w:rsidP="00F4643B">
      <w:pPr>
        <w:spacing w:line="239" w:lineRule="auto"/>
        <w:ind w:firstLine="720"/>
        <w:jc w:val="both"/>
        <w:rPr>
          <w:rFonts w:asciiTheme="majorHAnsi" w:hAnsiTheme="majorHAnsi"/>
          <w:i/>
          <w:lang w:val="id-ID"/>
        </w:rPr>
      </w:pPr>
    </w:p>
    <w:p w14:paraId="4D81FF5F" w14:textId="7C054BC6" w:rsidR="00FA60AC" w:rsidRPr="00FA60AC" w:rsidRDefault="00FA60AC" w:rsidP="00F4643B">
      <w:pPr>
        <w:spacing w:line="239" w:lineRule="auto"/>
        <w:ind w:firstLine="720"/>
        <w:jc w:val="both"/>
        <w:rPr>
          <w:rFonts w:asciiTheme="majorHAnsi" w:hAnsiTheme="majorHAnsi"/>
          <w:lang w:val="id-ID"/>
        </w:rPr>
      </w:pPr>
      <w:r w:rsidRPr="00FA60AC">
        <w:rPr>
          <w:rFonts w:asciiTheme="majorHAnsi" w:hAnsiTheme="majorHAnsi"/>
          <w:lang w:val="id-ID"/>
        </w:rPr>
        <w:t xml:space="preserve">Berada </w:t>
      </w:r>
      <w:r>
        <w:rPr>
          <w:rFonts w:asciiTheme="majorHAnsi" w:hAnsiTheme="majorHAnsi"/>
          <w:lang w:val="id-ID"/>
        </w:rPr>
        <w:t xml:space="preserve">dalam keadaan broken home memang sering sekali memberikan perasaan jauh lebih sensitif dan karena sebuah keadaan yang dialami di masa saat ini dan kemarin membuat mereka memiliki perasaan empati yang tinggi dimana anak broken home dapat merasakan perasaan yang sama ketika berkomunikasi dengan orang-orang yang dirasa sefrekuensi dengannya. </w:t>
      </w:r>
    </w:p>
    <w:p w14:paraId="37AA40FC" w14:textId="25379675" w:rsidR="00D2674A" w:rsidRDefault="005C0353" w:rsidP="00F4643B">
      <w:pPr>
        <w:spacing w:line="239" w:lineRule="auto"/>
        <w:ind w:firstLine="720"/>
        <w:jc w:val="both"/>
        <w:rPr>
          <w:rFonts w:asciiTheme="majorHAnsi" w:eastAsia="Cambria" w:hAnsiTheme="majorHAnsi"/>
          <w:lang w:val="id-ID"/>
        </w:rPr>
      </w:pPr>
      <w:r w:rsidRPr="00874C0E">
        <w:rPr>
          <w:rFonts w:asciiTheme="majorHAnsi" w:eastAsia="Cambria" w:hAnsiTheme="majorHAnsi"/>
          <w:lang w:val="id-ID"/>
        </w:rPr>
        <w:t>Sikap Mendukung (supportiveness)</w:t>
      </w:r>
      <w:r w:rsidR="00D2674A" w:rsidRPr="00874C0E">
        <w:rPr>
          <w:rFonts w:asciiTheme="majorHAnsi" w:eastAsia="Cambria" w:hAnsiTheme="majorHAnsi"/>
          <w:lang w:val="id-ID"/>
        </w:rPr>
        <w:t xml:space="preserve"> dimana hubungan komunikasi interpersonal terdapat sebuah sikap yang saling mendukung satu sama lain. Dimana sikap ini akan hadir ketika kita melakukan sebuah hubungan komunikasi interpersonal, komunikasi yang jujur serta adanya rasa empati hal itu akan mendukung sebuah pemikiran yang deskriptif. </w:t>
      </w:r>
    </w:p>
    <w:p w14:paraId="68A724CA" w14:textId="77777777" w:rsidR="00FA60AC" w:rsidRPr="00874C0E" w:rsidRDefault="00FA60AC" w:rsidP="00F4643B">
      <w:pPr>
        <w:spacing w:line="239" w:lineRule="auto"/>
        <w:ind w:firstLine="720"/>
        <w:jc w:val="both"/>
        <w:rPr>
          <w:rFonts w:asciiTheme="majorHAnsi" w:eastAsia="Cambria" w:hAnsiTheme="majorHAnsi"/>
          <w:lang w:val="id-ID"/>
        </w:rPr>
      </w:pPr>
    </w:p>
    <w:p w14:paraId="6093D986" w14:textId="36AAD7D2" w:rsidR="00D2674A" w:rsidRDefault="00D2674A" w:rsidP="00B53B88">
      <w:pPr>
        <w:pStyle w:val="Kutipan"/>
      </w:pPr>
      <w:r w:rsidRPr="00874C0E">
        <w:t>“.</w:t>
      </w:r>
      <w:r w:rsidR="0002516A" w:rsidRPr="00874C0E">
        <w:t xml:space="preserve">..berkomunikasi dengan orangtua yang intens dan kejujuran saat kita berkomunikasi dengan orangtua atau teman dan yang lain. Membuat saya merasakan </w:t>
      </w:r>
      <w:r w:rsidR="0002516A" w:rsidRPr="00874C0E">
        <w:lastRenderedPageBreak/>
        <w:t>adanya sikap dukungan dari mereka semua untuk diri saya, dukungan banyak bentuknya yah seperti memberikan semangat untuk tetap bertahan dalam kondisi seperti ini (broken home) dan lainnya...” (Wawancara RA, 20 Desember 2020)</w:t>
      </w:r>
    </w:p>
    <w:p w14:paraId="0C9559E0" w14:textId="77777777" w:rsidR="00FA60AC" w:rsidRDefault="00FA60AC" w:rsidP="00F4643B">
      <w:pPr>
        <w:spacing w:line="239" w:lineRule="auto"/>
        <w:ind w:firstLine="720"/>
        <w:jc w:val="both"/>
        <w:rPr>
          <w:rFonts w:asciiTheme="majorHAnsi" w:eastAsia="Cambria" w:hAnsiTheme="majorHAnsi"/>
          <w:i/>
          <w:lang w:val="id-ID"/>
        </w:rPr>
      </w:pPr>
    </w:p>
    <w:p w14:paraId="58A58D90" w14:textId="0E7E8146" w:rsidR="00FA60AC" w:rsidRPr="00FA60AC" w:rsidRDefault="00FA60AC" w:rsidP="00F4643B">
      <w:pPr>
        <w:spacing w:line="239" w:lineRule="auto"/>
        <w:ind w:firstLine="720"/>
        <w:jc w:val="both"/>
        <w:rPr>
          <w:rFonts w:asciiTheme="majorHAnsi" w:eastAsia="Cambria" w:hAnsiTheme="majorHAnsi"/>
          <w:lang w:val="id-ID"/>
        </w:rPr>
      </w:pPr>
      <w:r>
        <w:rPr>
          <w:rFonts w:asciiTheme="majorHAnsi" w:eastAsia="Cambria" w:hAnsiTheme="majorHAnsi"/>
          <w:lang w:val="id-ID"/>
        </w:rPr>
        <w:t>Anak yang berasal dari keluarga broken home, memang umumnya membutuhkan lebih banyak dukungan, karena masa-masa sulit yang mereka lalui tidak mudah. Memang tidak semua anak menunjukkan perasaan membutuhkan sikap dukungan, namun dalam hati kecilnya mereka membutuhkan dukungan dari orang-orang yang berada dalam lingkungan terdekatnya. Dukung tersebut dapat dirasakan anak bahwa mereka tidak sendiri.</w:t>
      </w:r>
    </w:p>
    <w:p w14:paraId="6F3B358B" w14:textId="77777777" w:rsidR="00FA60AC" w:rsidRPr="00874C0E" w:rsidRDefault="00FA60AC" w:rsidP="00F4643B">
      <w:pPr>
        <w:spacing w:line="239" w:lineRule="auto"/>
        <w:ind w:firstLine="720"/>
        <w:jc w:val="both"/>
        <w:rPr>
          <w:rFonts w:asciiTheme="majorHAnsi" w:eastAsia="Cambria" w:hAnsiTheme="majorHAnsi"/>
          <w:i/>
          <w:lang w:val="id-ID"/>
        </w:rPr>
      </w:pPr>
    </w:p>
    <w:p w14:paraId="36C19B64" w14:textId="77777777" w:rsidR="005B0F71" w:rsidRDefault="009E4764" w:rsidP="005B0F71">
      <w:pPr>
        <w:spacing w:line="239" w:lineRule="auto"/>
        <w:ind w:firstLine="720"/>
        <w:jc w:val="both"/>
        <w:rPr>
          <w:rFonts w:asciiTheme="majorHAnsi" w:eastAsia="Cambria" w:hAnsiTheme="majorHAnsi"/>
          <w:lang w:val="id-ID"/>
        </w:rPr>
      </w:pPr>
      <w:r w:rsidRPr="00874C0E">
        <w:rPr>
          <w:rFonts w:asciiTheme="majorHAnsi" w:eastAsia="Cambria" w:hAnsiTheme="majorHAnsi"/>
          <w:lang w:val="id-ID"/>
        </w:rPr>
        <w:t xml:space="preserve">Dari hasil wawancara dengan YT berkaitan dengan mengapa anak broken home mampu untuk berperilaku baik serta memiliki prestasi, mendapatkan bahwa keberhasilan seorang anak broken home memiliki perilaku yang baik serta berprestasi semua didukung oleh komunikasi interpersonal dengan dirinya yang baik, komunikasi dengan </w:t>
      </w:r>
      <w:r w:rsidR="005A1665">
        <w:rPr>
          <w:rFonts w:asciiTheme="majorHAnsi" w:eastAsia="Cambria" w:hAnsiTheme="majorHAnsi"/>
          <w:lang w:val="id-ID"/>
        </w:rPr>
        <w:t>orangtua</w:t>
      </w:r>
      <w:r w:rsidRPr="00874C0E">
        <w:rPr>
          <w:rFonts w:asciiTheme="majorHAnsi" w:eastAsia="Cambria" w:hAnsiTheme="majorHAnsi"/>
          <w:lang w:val="id-ID"/>
        </w:rPr>
        <w:t>nya yang tetap berjalan baik serta teman dan lingkungan yang dapat membawa seorang anak broken home ini mempunya</w:t>
      </w:r>
      <w:r w:rsidR="00947E4B" w:rsidRPr="00874C0E">
        <w:rPr>
          <w:rFonts w:asciiTheme="majorHAnsi" w:eastAsia="Cambria" w:hAnsiTheme="majorHAnsi"/>
          <w:lang w:val="id-ID"/>
        </w:rPr>
        <w:t>i</w:t>
      </w:r>
      <w:r w:rsidRPr="00874C0E">
        <w:rPr>
          <w:rFonts w:asciiTheme="majorHAnsi" w:eastAsia="Cambria" w:hAnsiTheme="majorHAnsi"/>
          <w:lang w:val="id-ID"/>
        </w:rPr>
        <w:t xml:space="preserve"> keinginan untuk selalu berperilaku baik dan memiliki prestasi. </w:t>
      </w:r>
    </w:p>
    <w:p w14:paraId="040F4066" w14:textId="29AD658D" w:rsidR="00703BE0" w:rsidRPr="00874C0E" w:rsidRDefault="00703BE0" w:rsidP="005B0F71">
      <w:pPr>
        <w:spacing w:line="239" w:lineRule="auto"/>
        <w:ind w:firstLine="720"/>
        <w:jc w:val="both"/>
        <w:rPr>
          <w:rFonts w:asciiTheme="majorHAnsi" w:eastAsia="Cambria" w:hAnsiTheme="majorHAnsi"/>
          <w:lang w:val="id-ID"/>
        </w:rPr>
      </w:pPr>
      <w:r w:rsidRPr="00874C0E">
        <w:rPr>
          <w:rFonts w:asciiTheme="majorHAnsi" w:eastAsia="Cambria" w:hAnsiTheme="majorHAnsi"/>
          <w:lang w:val="id-ID"/>
        </w:rPr>
        <w:t xml:space="preserve">Keberhasilan anak broken home dalam mengkontrol dirinya dan membawa kedalam hal yang positif, </w:t>
      </w:r>
      <w:r w:rsidR="009E4764" w:rsidRPr="00874C0E">
        <w:rPr>
          <w:rFonts w:asciiTheme="majorHAnsi" w:eastAsia="Cambria" w:hAnsiTheme="majorHAnsi"/>
          <w:lang w:val="id-ID"/>
        </w:rPr>
        <w:t xml:space="preserve">dapat </w:t>
      </w:r>
      <w:r w:rsidRPr="00874C0E">
        <w:rPr>
          <w:rFonts w:asciiTheme="majorHAnsi" w:eastAsia="Cambria" w:hAnsiTheme="majorHAnsi"/>
          <w:lang w:val="id-ID"/>
        </w:rPr>
        <w:t xml:space="preserve">kita lihat </w:t>
      </w:r>
      <w:r w:rsidR="009E4764" w:rsidRPr="00874C0E">
        <w:rPr>
          <w:rFonts w:asciiTheme="majorHAnsi" w:eastAsia="Cambria" w:hAnsiTheme="majorHAnsi"/>
          <w:lang w:val="id-ID"/>
        </w:rPr>
        <w:t>dari lingkungan keluarga, teman, sekolah. Jika semua lingkungan memberikan hal yang positif maka anak</w:t>
      </w:r>
      <w:r w:rsidR="005B0F71">
        <w:rPr>
          <w:rFonts w:asciiTheme="majorHAnsi" w:eastAsia="Cambria" w:hAnsiTheme="majorHAnsi"/>
        </w:rPr>
        <w:t xml:space="preserve"> </w:t>
      </w:r>
      <w:r w:rsidR="009E4764" w:rsidRPr="00874C0E">
        <w:rPr>
          <w:rFonts w:asciiTheme="majorHAnsi" w:eastAsia="Cambria" w:hAnsiTheme="majorHAnsi"/>
          <w:lang w:val="id-ID"/>
        </w:rPr>
        <w:t>pun dengan sendirinya akan terbentuk dengan baik dan memiliki pemikiran yang positif</w:t>
      </w:r>
      <w:r w:rsidRPr="00874C0E">
        <w:rPr>
          <w:rFonts w:asciiTheme="majorHAnsi" w:eastAsia="Cambria" w:hAnsiTheme="majorHAnsi"/>
          <w:lang w:val="id-ID"/>
        </w:rPr>
        <w:t xml:space="preserve">. Orangtua akan memberikan yang terbaik untuk anaknya, walaupun berada dalam keluarga broken home orangtua akan tetap berusaha untuk memberikan kebutuhan fisik dan non fisik. Karena peran </w:t>
      </w:r>
      <w:r w:rsidR="005A1665">
        <w:rPr>
          <w:rFonts w:asciiTheme="majorHAnsi" w:eastAsia="Cambria" w:hAnsiTheme="majorHAnsi"/>
          <w:lang w:val="id-ID"/>
        </w:rPr>
        <w:t>orangtua</w:t>
      </w:r>
      <w:r w:rsidRPr="00874C0E">
        <w:rPr>
          <w:rFonts w:asciiTheme="majorHAnsi" w:eastAsia="Cambria" w:hAnsiTheme="majorHAnsi"/>
          <w:lang w:val="id-ID"/>
        </w:rPr>
        <w:t xml:space="preserve"> sangat penting untuk anak. </w:t>
      </w:r>
    </w:p>
    <w:p w14:paraId="3ACC6AA0" w14:textId="4E09BDC9" w:rsidR="009E4764" w:rsidRPr="00874C0E" w:rsidRDefault="009E4764" w:rsidP="00703BE0">
      <w:pPr>
        <w:spacing w:line="239" w:lineRule="auto"/>
        <w:ind w:firstLine="720"/>
        <w:jc w:val="both"/>
        <w:rPr>
          <w:rFonts w:asciiTheme="majorHAnsi" w:eastAsia="Cambria" w:hAnsiTheme="majorHAnsi"/>
          <w:lang w:val="id-ID"/>
        </w:rPr>
      </w:pPr>
      <w:r w:rsidRPr="00874C0E">
        <w:rPr>
          <w:rFonts w:asciiTheme="majorHAnsi" w:eastAsia="Cambria" w:hAnsiTheme="majorHAnsi"/>
          <w:lang w:val="id-ID"/>
        </w:rPr>
        <w:lastRenderedPageBreak/>
        <w:t xml:space="preserve">Hasil wawancara dengan NM yang berada pada lingkungan </w:t>
      </w:r>
      <w:r w:rsidR="00947E4B" w:rsidRPr="00874C0E">
        <w:rPr>
          <w:rFonts w:asciiTheme="majorHAnsi" w:eastAsia="Cambria" w:hAnsiTheme="majorHAnsi"/>
          <w:lang w:val="id-ID"/>
        </w:rPr>
        <w:t>pertemanan dengan</w:t>
      </w:r>
      <w:r w:rsidRPr="00874C0E">
        <w:rPr>
          <w:rFonts w:asciiTheme="majorHAnsi" w:eastAsia="Cambria" w:hAnsiTheme="majorHAnsi"/>
          <w:lang w:val="id-ID"/>
        </w:rPr>
        <w:t xml:space="preserve"> anak broken home, </w:t>
      </w:r>
      <w:r w:rsidR="00947E4B" w:rsidRPr="00874C0E">
        <w:rPr>
          <w:rFonts w:asciiTheme="majorHAnsi" w:eastAsia="Cambria" w:hAnsiTheme="majorHAnsi"/>
          <w:lang w:val="id-ID"/>
        </w:rPr>
        <w:t xml:space="preserve">memiliki pandangan </w:t>
      </w:r>
      <w:r w:rsidRPr="00874C0E">
        <w:rPr>
          <w:rFonts w:asciiTheme="majorHAnsi" w:eastAsia="Cambria" w:hAnsiTheme="majorHAnsi"/>
          <w:lang w:val="id-ID"/>
        </w:rPr>
        <w:t>bahwa anak broken home pada umumnya tidak memperlihatkan bahwa mereka berada pada keluarga broken home. M</w:t>
      </w:r>
      <w:r w:rsidR="00947E4B" w:rsidRPr="00874C0E">
        <w:rPr>
          <w:rFonts w:asciiTheme="majorHAnsi" w:eastAsia="Cambria" w:hAnsiTheme="majorHAnsi"/>
          <w:lang w:val="id-ID"/>
        </w:rPr>
        <w:t xml:space="preserve">ereka </w:t>
      </w:r>
      <w:r w:rsidRPr="00874C0E">
        <w:rPr>
          <w:rFonts w:asciiTheme="majorHAnsi" w:eastAsia="Cambria" w:hAnsiTheme="majorHAnsi"/>
          <w:lang w:val="id-ID"/>
        </w:rPr>
        <w:t xml:space="preserve">memiliki perilaku baik dan berprestasi, layaknya seperti anak pada keluarga pada umumnya yang utuh, tidak memperlihatkan keadaan yang sebenarnya. Dapat berkomunikasi dengan baik dan bersosialisasi dengan baik. Membuat orang-orang yang berada pada lingkungan tersebut tidak </w:t>
      </w:r>
      <w:r w:rsidR="00B45DCA" w:rsidRPr="00874C0E">
        <w:rPr>
          <w:rFonts w:asciiTheme="majorHAnsi" w:eastAsia="Cambria" w:hAnsiTheme="majorHAnsi"/>
          <w:lang w:val="id-ID"/>
        </w:rPr>
        <w:t>mengira</w:t>
      </w:r>
      <w:r w:rsidRPr="00874C0E">
        <w:rPr>
          <w:rFonts w:asciiTheme="majorHAnsi" w:eastAsia="Cambria" w:hAnsiTheme="majorHAnsi"/>
          <w:lang w:val="id-ID"/>
        </w:rPr>
        <w:t xml:space="preserve"> bahwa anak tersebut berasal dari keluarga broken home.</w:t>
      </w:r>
      <w:r w:rsidR="00947E4B" w:rsidRPr="00874C0E">
        <w:rPr>
          <w:rFonts w:asciiTheme="majorHAnsi" w:eastAsia="Cambria" w:hAnsiTheme="majorHAnsi"/>
          <w:lang w:val="id-ID"/>
        </w:rPr>
        <w:t xml:space="preserve"> Komunikasi yang dilakukan secara baik dengan orangtua, teman, guru, dan lainnya terhadap anak akan membawa sebuah perkembangan pada diri anak broken home yang positif, seperti berperilaku baik dan bisa mendapatkan prestasi.</w:t>
      </w:r>
    </w:p>
    <w:p w14:paraId="0C16A052" w14:textId="523B528A" w:rsidR="009E4764" w:rsidRPr="00874C0E" w:rsidRDefault="009E4764" w:rsidP="007C3854">
      <w:pPr>
        <w:spacing w:line="239" w:lineRule="auto"/>
        <w:jc w:val="both"/>
        <w:rPr>
          <w:rFonts w:asciiTheme="majorHAnsi" w:eastAsia="Cambria" w:hAnsiTheme="majorHAnsi"/>
          <w:lang w:val="id-ID"/>
        </w:rPr>
      </w:pPr>
      <w:r w:rsidRPr="00874C0E">
        <w:rPr>
          <w:rFonts w:asciiTheme="majorHAnsi" w:eastAsia="Cambria" w:hAnsiTheme="majorHAnsi"/>
          <w:lang w:val="id-ID"/>
        </w:rPr>
        <w:tab/>
      </w:r>
      <w:r w:rsidR="00947E4B" w:rsidRPr="00874C0E">
        <w:rPr>
          <w:rFonts w:asciiTheme="majorHAnsi" w:eastAsia="Cambria" w:hAnsiTheme="majorHAnsi"/>
          <w:lang w:val="id-ID"/>
        </w:rPr>
        <w:t xml:space="preserve">Tiga </w:t>
      </w:r>
      <w:r w:rsidRPr="00874C0E">
        <w:rPr>
          <w:rFonts w:asciiTheme="majorHAnsi" w:eastAsia="Cambria" w:hAnsiTheme="majorHAnsi"/>
          <w:lang w:val="id-ID"/>
        </w:rPr>
        <w:t xml:space="preserve">anak broken home yang memiliki kasus broken home yang berbeda, </w:t>
      </w:r>
      <w:r w:rsidR="00947E4B" w:rsidRPr="00874C0E">
        <w:rPr>
          <w:rFonts w:asciiTheme="majorHAnsi" w:eastAsia="Cambria" w:hAnsiTheme="majorHAnsi"/>
          <w:lang w:val="id-ID"/>
        </w:rPr>
        <w:t xml:space="preserve">dengan </w:t>
      </w:r>
      <w:r w:rsidRPr="00874C0E">
        <w:rPr>
          <w:rFonts w:asciiTheme="majorHAnsi" w:eastAsia="Cambria" w:hAnsiTheme="majorHAnsi"/>
          <w:lang w:val="id-ID"/>
        </w:rPr>
        <w:t xml:space="preserve">komunikasi </w:t>
      </w:r>
      <w:r w:rsidR="00947E4B" w:rsidRPr="00874C0E">
        <w:rPr>
          <w:rFonts w:asciiTheme="majorHAnsi" w:eastAsia="Cambria" w:hAnsiTheme="majorHAnsi"/>
          <w:lang w:val="id-ID"/>
        </w:rPr>
        <w:t xml:space="preserve">interpersonal </w:t>
      </w:r>
      <w:r w:rsidRPr="00874C0E">
        <w:rPr>
          <w:rFonts w:asciiTheme="majorHAnsi" w:eastAsia="Cambria" w:hAnsiTheme="majorHAnsi"/>
          <w:lang w:val="id-ID"/>
        </w:rPr>
        <w:t xml:space="preserve">yang dilakukan secara baik dengan orang-orang sekitar, dukungan dari </w:t>
      </w:r>
      <w:r w:rsidR="005A1665">
        <w:rPr>
          <w:rFonts w:asciiTheme="majorHAnsi" w:eastAsia="Cambria" w:hAnsiTheme="majorHAnsi"/>
          <w:lang w:val="id-ID"/>
        </w:rPr>
        <w:t>orangtua</w:t>
      </w:r>
      <w:r w:rsidRPr="00874C0E">
        <w:rPr>
          <w:rFonts w:asciiTheme="majorHAnsi" w:eastAsia="Cambria" w:hAnsiTheme="majorHAnsi"/>
          <w:lang w:val="id-ID"/>
        </w:rPr>
        <w:t>, teman, guru, lingkungan dan pastinya keinginan diri sendiri yang dapat membawa anak broken home mampu berperilaku baik serta berprestasi.</w:t>
      </w:r>
      <w:r w:rsidR="00947E4B" w:rsidRPr="00874C0E">
        <w:rPr>
          <w:rFonts w:asciiTheme="majorHAnsi" w:eastAsia="Cambria" w:hAnsiTheme="majorHAnsi"/>
          <w:lang w:val="id-ID"/>
        </w:rPr>
        <w:t xml:space="preserve"> Ada peran </w:t>
      </w:r>
      <w:r w:rsidR="00B45DCA" w:rsidRPr="00874C0E">
        <w:rPr>
          <w:rFonts w:asciiTheme="majorHAnsi" w:eastAsia="Cambria" w:hAnsiTheme="majorHAnsi"/>
          <w:lang w:val="id-ID"/>
        </w:rPr>
        <w:t xml:space="preserve">orangtua </w:t>
      </w:r>
      <w:r w:rsidR="00947E4B" w:rsidRPr="00874C0E">
        <w:rPr>
          <w:rFonts w:asciiTheme="majorHAnsi" w:eastAsia="Cambria" w:hAnsiTheme="majorHAnsi"/>
          <w:lang w:val="id-ID"/>
        </w:rPr>
        <w:t>ser</w:t>
      </w:r>
      <w:r w:rsidR="00B45DCA" w:rsidRPr="00874C0E">
        <w:rPr>
          <w:rFonts w:asciiTheme="majorHAnsi" w:eastAsia="Cambria" w:hAnsiTheme="majorHAnsi"/>
          <w:lang w:val="id-ID"/>
        </w:rPr>
        <w:t xml:space="preserve">ta komunikasi yang harus terjalin dan terjaga </w:t>
      </w:r>
      <w:r w:rsidR="00947E4B" w:rsidRPr="00874C0E">
        <w:rPr>
          <w:rFonts w:asciiTheme="majorHAnsi" w:eastAsia="Cambria" w:hAnsiTheme="majorHAnsi"/>
          <w:lang w:val="id-ID"/>
        </w:rPr>
        <w:t>dalam sebuah keluarga untuk perkem</w:t>
      </w:r>
      <w:r w:rsidR="00D35D38" w:rsidRPr="00874C0E">
        <w:rPr>
          <w:rFonts w:asciiTheme="majorHAnsi" w:eastAsia="Cambria" w:hAnsiTheme="majorHAnsi"/>
          <w:lang w:val="id-ID"/>
        </w:rPr>
        <w:t xml:space="preserve">bangan karakter anak yang baik. Dari adanya terbukaan yang dilakukan anak broken home ini dan berdampak positif maka secara tidak langsung dapat memberikan sebuah definisi baru bahwa tidak semua anak broken home memiliki atau menunjukkan sisi negatif. </w:t>
      </w:r>
    </w:p>
    <w:p w14:paraId="6B8C8C9D" w14:textId="44CB3C35" w:rsidR="009E4764" w:rsidRPr="00874C0E" w:rsidRDefault="009E4764" w:rsidP="007C3854">
      <w:pPr>
        <w:spacing w:line="239" w:lineRule="auto"/>
        <w:jc w:val="both"/>
        <w:rPr>
          <w:rFonts w:asciiTheme="majorHAnsi" w:eastAsia="Cambria" w:hAnsiTheme="majorHAnsi"/>
          <w:lang w:val="id-ID"/>
        </w:rPr>
      </w:pPr>
      <w:r w:rsidRPr="00874C0E">
        <w:rPr>
          <w:rFonts w:asciiTheme="majorHAnsi" w:eastAsia="Cambria" w:hAnsiTheme="majorHAnsi"/>
          <w:lang w:val="id-ID"/>
        </w:rPr>
        <w:tab/>
      </w:r>
      <w:r w:rsidRPr="00874C0E">
        <w:rPr>
          <w:rFonts w:asciiTheme="majorHAnsi" w:eastAsia="Cambria" w:hAnsiTheme="majorHAnsi"/>
          <w:lang w:val="id-ID"/>
        </w:rPr>
        <w:fldChar w:fldCharType="begin" w:fldLock="1"/>
      </w:r>
      <w:r w:rsidR="00234AC0" w:rsidRPr="00874C0E">
        <w:rPr>
          <w:rFonts w:asciiTheme="majorHAnsi" w:eastAsia="Cambria" w:hAnsiTheme="majorHAnsi"/>
          <w:lang w:val="id-ID"/>
        </w:rPr>
        <w:instrText>ADDIN CSL_CITATION {"citationItems":[{"id":"ITEM-1","itemData":{"author":[{"dropping-particle":"","family":"Hidayat","given":"Holid","non-dropping-particle":"","parse-names":false,"suffix":""},{"dropping-particle":"","family":"Ratnamulyani","given":"Ike Atikah","non-dropping-particle":"","parse-names":false,"suffix":""}],"id":"ITEM-1","issued":{"date-parts":[["2019"]]},"page":"27-34","title":"KOMUNIKASI INSTRUKTIF GURU DALAM MENINGKATKAN PRESTASI BELAJAR SISWA SMP INSAN NUR MUHAMMAD TEACHER ’ S INSTRUCTIVE COMMUNICATION IN IMPROVING STUDENT LEARNING ACHIEVEMENT OF INSAN NUR MUHAMMAD JUNIOR HIGH","type":"article-journal","volume":"5"},"uris":["http://www.mendeley.com/documents/?uuid=f45b8b90-8c00-4611-ba85-cd70de2b76c3"]}],"mendeley":{"formattedCitation":"(Hidayat &amp; Ratnamulyani, 2019)","manualFormatting":"Hidayat &amp; Ratnamulyani, (2019)","plainTextFormattedCitation":"(Hidayat &amp; Ratnamulyani, 2019)","previouslyFormattedCitation":"(Hidayat &amp; Ratnamulyani, 2019)"},"properties":{"noteIndex":0},"schema":"https://github.com/citation-style-language/schema/raw/master/csl-citation.json"}</w:instrText>
      </w:r>
      <w:r w:rsidRPr="00874C0E">
        <w:rPr>
          <w:rFonts w:asciiTheme="majorHAnsi" w:eastAsia="Cambria" w:hAnsiTheme="majorHAnsi"/>
          <w:lang w:val="id-ID"/>
        </w:rPr>
        <w:fldChar w:fldCharType="separate"/>
      </w:r>
      <w:r w:rsidRPr="00874C0E">
        <w:rPr>
          <w:rFonts w:asciiTheme="majorHAnsi" w:eastAsia="Cambria" w:hAnsiTheme="majorHAnsi"/>
          <w:noProof/>
          <w:lang w:val="id-ID"/>
        </w:rPr>
        <w:t>Hidayat &amp; Ratnamulyani, (2019)</w:t>
      </w:r>
      <w:r w:rsidRPr="00874C0E">
        <w:rPr>
          <w:rFonts w:asciiTheme="majorHAnsi" w:eastAsia="Cambria" w:hAnsiTheme="majorHAnsi"/>
          <w:lang w:val="id-ID"/>
        </w:rPr>
        <w:fldChar w:fldCharType="end"/>
      </w:r>
      <w:r w:rsidRPr="00874C0E">
        <w:rPr>
          <w:rFonts w:asciiTheme="majorHAnsi" w:eastAsia="Cambria" w:hAnsiTheme="majorHAnsi"/>
          <w:lang w:val="id-ID"/>
        </w:rPr>
        <w:t xml:space="preserve">. Komunikasi keluarga merupakan pengorganisasian dengan menggunakan kata-kata gesture atau sikap tubuh, intonasi, sebuah tindakan untuk menciptakan harapan image, mengungkapkan perasaan serta berbagi pengertian. Hal tersebut memiliki arti untuk mengajarkan, mempengaruhi serta memberikan pengertian. </w:t>
      </w:r>
    </w:p>
    <w:p w14:paraId="7A76FA2E" w14:textId="0DD20250" w:rsidR="009E4764" w:rsidRPr="00874C0E" w:rsidRDefault="009E4764" w:rsidP="007C3854">
      <w:pPr>
        <w:spacing w:line="239" w:lineRule="auto"/>
        <w:jc w:val="both"/>
        <w:rPr>
          <w:rFonts w:asciiTheme="majorHAnsi" w:eastAsia="Cambria" w:hAnsiTheme="majorHAnsi"/>
          <w:lang w:val="id-ID"/>
        </w:rPr>
      </w:pPr>
      <w:r w:rsidRPr="00874C0E">
        <w:rPr>
          <w:rFonts w:asciiTheme="majorHAnsi" w:eastAsia="Cambria" w:hAnsiTheme="majorHAnsi"/>
          <w:lang w:val="id-ID"/>
        </w:rPr>
        <w:lastRenderedPageBreak/>
        <w:tab/>
        <w:t>Komunikasi keluarga dalam keluarga yang utuh akan dilakukan penyam</w:t>
      </w:r>
      <w:r w:rsidR="00947E4B" w:rsidRPr="00874C0E">
        <w:rPr>
          <w:rFonts w:asciiTheme="majorHAnsi" w:eastAsia="Cambria" w:hAnsiTheme="majorHAnsi"/>
          <w:lang w:val="id-ID"/>
        </w:rPr>
        <w:t>paian pesan yang dilakukan oleh</w:t>
      </w:r>
      <w:r w:rsidRPr="00874C0E">
        <w:rPr>
          <w:rFonts w:asciiTheme="majorHAnsi" w:eastAsia="Cambria" w:hAnsiTheme="majorHAnsi"/>
          <w:lang w:val="id-ID"/>
        </w:rPr>
        <w:t xml:space="preserve"> anggota keluarga salah satunya ayah dan ibu. Berbeda dengan komunikasi keluarga pada keluarga broken home, penyampaian pesan tidak dapat dilakukan oleh kedua orangtua. Hanya dapat dilakukan oleh salah satu </w:t>
      </w:r>
      <w:r w:rsidR="00DD38E1">
        <w:rPr>
          <w:rFonts w:asciiTheme="majorHAnsi" w:eastAsia="Cambria" w:hAnsiTheme="majorHAnsi"/>
          <w:lang w:val="id-ID"/>
        </w:rPr>
        <w:t>di antara</w:t>
      </w:r>
      <w:r w:rsidRPr="00874C0E">
        <w:rPr>
          <w:rFonts w:asciiTheme="majorHAnsi" w:eastAsia="Cambria" w:hAnsiTheme="majorHAnsi"/>
          <w:lang w:val="id-ID"/>
        </w:rPr>
        <w:t xml:space="preserve"> ibu atau ayah. Peran orangtua dalam merawat dan mendidik anak hanya dapat dilakukan oleh salah satu dari </w:t>
      </w:r>
      <w:r w:rsidR="005A1665">
        <w:rPr>
          <w:rFonts w:asciiTheme="majorHAnsi" w:eastAsia="Cambria" w:hAnsiTheme="majorHAnsi"/>
          <w:lang w:val="id-ID"/>
        </w:rPr>
        <w:t>orangtua</w:t>
      </w:r>
      <w:r w:rsidRPr="00874C0E">
        <w:rPr>
          <w:rFonts w:asciiTheme="majorHAnsi" w:eastAsia="Cambria" w:hAnsiTheme="majorHAnsi"/>
          <w:lang w:val="id-ID"/>
        </w:rPr>
        <w:t xml:space="preserve">, atau oleh nenek dan kakek, atau keluarga besar yang lain yang dirasa dapat merawat dan mendidik anak. </w:t>
      </w:r>
    </w:p>
    <w:p w14:paraId="04ECAF3F" w14:textId="6837D241" w:rsidR="00947E4B" w:rsidRPr="00874C0E" w:rsidRDefault="00947E4B" w:rsidP="007C3854">
      <w:pPr>
        <w:spacing w:line="239" w:lineRule="auto"/>
        <w:jc w:val="both"/>
        <w:rPr>
          <w:rFonts w:asciiTheme="majorHAnsi" w:eastAsia="Cambria" w:hAnsiTheme="majorHAnsi"/>
          <w:lang w:val="id-ID"/>
        </w:rPr>
      </w:pPr>
      <w:r w:rsidRPr="00874C0E">
        <w:rPr>
          <w:rFonts w:asciiTheme="majorHAnsi" w:eastAsia="Cambria" w:hAnsiTheme="majorHAnsi"/>
          <w:lang w:val="id-ID"/>
        </w:rPr>
        <w:tab/>
        <w:t xml:space="preserve">Komunikasi dan peran keluarga dalam merawat dan mendidik anak broken home dapat dilakukan oleh anggota keluarga seperti salah satu dari </w:t>
      </w:r>
      <w:r w:rsidR="005A1665">
        <w:rPr>
          <w:rFonts w:asciiTheme="majorHAnsi" w:eastAsia="Cambria" w:hAnsiTheme="majorHAnsi"/>
          <w:lang w:val="id-ID"/>
        </w:rPr>
        <w:t>orangtua</w:t>
      </w:r>
      <w:r w:rsidRPr="00874C0E">
        <w:rPr>
          <w:rFonts w:asciiTheme="majorHAnsi" w:eastAsia="Cambria" w:hAnsiTheme="majorHAnsi"/>
          <w:lang w:val="id-ID"/>
        </w:rPr>
        <w:t xml:space="preserve"> terdekat yang tinggal bersama, </w:t>
      </w:r>
      <w:r w:rsidR="00B45DCA" w:rsidRPr="00874C0E">
        <w:rPr>
          <w:rFonts w:asciiTheme="majorHAnsi" w:eastAsia="Cambria" w:hAnsiTheme="majorHAnsi"/>
          <w:lang w:val="id-ID"/>
        </w:rPr>
        <w:t>komunikasi dan peran</w:t>
      </w:r>
      <w:r w:rsidRPr="00874C0E">
        <w:rPr>
          <w:rFonts w:asciiTheme="majorHAnsi" w:eastAsia="Cambria" w:hAnsiTheme="majorHAnsi"/>
          <w:lang w:val="id-ID"/>
        </w:rPr>
        <w:t xml:space="preserve"> </w:t>
      </w:r>
      <w:r w:rsidR="00B45DCA" w:rsidRPr="00874C0E">
        <w:rPr>
          <w:rFonts w:asciiTheme="majorHAnsi" w:eastAsia="Cambria" w:hAnsiTheme="majorHAnsi"/>
          <w:lang w:val="id-ID"/>
        </w:rPr>
        <w:t xml:space="preserve">merawat dan mendidik anak dapat </w:t>
      </w:r>
      <w:r w:rsidRPr="00874C0E">
        <w:rPr>
          <w:rFonts w:asciiTheme="majorHAnsi" w:eastAsia="Cambria" w:hAnsiTheme="majorHAnsi"/>
          <w:lang w:val="id-ID"/>
        </w:rPr>
        <w:t xml:space="preserve">dilakukan </w:t>
      </w:r>
      <w:r w:rsidR="00B45DCA" w:rsidRPr="00874C0E">
        <w:rPr>
          <w:rFonts w:asciiTheme="majorHAnsi" w:eastAsia="Cambria" w:hAnsiTheme="majorHAnsi"/>
          <w:lang w:val="id-ID"/>
        </w:rPr>
        <w:t xml:space="preserve">oleh </w:t>
      </w:r>
      <w:r w:rsidRPr="00874C0E">
        <w:rPr>
          <w:rFonts w:asciiTheme="majorHAnsi" w:eastAsia="Cambria" w:hAnsiTheme="majorHAnsi"/>
          <w:lang w:val="id-ID"/>
        </w:rPr>
        <w:t xml:space="preserve">nenek dan kakek, kakak, bibi atau paman dan lainnya. </w:t>
      </w:r>
      <w:r w:rsidR="00B45DCA" w:rsidRPr="00874C0E">
        <w:rPr>
          <w:rFonts w:asciiTheme="majorHAnsi" w:eastAsia="Cambria" w:hAnsiTheme="majorHAnsi"/>
          <w:lang w:val="id-ID"/>
        </w:rPr>
        <w:t>Adanya k</w:t>
      </w:r>
      <w:r w:rsidRPr="00874C0E">
        <w:rPr>
          <w:rFonts w:asciiTheme="majorHAnsi" w:eastAsia="Cambria" w:hAnsiTheme="majorHAnsi"/>
          <w:lang w:val="id-ID"/>
        </w:rPr>
        <w:t>omunikasi</w:t>
      </w:r>
      <w:r w:rsidR="00B45DCA" w:rsidRPr="00874C0E">
        <w:rPr>
          <w:rFonts w:asciiTheme="majorHAnsi" w:eastAsia="Cambria" w:hAnsiTheme="majorHAnsi"/>
          <w:lang w:val="id-ID"/>
        </w:rPr>
        <w:t xml:space="preserve"> dan peran</w:t>
      </w:r>
      <w:r w:rsidRPr="00874C0E">
        <w:rPr>
          <w:rFonts w:asciiTheme="majorHAnsi" w:eastAsia="Cambria" w:hAnsiTheme="majorHAnsi"/>
          <w:lang w:val="id-ID"/>
        </w:rPr>
        <w:t xml:space="preserve"> tersebut dilakukan untuk mencurahkan keresahan yang di alami anak broken home, untuk memberikan pengertian terhadap dinamika kehidupan yang harus diterima dengan ikhlas oleh seorang anak. Hal itu perlu adanya untuk seorang anak broken home, agar dapat membawa pribadi anak broken home ke arah yang positif. </w:t>
      </w:r>
    </w:p>
    <w:p w14:paraId="7D49247F" w14:textId="77777777" w:rsidR="00B45DCA" w:rsidRPr="00874C0E" w:rsidRDefault="00B45DCA" w:rsidP="007C3854">
      <w:pPr>
        <w:spacing w:line="239" w:lineRule="auto"/>
        <w:jc w:val="both"/>
        <w:rPr>
          <w:rFonts w:asciiTheme="majorHAnsi" w:eastAsia="Cambria" w:hAnsiTheme="majorHAnsi"/>
          <w:lang w:val="id-ID"/>
        </w:rPr>
      </w:pPr>
    </w:p>
    <w:p w14:paraId="4A625572" w14:textId="00A69996" w:rsidR="00947E4B" w:rsidRPr="00874C0E" w:rsidRDefault="00947E4B" w:rsidP="00113244">
      <w:pPr>
        <w:pStyle w:val="Kutipan"/>
      </w:pPr>
      <w:r w:rsidRPr="00874C0E">
        <w:t xml:space="preserve"> “...saya tinggal bersama ibu dan kedua adik saya. Jarang sekali bertemu atau melakukan komunikasi dengan ayah saya. Namun dorongan dari ibu saya membuat saya tidak memiliki alasan untuk berperilaku yang buruk, karena semua tidak ada manfaatnya, ya walaupun beberapa teman saya memiliki perilaku yang buruk akibat percerain orangtua nya. namun saya tetap ingin berperilaku baik serta ingin berkarya walaupun berada pada keluarga broken home...”(Wawancara RA, 20 Desember 2020)</w:t>
      </w:r>
    </w:p>
    <w:p w14:paraId="7A0A1538" w14:textId="77777777" w:rsidR="00B45DCA" w:rsidRPr="00874C0E" w:rsidRDefault="00B45DCA" w:rsidP="00947E4B">
      <w:pPr>
        <w:spacing w:line="239" w:lineRule="auto"/>
        <w:ind w:firstLine="720"/>
        <w:jc w:val="both"/>
        <w:rPr>
          <w:rFonts w:asciiTheme="majorHAnsi" w:eastAsia="Cambria" w:hAnsiTheme="majorHAnsi"/>
          <w:i/>
          <w:lang w:val="id-ID"/>
        </w:rPr>
      </w:pPr>
    </w:p>
    <w:p w14:paraId="6FC9DC6B" w14:textId="29B22D09" w:rsidR="00947E4B" w:rsidRPr="00874C0E" w:rsidRDefault="00947E4B" w:rsidP="00B53B88">
      <w:pPr>
        <w:pStyle w:val="Kutipan"/>
      </w:pPr>
      <w:r w:rsidRPr="00874C0E">
        <w:lastRenderedPageBreak/>
        <w:t>“...saya dari kecil sudah berada pada keluarga broken home, saya tinggal bersama nenek dan kakek. Saya sama sekali tidak melakukan komunikasi dengan bapak saya, dengan ibu masih hanya melalui telepon. Namun didikan nenek dan kakek saya, membuat saya tidak memiliki alasan untuk berperilaku buruk. Saya sempat memiliki ranking saat saya SD...” (Wawancara NM, 31 Januari 2021)</w:t>
      </w:r>
    </w:p>
    <w:p w14:paraId="28C1EFB9" w14:textId="33768B10" w:rsidR="00781A45" w:rsidRPr="00874C0E" w:rsidRDefault="00F8702A" w:rsidP="00947E4B">
      <w:pPr>
        <w:spacing w:line="239" w:lineRule="auto"/>
        <w:jc w:val="both"/>
        <w:rPr>
          <w:rFonts w:asciiTheme="majorHAnsi" w:eastAsia="Cambria" w:hAnsiTheme="majorHAnsi"/>
          <w:b/>
          <w:lang w:val="id-ID"/>
        </w:rPr>
      </w:pPr>
      <w:r w:rsidRPr="00874C0E">
        <w:rPr>
          <w:rFonts w:asciiTheme="majorHAnsi" w:eastAsia="Cambria" w:hAnsiTheme="majorHAnsi"/>
          <w:b/>
          <w:lang w:val="id-ID"/>
        </w:rPr>
        <w:t xml:space="preserve">Pembahasan </w:t>
      </w:r>
    </w:p>
    <w:p w14:paraId="1E3D1208" w14:textId="114B65BB" w:rsidR="00523FAC" w:rsidRPr="00874C0E" w:rsidRDefault="00523FAC" w:rsidP="00523FAC">
      <w:pPr>
        <w:spacing w:line="239" w:lineRule="auto"/>
        <w:ind w:firstLine="720"/>
        <w:jc w:val="both"/>
        <w:rPr>
          <w:rFonts w:asciiTheme="majorHAnsi" w:eastAsia="Cambria" w:hAnsiTheme="majorHAnsi"/>
          <w:lang w:val="id-ID"/>
        </w:rPr>
      </w:pPr>
      <w:r w:rsidRPr="00874C0E">
        <w:rPr>
          <w:rFonts w:asciiTheme="majorHAnsi" w:eastAsia="Cambria" w:hAnsiTheme="majorHAnsi"/>
          <w:lang w:val="id-ID"/>
        </w:rPr>
        <w:t>Broken home memang memiliki penilaian negatif dimata khalayak, karena khalayak hanya meilihat dari satu sisi negatifnya dan merupakan sebuah pemikiran terdahulu yang sudah melekat di masyarakat karena melihat kasus-kasus yang terjadi akibat broken home selalu membawa dampak negatif. Namun, sebenarnya tidak semua broken home memberikan dampak yang buruk terhadap anak. Seperti dalam penelitian ini, memberikan sebuah bukti baru bahwa anak yang berasal dari keluarga broken home dapat menunjukkan sisi positif nya dan sama sekali tidak merasakan dampak negatif. Bahkan dari ketiga informan dalam penelitian ini terutama anak broken home nya sama sekali tidak menunjukkan bahwa mereka adalah anak broken home, sebuah cover diri yang baik serta kontrol diri yang baik. Hal itu tidak terlepas dari peran orang-orang yang mendukung, seperti komunikasi interpersonal yang baik dan komunikasi keluarga yang baik merupakan faktor pendukung.</w:t>
      </w:r>
    </w:p>
    <w:p w14:paraId="45B238C0" w14:textId="686C4E0D" w:rsidR="00910E57" w:rsidRPr="00874C0E" w:rsidRDefault="008970E4" w:rsidP="00522505">
      <w:pPr>
        <w:spacing w:line="239" w:lineRule="auto"/>
        <w:ind w:firstLine="720"/>
        <w:jc w:val="both"/>
        <w:rPr>
          <w:rFonts w:asciiTheme="majorHAnsi" w:eastAsia="Cambria" w:hAnsiTheme="majorHAnsi"/>
          <w:lang w:val="id-ID"/>
        </w:rPr>
      </w:pPr>
      <w:r w:rsidRPr="00874C0E">
        <w:rPr>
          <w:rFonts w:asciiTheme="majorHAnsi" w:eastAsia="Cambria" w:hAnsiTheme="majorHAnsi"/>
          <w:lang w:val="id-ID"/>
        </w:rPr>
        <w:t>Komunikasi interpersonal berperan pe</w:t>
      </w:r>
      <w:r w:rsidR="006F346C">
        <w:rPr>
          <w:rFonts w:asciiTheme="majorHAnsi" w:eastAsia="Cambria" w:hAnsiTheme="majorHAnsi"/>
        </w:rPr>
        <w:t>n</w:t>
      </w:r>
      <w:r w:rsidRPr="00874C0E">
        <w:rPr>
          <w:rFonts w:asciiTheme="majorHAnsi" w:eastAsia="Cambria" w:hAnsiTheme="majorHAnsi"/>
          <w:lang w:val="id-ID"/>
        </w:rPr>
        <w:t>ting dalam sebuah keluarga terutama pada keluarga broken home, pentingnya komunikasi tersebut dapat melahirkan sebuah kedekatan yang akan mem</w:t>
      </w:r>
      <w:r w:rsidR="00910E57" w:rsidRPr="00874C0E">
        <w:rPr>
          <w:rFonts w:asciiTheme="majorHAnsi" w:eastAsia="Cambria" w:hAnsiTheme="majorHAnsi"/>
          <w:lang w:val="id-ID"/>
        </w:rPr>
        <w:t xml:space="preserve">unculkan sebuah 1. Keterbukaan, 2. Kepercayaan, 3. Empati serta 4. Sikap mendukung </w:t>
      </w:r>
      <w:r w:rsidRPr="00874C0E">
        <w:rPr>
          <w:rFonts w:asciiTheme="majorHAnsi" w:eastAsia="Cambria" w:hAnsiTheme="majorHAnsi"/>
          <w:lang w:val="id-ID"/>
        </w:rPr>
        <w:t xml:space="preserve">terhadap diri sendiri dan lingkungan. </w:t>
      </w:r>
      <w:r w:rsidR="00910E57" w:rsidRPr="00874C0E">
        <w:rPr>
          <w:rFonts w:asciiTheme="majorHAnsi" w:eastAsia="Cambria" w:hAnsiTheme="majorHAnsi"/>
          <w:lang w:val="id-ID"/>
        </w:rPr>
        <w:t xml:space="preserve">Banyak keluarga yang tidak mengatahui bahwa begitu pentingnya komunikasi </w:t>
      </w:r>
      <w:r w:rsidR="00910E57" w:rsidRPr="00874C0E">
        <w:rPr>
          <w:rFonts w:asciiTheme="majorHAnsi" w:eastAsia="Cambria" w:hAnsiTheme="majorHAnsi"/>
          <w:lang w:val="id-ID"/>
        </w:rPr>
        <w:lastRenderedPageBreak/>
        <w:t xml:space="preserve">interpersonal dalam diri seorang anak, terutama dalam anak broken home. Komunikasi berpengaruh penting untuk perkembangan karakter anak broken home yang baik. Agar anak broken home tidak terjerumus dalam hal yang negatif, karena begitu besar dampak dari perceraian </w:t>
      </w:r>
      <w:r w:rsidR="005A1665">
        <w:rPr>
          <w:rFonts w:asciiTheme="majorHAnsi" w:eastAsia="Cambria" w:hAnsiTheme="majorHAnsi"/>
          <w:lang w:val="id-ID"/>
        </w:rPr>
        <w:t>orangtua</w:t>
      </w:r>
      <w:r w:rsidR="00910E57" w:rsidRPr="00874C0E">
        <w:rPr>
          <w:rFonts w:asciiTheme="majorHAnsi" w:eastAsia="Cambria" w:hAnsiTheme="majorHAnsi"/>
          <w:lang w:val="id-ID"/>
        </w:rPr>
        <w:t xml:space="preserve"> untuk anak. Jika orangtua tidak menjalankan perannya dengan baik ketika berada dalam keadaan broken home, maka anak akan merasakan dampak yang buruk. Namun sebaliknya, jika perannya tetap dilakukan dengan baik seperti komunikasi interpersonal yang terjalin baik maka berpengaruh baik pula terhadap anak. Seperti dijelaskan </w:t>
      </w:r>
      <w:r w:rsidR="00522505" w:rsidRPr="000C65ED">
        <w:rPr>
          <w:rFonts w:asciiTheme="majorHAnsi" w:eastAsia="Cambria" w:hAnsiTheme="majorHAnsi"/>
        </w:rPr>
        <w:t>Cole</w:t>
      </w:r>
      <w:r w:rsidR="00522505" w:rsidRPr="00DB1B61">
        <w:rPr>
          <w:rFonts w:asciiTheme="majorHAnsi" w:eastAsia="Cambria" w:hAnsiTheme="majorHAnsi"/>
          <w:color w:val="FF0000"/>
        </w:rPr>
        <w:t xml:space="preserve">  </w:t>
      </w:r>
      <w:r w:rsidR="00522505">
        <w:rPr>
          <w:rFonts w:asciiTheme="majorHAnsi" w:eastAsia="Cambria" w:hAnsiTheme="majorHAnsi"/>
        </w:rPr>
        <w:t xml:space="preserve">dalam </w:t>
      </w:r>
      <w:r w:rsidR="00522505" w:rsidRPr="00522505">
        <w:rPr>
          <w:rFonts w:asciiTheme="majorHAnsi" w:eastAsia="Cambria" w:hAnsiTheme="majorHAnsi"/>
          <w:lang w:val="id-ID"/>
        </w:rPr>
        <w:t>Halim</w:t>
      </w:r>
      <w:r w:rsidR="00522505">
        <w:rPr>
          <w:rFonts w:asciiTheme="majorHAnsi" w:eastAsia="Cambria" w:hAnsiTheme="majorHAnsi"/>
        </w:rPr>
        <w:t xml:space="preserve"> et.al </w:t>
      </w:r>
      <w:r w:rsidR="00522505">
        <w:rPr>
          <w:rFonts w:asciiTheme="majorHAnsi" w:eastAsia="Cambria" w:hAnsiTheme="majorHAnsi"/>
          <w:lang w:val="id-ID"/>
        </w:rPr>
        <w:t>(2015)</w:t>
      </w:r>
      <w:r w:rsidR="00910E57" w:rsidRPr="00874C0E">
        <w:rPr>
          <w:rFonts w:asciiTheme="majorHAnsi" w:eastAsia="Cambria" w:hAnsiTheme="majorHAnsi"/>
          <w:lang w:val="id-ID"/>
        </w:rPr>
        <w:t xml:space="preserve">, ada sisi negatif dan juga positif. Namun, terkadang khalayak melupakan sisi positif dari adanya perceraian </w:t>
      </w:r>
      <w:r w:rsidR="005A1665">
        <w:rPr>
          <w:rFonts w:asciiTheme="majorHAnsi" w:eastAsia="Cambria" w:hAnsiTheme="majorHAnsi"/>
          <w:lang w:val="id-ID"/>
        </w:rPr>
        <w:t>orangtua</w:t>
      </w:r>
      <w:r w:rsidR="00910E57" w:rsidRPr="00874C0E">
        <w:rPr>
          <w:rFonts w:asciiTheme="majorHAnsi" w:eastAsia="Cambria" w:hAnsiTheme="majorHAnsi"/>
          <w:lang w:val="id-ID"/>
        </w:rPr>
        <w:t>, dampak positif seperti lebih mandiri, lebih dekat dengan keluarga yang tinggal saat ini, dan lainnya.</w:t>
      </w:r>
    </w:p>
    <w:p w14:paraId="0595DECA" w14:textId="0D61982A" w:rsidR="00AE78BD" w:rsidRPr="00874C0E" w:rsidRDefault="00910E57" w:rsidP="00910E57">
      <w:pPr>
        <w:spacing w:line="239" w:lineRule="auto"/>
        <w:ind w:firstLine="720"/>
        <w:jc w:val="both"/>
        <w:rPr>
          <w:rFonts w:asciiTheme="majorHAnsi" w:eastAsia="Cambria" w:hAnsiTheme="majorHAnsi"/>
          <w:lang w:val="id-ID"/>
        </w:rPr>
      </w:pPr>
      <w:r w:rsidRPr="00874C0E">
        <w:rPr>
          <w:rFonts w:asciiTheme="majorHAnsi" w:eastAsia="Cambria" w:hAnsiTheme="majorHAnsi"/>
          <w:lang w:val="id-ID"/>
        </w:rPr>
        <w:t xml:space="preserve">Faktor yang berperan penting dalam perkembangan anak adalah </w:t>
      </w:r>
      <w:r w:rsidR="008970E4" w:rsidRPr="00874C0E">
        <w:rPr>
          <w:rFonts w:asciiTheme="majorHAnsi" w:eastAsia="Cambria" w:hAnsiTheme="majorHAnsi"/>
          <w:lang w:val="id-ID"/>
        </w:rPr>
        <w:t>komunikasi keluarga.</w:t>
      </w:r>
      <w:r w:rsidRPr="00874C0E">
        <w:rPr>
          <w:rFonts w:asciiTheme="majorHAnsi" w:eastAsia="Cambria" w:hAnsiTheme="majorHAnsi"/>
          <w:lang w:val="id-ID"/>
        </w:rPr>
        <w:t xml:space="preserve"> </w:t>
      </w:r>
      <w:r w:rsidR="008C1704" w:rsidRPr="00874C0E">
        <w:rPr>
          <w:rFonts w:asciiTheme="majorHAnsi" w:eastAsia="Cambria" w:hAnsiTheme="majorHAnsi"/>
          <w:lang w:val="id-ID"/>
        </w:rPr>
        <w:t xml:space="preserve">Menurut </w:t>
      </w:r>
      <w:r w:rsidR="008C1704" w:rsidRPr="000C65ED">
        <w:rPr>
          <w:rFonts w:asciiTheme="majorHAnsi" w:eastAsia="Cambria" w:hAnsiTheme="majorHAnsi"/>
          <w:lang w:val="id-ID"/>
        </w:rPr>
        <w:t>Murdock</w:t>
      </w:r>
      <w:r w:rsidR="000C65ED">
        <w:rPr>
          <w:rFonts w:asciiTheme="majorHAnsi" w:eastAsia="Cambria" w:hAnsiTheme="majorHAnsi"/>
          <w:color w:val="FF0000"/>
          <w:lang w:val="id-ID"/>
        </w:rPr>
        <w:t xml:space="preserve"> </w:t>
      </w:r>
      <w:r w:rsidR="000C65ED" w:rsidRPr="00874C0E">
        <w:rPr>
          <w:rFonts w:asciiTheme="majorHAnsi" w:eastAsia="Cambria" w:hAnsiTheme="majorHAnsi"/>
          <w:lang w:val="id-ID"/>
        </w:rPr>
        <w:fldChar w:fldCharType="begin" w:fldLock="1"/>
      </w:r>
      <w:r w:rsidR="000C65ED">
        <w:rPr>
          <w:rFonts w:asciiTheme="majorHAnsi" w:eastAsia="Cambria" w:hAnsiTheme="majorHAnsi"/>
          <w:lang w:val="id-ID"/>
        </w:rPr>
        <w:instrText>ADDIN CSL_CITATION {"citationItems":[{"id":"ITEM-1","itemData":{"abstract":"This study aims to describe in depth observations on the role of the family and teachers in building the character of students broken home at primary school age. This study used a qualitative approach -a case study. Technique data collecting by interview and observation (at school and home visit) in depth. Subjects of the study included two students broken home. This study menunjukkan that parents (mother) and another family (grandparents, aunts, uncles) that play a role in the child's everyday life. The results of this study are expected to package and represent the role of parents and teachers in building the character of students broken home. So as to cover all levels of students victims of a broken home. Abstrak: Penelitian ini bertujuan mendeskripsikan hasil pengamatan secara mendalam tentang peran keluarga dan guru dalam membangun karakter kepada siswa broken home di usia sekolah dasar. Penelitian ini menggunakan pendekatan kualitatif -studi kasus. Teknik pengumpulan data dengan cara wawancara, dan observasi (di sekolah dan home visit) secara mendalam. Subjek dari penelitian mencakup 2 siswa broken home. Penelitian ini menujnjukkan bahwa orangtua (ibu) dan keluarga lain (kakek, nenek, bibi, paman) yang berperan dalam keseharian anak. Hasil penelitian ini diharapkan mampu mengemas dan mewakili peran orangtua dan guru dalam membangun karakter siswa broken home. Sehingga mampu mengcover semua lapisan siswa korban keluarga broken home.","author":[{"dropping-particle":"","family":"Desy Irsalina Savitri, I Nyoman Sudana Degeng","given":"Sa’dun Akbar","non-dropping-particle":"","parse-names":false,"suffix":""}],"container-title":"Jurnal Pendidikan: Teori, Penelitian, dan Pengembangan","id":"ITEM-1","issue":"5","issued":{"date-parts":[["2016"]]},"page":"861-864","title":"Peran Keluarga Dan Guru Dalam Membangun Karakter Dan Konsep Diri Siswa Broken Home Di Usia Sekolah Dasar","type":"article-journal","volume":"1"},"uris":["http://www.mendeley.com/documents/?uuid=5f07e5fc-12c9-4745-9d74-426ed18d31fa"]}],"mendeley":{"formattedCitation":"(Desy Irsalina Savitri, I Nyoman Sudana Degeng, 2016)","manualFormatting":"(dalam Desy Irsalina Savitri, I Nyoman Sudana Degeng, 2016)","plainTextFormattedCitation":"(Desy Irsalina Savitri, I Nyoman Sudana Degeng, 2016)","previouslyFormattedCitation":"(Desy Irsalina Savitri, I Nyoman Sudana Degeng, 2016)"},"properties":{"noteIndex":0},"schema":"https://github.com/citation-style-language/schema/raw/master/csl-citation.json"}</w:instrText>
      </w:r>
      <w:r w:rsidR="000C65ED" w:rsidRPr="00874C0E">
        <w:rPr>
          <w:rFonts w:asciiTheme="majorHAnsi" w:eastAsia="Cambria" w:hAnsiTheme="majorHAnsi"/>
          <w:lang w:val="id-ID"/>
        </w:rPr>
        <w:fldChar w:fldCharType="separate"/>
      </w:r>
      <w:r w:rsidR="000C65ED" w:rsidRPr="006661FD">
        <w:rPr>
          <w:rFonts w:asciiTheme="majorHAnsi" w:eastAsia="Cambria" w:hAnsiTheme="majorHAnsi"/>
          <w:noProof/>
          <w:lang w:val="id-ID"/>
        </w:rPr>
        <w:t>(</w:t>
      </w:r>
      <w:r w:rsidR="000C65ED">
        <w:rPr>
          <w:rFonts w:asciiTheme="majorHAnsi" w:eastAsia="Cambria" w:hAnsiTheme="majorHAnsi"/>
          <w:noProof/>
          <w:lang w:val="id-ID"/>
        </w:rPr>
        <w:t xml:space="preserve">dalam </w:t>
      </w:r>
      <w:r w:rsidR="000C65ED" w:rsidRPr="006661FD">
        <w:rPr>
          <w:rFonts w:asciiTheme="majorHAnsi" w:eastAsia="Cambria" w:hAnsiTheme="majorHAnsi"/>
          <w:noProof/>
          <w:lang w:val="id-ID"/>
        </w:rPr>
        <w:t>Desy Irsalina Savitri, I Nyoman Sudana Degeng, 2016)</w:t>
      </w:r>
      <w:r w:rsidR="000C65ED" w:rsidRPr="00874C0E">
        <w:rPr>
          <w:rFonts w:asciiTheme="majorHAnsi" w:eastAsia="Cambria" w:hAnsiTheme="majorHAnsi"/>
          <w:lang w:val="id-ID"/>
        </w:rPr>
        <w:fldChar w:fldCharType="end"/>
      </w:r>
      <w:r w:rsidR="008C1704" w:rsidRPr="00DB1B61">
        <w:rPr>
          <w:rFonts w:asciiTheme="majorHAnsi" w:eastAsia="Cambria" w:hAnsiTheme="majorHAnsi"/>
          <w:color w:val="FF0000"/>
          <w:lang w:val="id-ID"/>
        </w:rPr>
        <w:t xml:space="preserve"> </w:t>
      </w:r>
      <w:r w:rsidR="008C1704" w:rsidRPr="00874C0E">
        <w:rPr>
          <w:rFonts w:asciiTheme="majorHAnsi" w:eastAsia="Cambria" w:hAnsiTheme="majorHAnsi"/>
          <w:lang w:val="id-ID"/>
        </w:rPr>
        <w:t>keluarga ialah sebuah kelompok sosial yang memiliki karakteristik seperti tinggal bersama dalam satu rumah serta adanya komunikas</w:t>
      </w:r>
      <w:r w:rsidR="009E7EAD" w:rsidRPr="00874C0E">
        <w:rPr>
          <w:rFonts w:asciiTheme="majorHAnsi" w:eastAsia="Cambria" w:hAnsiTheme="majorHAnsi"/>
          <w:lang w:val="id-ID"/>
        </w:rPr>
        <w:t>i, kerjasama serta adanya reprod</w:t>
      </w:r>
      <w:r w:rsidR="008C1704" w:rsidRPr="00874C0E">
        <w:rPr>
          <w:rFonts w:asciiTheme="majorHAnsi" w:eastAsia="Cambria" w:hAnsiTheme="majorHAnsi"/>
          <w:lang w:val="id-ID"/>
        </w:rPr>
        <w:t>uksi</w:t>
      </w:r>
      <w:r w:rsidR="008F1039" w:rsidRPr="00874C0E">
        <w:rPr>
          <w:rFonts w:asciiTheme="majorHAnsi" w:eastAsia="Cambria" w:hAnsiTheme="majorHAnsi"/>
          <w:lang w:val="id-ID"/>
        </w:rPr>
        <w:t xml:space="preserve">. </w:t>
      </w:r>
      <w:r w:rsidR="008929B5" w:rsidRPr="00874C0E">
        <w:rPr>
          <w:rFonts w:asciiTheme="majorHAnsi" w:eastAsia="Cambria" w:hAnsiTheme="majorHAnsi"/>
          <w:lang w:val="id-ID"/>
        </w:rPr>
        <w:t xml:space="preserve">Umumnya sebuah keluarga memiliki peran melahirkan serta merawat anak, saling mengasihi </w:t>
      </w:r>
      <w:r w:rsidR="00B261B7" w:rsidRPr="00874C0E">
        <w:rPr>
          <w:rFonts w:asciiTheme="majorHAnsi" w:eastAsia="Cambria" w:hAnsiTheme="majorHAnsi"/>
          <w:lang w:val="id-ID"/>
        </w:rPr>
        <w:t>serta</w:t>
      </w:r>
      <w:r w:rsidR="008929B5" w:rsidRPr="00874C0E">
        <w:rPr>
          <w:rFonts w:asciiTheme="majorHAnsi" w:eastAsia="Cambria" w:hAnsiTheme="majorHAnsi"/>
          <w:lang w:val="id-ID"/>
        </w:rPr>
        <w:t xml:space="preserve"> saling peduli. Namun, lain dengan peranan dalam keluarga broken home, tidak hanya ibu dan ayah yang </w:t>
      </w:r>
      <w:r w:rsidR="00947E4B" w:rsidRPr="00874C0E">
        <w:rPr>
          <w:rFonts w:asciiTheme="majorHAnsi" w:eastAsia="Cambria" w:hAnsiTheme="majorHAnsi"/>
          <w:lang w:val="id-ID"/>
        </w:rPr>
        <w:t>a</w:t>
      </w:r>
      <w:r w:rsidR="008929B5" w:rsidRPr="00874C0E">
        <w:rPr>
          <w:rFonts w:asciiTheme="majorHAnsi" w:eastAsia="Cambria" w:hAnsiTheme="majorHAnsi"/>
          <w:lang w:val="id-ID"/>
        </w:rPr>
        <w:t>kan berperan. Melainkan ada peran</w:t>
      </w:r>
      <w:r w:rsidR="00B261B7" w:rsidRPr="00874C0E">
        <w:rPr>
          <w:rFonts w:asciiTheme="majorHAnsi" w:eastAsia="Cambria" w:hAnsiTheme="majorHAnsi"/>
          <w:lang w:val="id-ID"/>
        </w:rPr>
        <w:t>an</w:t>
      </w:r>
      <w:r w:rsidR="008929B5" w:rsidRPr="00874C0E">
        <w:rPr>
          <w:rFonts w:asciiTheme="majorHAnsi" w:eastAsia="Cambria" w:hAnsiTheme="majorHAnsi"/>
          <w:lang w:val="id-ID"/>
        </w:rPr>
        <w:t xml:space="preserve"> lain yang </w:t>
      </w:r>
      <w:r w:rsidR="00AE78BD" w:rsidRPr="00874C0E">
        <w:rPr>
          <w:rFonts w:asciiTheme="majorHAnsi" w:eastAsia="Cambria" w:hAnsiTheme="majorHAnsi"/>
          <w:lang w:val="id-ID"/>
        </w:rPr>
        <w:t>mem</w:t>
      </w:r>
      <w:r w:rsidR="00B261B7" w:rsidRPr="00874C0E">
        <w:rPr>
          <w:rFonts w:asciiTheme="majorHAnsi" w:eastAsia="Cambria" w:hAnsiTheme="majorHAnsi"/>
          <w:lang w:val="id-ID"/>
        </w:rPr>
        <w:t>erankan atau dilakukan</w:t>
      </w:r>
      <w:r w:rsidR="008929B5" w:rsidRPr="00874C0E">
        <w:rPr>
          <w:rFonts w:asciiTheme="majorHAnsi" w:eastAsia="Cambria" w:hAnsiTheme="majorHAnsi"/>
          <w:lang w:val="id-ID"/>
        </w:rPr>
        <w:t xml:space="preserve">, seperti halnya nenek </w:t>
      </w:r>
      <w:r w:rsidR="00947E4B" w:rsidRPr="00874C0E">
        <w:rPr>
          <w:rFonts w:asciiTheme="majorHAnsi" w:eastAsia="Cambria" w:hAnsiTheme="majorHAnsi"/>
          <w:lang w:val="id-ID"/>
        </w:rPr>
        <w:t>dan</w:t>
      </w:r>
      <w:r w:rsidR="008929B5" w:rsidRPr="00874C0E">
        <w:rPr>
          <w:rFonts w:asciiTheme="majorHAnsi" w:eastAsia="Cambria" w:hAnsiTheme="majorHAnsi"/>
          <w:lang w:val="id-ID"/>
        </w:rPr>
        <w:t xml:space="preserve"> kakek, </w:t>
      </w:r>
      <w:r w:rsidR="00947E4B" w:rsidRPr="00874C0E">
        <w:rPr>
          <w:rFonts w:asciiTheme="majorHAnsi" w:eastAsia="Cambria" w:hAnsiTheme="majorHAnsi"/>
          <w:lang w:val="id-ID"/>
        </w:rPr>
        <w:t xml:space="preserve">kakak, </w:t>
      </w:r>
      <w:r w:rsidR="00AE78BD" w:rsidRPr="00874C0E">
        <w:rPr>
          <w:rFonts w:asciiTheme="majorHAnsi" w:eastAsia="Cambria" w:hAnsiTheme="majorHAnsi"/>
          <w:lang w:val="id-ID"/>
        </w:rPr>
        <w:t xml:space="preserve">bibi atau paman, </w:t>
      </w:r>
      <w:r w:rsidR="008929B5" w:rsidRPr="00874C0E">
        <w:rPr>
          <w:rFonts w:asciiTheme="majorHAnsi" w:eastAsia="Cambria" w:hAnsiTheme="majorHAnsi"/>
          <w:lang w:val="id-ID"/>
        </w:rPr>
        <w:t xml:space="preserve">atau bahkan salah satu dari ibu atau ayah yang berperan, atau ibu dan ayah tetap berperan meskipun sudah bercerai. </w:t>
      </w:r>
    </w:p>
    <w:p w14:paraId="1DDA197E" w14:textId="3B5468B1" w:rsidR="00947E4B" w:rsidRPr="00874C0E" w:rsidRDefault="00AE78BD" w:rsidP="00947E4B">
      <w:pPr>
        <w:spacing w:line="239" w:lineRule="auto"/>
        <w:ind w:firstLine="720"/>
        <w:jc w:val="both"/>
        <w:rPr>
          <w:rFonts w:asciiTheme="majorHAnsi" w:eastAsia="Cambria" w:hAnsiTheme="majorHAnsi"/>
          <w:lang w:val="id-ID"/>
        </w:rPr>
      </w:pPr>
      <w:r w:rsidRPr="00874C0E">
        <w:rPr>
          <w:rFonts w:asciiTheme="majorHAnsi" w:eastAsia="Cambria" w:hAnsiTheme="majorHAnsi"/>
          <w:lang w:val="id-ID"/>
        </w:rPr>
        <w:t>Keberhasilan perilak</w:t>
      </w:r>
      <w:r w:rsidR="00947E4B" w:rsidRPr="00874C0E">
        <w:rPr>
          <w:rFonts w:asciiTheme="majorHAnsi" w:eastAsia="Cambria" w:hAnsiTheme="majorHAnsi"/>
          <w:lang w:val="id-ID"/>
        </w:rPr>
        <w:t xml:space="preserve">u yang baik serta </w:t>
      </w:r>
      <w:r w:rsidRPr="00874C0E">
        <w:rPr>
          <w:rFonts w:asciiTheme="majorHAnsi" w:eastAsia="Cambria" w:hAnsiTheme="majorHAnsi"/>
          <w:lang w:val="id-ID"/>
        </w:rPr>
        <w:t xml:space="preserve">prestasi seorang anak yang berasal dari keluarga broken tidak lepas dari dukungan serta peran dari keluarga </w:t>
      </w:r>
      <w:r w:rsidR="00947E4B" w:rsidRPr="00874C0E">
        <w:rPr>
          <w:rFonts w:asciiTheme="majorHAnsi" w:eastAsia="Cambria" w:hAnsiTheme="majorHAnsi"/>
          <w:lang w:val="id-ID"/>
        </w:rPr>
        <w:t>dan lingkungan sekitar</w:t>
      </w:r>
      <w:r w:rsidRPr="00874C0E">
        <w:rPr>
          <w:rFonts w:asciiTheme="majorHAnsi" w:eastAsia="Cambria" w:hAnsiTheme="majorHAnsi"/>
          <w:lang w:val="id-ID"/>
        </w:rPr>
        <w:t>. Selain itu, keingin</w:t>
      </w:r>
      <w:r w:rsidR="004127B0" w:rsidRPr="00874C0E">
        <w:rPr>
          <w:rFonts w:asciiTheme="majorHAnsi" w:eastAsia="Cambria" w:hAnsiTheme="majorHAnsi"/>
          <w:lang w:val="id-ID"/>
        </w:rPr>
        <w:t>an</w:t>
      </w:r>
      <w:r w:rsidRPr="00874C0E">
        <w:rPr>
          <w:rFonts w:asciiTheme="majorHAnsi" w:eastAsia="Cambria" w:hAnsiTheme="majorHAnsi"/>
          <w:lang w:val="id-ID"/>
        </w:rPr>
        <w:t xml:space="preserve"> yang ada pada diri </w:t>
      </w:r>
      <w:r w:rsidR="00947E4B" w:rsidRPr="00874C0E">
        <w:rPr>
          <w:rFonts w:asciiTheme="majorHAnsi" w:eastAsia="Cambria" w:hAnsiTheme="majorHAnsi"/>
          <w:lang w:val="id-ID"/>
        </w:rPr>
        <w:t>pribadi seorang anak</w:t>
      </w:r>
      <w:r w:rsidRPr="00874C0E">
        <w:rPr>
          <w:rFonts w:asciiTheme="majorHAnsi" w:eastAsia="Cambria" w:hAnsiTheme="majorHAnsi"/>
          <w:lang w:val="id-ID"/>
        </w:rPr>
        <w:t xml:space="preserve"> yang membuat anak mampu berperilaku baik dan memiliki prestasi.</w:t>
      </w:r>
      <w:r w:rsidR="004127B0" w:rsidRPr="00874C0E">
        <w:rPr>
          <w:rFonts w:asciiTheme="majorHAnsi" w:eastAsia="Cambria" w:hAnsiTheme="majorHAnsi"/>
          <w:lang w:val="id-ID"/>
        </w:rPr>
        <w:t xml:space="preserve"> Melihat anak </w:t>
      </w:r>
      <w:r w:rsidR="004127B0" w:rsidRPr="00874C0E">
        <w:rPr>
          <w:rFonts w:asciiTheme="majorHAnsi" w:eastAsia="Cambria" w:hAnsiTheme="majorHAnsi"/>
          <w:lang w:val="id-ID"/>
        </w:rPr>
        <w:lastRenderedPageBreak/>
        <w:t>memiliki perilaku baik atau buruk dan berprestasi atau tidaknya seorang anak broken home, dapat dilihat dari cara</w:t>
      </w:r>
      <w:r w:rsidR="00936CB7" w:rsidRPr="00874C0E">
        <w:rPr>
          <w:rFonts w:asciiTheme="majorHAnsi" w:eastAsia="Cambria" w:hAnsiTheme="majorHAnsi"/>
          <w:lang w:val="id-ID"/>
        </w:rPr>
        <w:t xml:space="preserve"> peran keluarga melakukan</w:t>
      </w:r>
      <w:r w:rsidR="004127B0" w:rsidRPr="00874C0E">
        <w:rPr>
          <w:rFonts w:asciiTheme="majorHAnsi" w:eastAsia="Cambria" w:hAnsiTheme="majorHAnsi"/>
          <w:lang w:val="id-ID"/>
        </w:rPr>
        <w:t xml:space="preserve"> </w:t>
      </w:r>
      <w:r w:rsidR="00936CB7" w:rsidRPr="00874C0E">
        <w:rPr>
          <w:rFonts w:asciiTheme="majorHAnsi" w:eastAsia="Cambria" w:hAnsiTheme="majorHAnsi"/>
          <w:lang w:val="id-ID"/>
        </w:rPr>
        <w:t xml:space="preserve">komunikasi interpersonal serta komunikasi yang dilakukan di dalam keluarga broken home tersebut. Komunikasi </w:t>
      </w:r>
      <w:r w:rsidR="00346B06" w:rsidRPr="00874C0E">
        <w:rPr>
          <w:rFonts w:asciiTheme="majorHAnsi" w:eastAsia="Cambria" w:hAnsiTheme="majorHAnsi"/>
          <w:lang w:val="id-ID"/>
        </w:rPr>
        <w:t>yang baik</w:t>
      </w:r>
      <w:r w:rsidR="00936CB7" w:rsidRPr="00874C0E">
        <w:rPr>
          <w:rFonts w:asciiTheme="majorHAnsi" w:eastAsia="Cambria" w:hAnsiTheme="majorHAnsi"/>
          <w:lang w:val="id-ID"/>
        </w:rPr>
        <w:t xml:space="preserve"> serta intens akan berdampak baik pula kepada diri anak. Selain itu, ada f</w:t>
      </w:r>
      <w:r w:rsidRPr="00874C0E">
        <w:rPr>
          <w:rFonts w:asciiTheme="majorHAnsi" w:eastAsia="Cambria" w:hAnsiTheme="majorHAnsi"/>
          <w:lang w:val="id-ID"/>
        </w:rPr>
        <w:t xml:space="preserve">aktor </w:t>
      </w:r>
      <w:r w:rsidR="00936CB7" w:rsidRPr="00874C0E">
        <w:rPr>
          <w:rFonts w:asciiTheme="majorHAnsi" w:eastAsia="Cambria" w:hAnsiTheme="majorHAnsi"/>
          <w:lang w:val="id-ID"/>
        </w:rPr>
        <w:t>p</w:t>
      </w:r>
      <w:r w:rsidRPr="00874C0E">
        <w:rPr>
          <w:rFonts w:asciiTheme="majorHAnsi" w:eastAsia="Cambria" w:hAnsiTheme="majorHAnsi"/>
          <w:lang w:val="id-ID"/>
        </w:rPr>
        <w:t xml:space="preserve">endukung perilaku baik serta prestasi anak broken home </w:t>
      </w:r>
      <w:r w:rsidR="00936CB7" w:rsidRPr="00874C0E">
        <w:rPr>
          <w:rFonts w:asciiTheme="majorHAnsi" w:eastAsia="Cambria" w:hAnsiTheme="majorHAnsi"/>
          <w:lang w:val="id-ID"/>
        </w:rPr>
        <w:t>dapat terjadi, seperti,</w:t>
      </w:r>
      <w:r w:rsidR="00910E57" w:rsidRPr="00874C0E">
        <w:rPr>
          <w:rFonts w:asciiTheme="majorHAnsi" w:eastAsia="Cambria" w:hAnsiTheme="majorHAnsi"/>
          <w:lang w:val="id-ID"/>
        </w:rPr>
        <w:t xml:space="preserve"> 1. </w:t>
      </w:r>
      <w:r w:rsidR="00CC706A" w:rsidRPr="00874C0E">
        <w:rPr>
          <w:rFonts w:asciiTheme="majorHAnsi" w:eastAsia="Cambria" w:hAnsiTheme="majorHAnsi"/>
          <w:lang w:val="id-ID"/>
        </w:rPr>
        <w:t>Mendapatkan kasih sayang yang ut</w:t>
      </w:r>
      <w:r w:rsidR="00910E57" w:rsidRPr="00874C0E">
        <w:rPr>
          <w:rFonts w:asciiTheme="majorHAnsi" w:eastAsia="Cambria" w:hAnsiTheme="majorHAnsi"/>
          <w:lang w:val="id-ID"/>
        </w:rPr>
        <w:t>uh dari orang-orang sekitar.</w:t>
      </w:r>
      <w:r w:rsidR="00CC706A" w:rsidRPr="00874C0E">
        <w:rPr>
          <w:rFonts w:asciiTheme="majorHAnsi" w:eastAsia="Cambria" w:hAnsiTheme="majorHAnsi"/>
          <w:lang w:val="id-ID"/>
        </w:rPr>
        <w:t xml:space="preserve"> </w:t>
      </w:r>
      <w:r w:rsidR="00910E57" w:rsidRPr="00874C0E">
        <w:rPr>
          <w:rFonts w:asciiTheme="majorHAnsi" w:eastAsia="Cambria" w:hAnsiTheme="majorHAnsi"/>
          <w:lang w:val="id-ID"/>
        </w:rPr>
        <w:t xml:space="preserve">2. </w:t>
      </w:r>
      <w:r w:rsidR="00CC706A" w:rsidRPr="00874C0E">
        <w:rPr>
          <w:rFonts w:asciiTheme="majorHAnsi" w:eastAsia="Cambria" w:hAnsiTheme="majorHAnsi"/>
          <w:lang w:val="id-ID"/>
        </w:rPr>
        <w:t xml:space="preserve">Adanya komunikasi interpersonal </w:t>
      </w:r>
      <w:r w:rsidR="001B26EE" w:rsidRPr="00874C0E">
        <w:rPr>
          <w:rFonts w:asciiTheme="majorHAnsi" w:eastAsia="Cambria" w:hAnsiTheme="majorHAnsi"/>
          <w:lang w:val="id-ID"/>
        </w:rPr>
        <w:t xml:space="preserve">dan komunikasi keluarga </w:t>
      </w:r>
      <w:r w:rsidR="00910E57" w:rsidRPr="00874C0E">
        <w:rPr>
          <w:rFonts w:asciiTheme="majorHAnsi" w:eastAsia="Cambria" w:hAnsiTheme="majorHAnsi"/>
          <w:lang w:val="id-ID"/>
        </w:rPr>
        <w:t xml:space="preserve">yang berjalan dengan baik. 3. </w:t>
      </w:r>
      <w:r w:rsidR="00CC706A" w:rsidRPr="00874C0E">
        <w:rPr>
          <w:rFonts w:asciiTheme="majorHAnsi" w:eastAsia="Cambria" w:hAnsiTheme="majorHAnsi"/>
          <w:lang w:val="id-ID"/>
        </w:rPr>
        <w:t>Mendapatkan perhatian yang utuh dari keluar</w:t>
      </w:r>
      <w:r w:rsidR="00910E57" w:rsidRPr="00874C0E">
        <w:rPr>
          <w:rFonts w:asciiTheme="majorHAnsi" w:eastAsia="Cambria" w:hAnsiTheme="majorHAnsi"/>
          <w:lang w:val="id-ID"/>
        </w:rPr>
        <w:t>ga, serta lingkungan sekitar. 4.</w:t>
      </w:r>
      <w:r w:rsidR="00CC706A" w:rsidRPr="00874C0E">
        <w:rPr>
          <w:rFonts w:asciiTheme="majorHAnsi" w:eastAsia="Cambria" w:hAnsiTheme="majorHAnsi"/>
          <w:lang w:val="id-ID"/>
        </w:rPr>
        <w:t xml:space="preserve"> Tidak merasa adanya perbedaan antara anak broken home de</w:t>
      </w:r>
      <w:r w:rsidR="00910E57" w:rsidRPr="00874C0E">
        <w:rPr>
          <w:rFonts w:asciiTheme="majorHAnsi" w:eastAsia="Cambria" w:hAnsiTheme="majorHAnsi"/>
          <w:lang w:val="id-ID"/>
        </w:rPr>
        <w:t>ngan anak pada keluarga utuh. 5.</w:t>
      </w:r>
      <w:r w:rsidR="00CC706A" w:rsidRPr="00874C0E">
        <w:rPr>
          <w:rFonts w:asciiTheme="majorHAnsi" w:eastAsia="Cambria" w:hAnsiTheme="majorHAnsi"/>
          <w:lang w:val="id-ID"/>
        </w:rPr>
        <w:t xml:space="preserve"> </w:t>
      </w:r>
      <w:r w:rsidR="00750F99" w:rsidRPr="00874C0E">
        <w:rPr>
          <w:rFonts w:asciiTheme="majorHAnsi" w:eastAsia="Cambria" w:hAnsiTheme="majorHAnsi"/>
          <w:lang w:val="id-ID"/>
        </w:rPr>
        <w:t>A</w:t>
      </w:r>
      <w:r w:rsidR="00CC706A" w:rsidRPr="00874C0E">
        <w:rPr>
          <w:rFonts w:asciiTheme="majorHAnsi" w:eastAsia="Cambria" w:hAnsiTheme="majorHAnsi"/>
          <w:lang w:val="id-ID"/>
        </w:rPr>
        <w:t>danya pengakuan dalam lingkungan bahwa anak broken home memiliki perilaku yang baik dan berprestasi.</w:t>
      </w:r>
      <w:r w:rsidR="00910E57" w:rsidRPr="00874C0E">
        <w:rPr>
          <w:rFonts w:asciiTheme="majorHAnsi" w:eastAsia="Cambria" w:hAnsiTheme="majorHAnsi"/>
          <w:lang w:val="id-ID"/>
        </w:rPr>
        <w:t xml:space="preserve"> 6. </w:t>
      </w:r>
      <w:r w:rsidR="00750F99" w:rsidRPr="00874C0E">
        <w:rPr>
          <w:rFonts w:asciiTheme="majorHAnsi" w:eastAsia="Cambria" w:hAnsiTheme="majorHAnsi"/>
          <w:lang w:val="id-ID"/>
        </w:rPr>
        <w:t>Serta adanya keinginan dalam diri anak untuk tidak berperilaku negatif serta tidak memiliki prestasi.</w:t>
      </w:r>
      <w:r w:rsidR="00CC706A" w:rsidRPr="00874C0E">
        <w:rPr>
          <w:rFonts w:asciiTheme="majorHAnsi" w:eastAsia="Cambria" w:hAnsiTheme="majorHAnsi"/>
          <w:lang w:val="id-ID"/>
        </w:rPr>
        <w:t xml:space="preserve"> Dalam mengembangkan bakat, perilaku baik serta prestasi akademik atau non akademik perlu adanya dukungan dari keluarga dan lingkungan.   </w:t>
      </w:r>
    </w:p>
    <w:p w14:paraId="22DAB106" w14:textId="5004DF70" w:rsidR="00A428D8" w:rsidRPr="00874C0E" w:rsidRDefault="00CC706A" w:rsidP="007C3854">
      <w:pPr>
        <w:spacing w:line="239" w:lineRule="auto"/>
        <w:jc w:val="both"/>
        <w:rPr>
          <w:rFonts w:asciiTheme="majorHAnsi" w:eastAsia="Cambria" w:hAnsiTheme="majorHAnsi"/>
          <w:lang w:val="id-ID"/>
        </w:rPr>
      </w:pPr>
      <w:r w:rsidRPr="00874C0E">
        <w:rPr>
          <w:rFonts w:asciiTheme="majorHAnsi" w:eastAsia="Cambria" w:hAnsiTheme="majorHAnsi"/>
        </w:rPr>
        <w:tab/>
      </w:r>
      <w:r w:rsidR="00522505">
        <w:rPr>
          <w:rFonts w:asciiTheme="majorHAnsi" w:eastAsia="Cambria" w:hAnsiTheme="majorHAnsi"/>
        </w:rPr>
        <w:t>A</w:t>
      </w:r>
      <w:r w:rsidR="000F6D68" w:rsidRPr="00874C0E">
        <w:rPr>
          <w:rFonts w:asciiTheme="majorHAnsi" w:eastAsia="Cambria" w:hAnsiTheme="majorHAnsi"/>
          <w:lang w:val="id-ID"/>
        </w:rPr>
        <w:t>nak yang berasal dari keluarga broken home dapat menunjukkan dirinya yang sempurna ketika ia mendapatkan dukungan dari lingkungannya seperti anak pada umumnya yang berasal dari keluarga yang utuh</w:t>
      </w:r>
      <w:r w:rsidR="00522505">
        <w:rPr>
          <w:rFonts w:asciiTheme="majorHAnsi" w:eastAsia="Cambria" w:hAnsiTheme="majorHAnsi"/>
        </w:rPr>
        <w:t xml:space="preserve"> </w:t>
      </w:r>
      <w:r w:rsidR="00522505" w:rsidRPr="00874C0E">
        <w:rPr>
          <w:rFonts w:asciiTheme="majorHAnsi" w:eastAsia="Cambria" w:hAnsiTheme="majorHAnsi"/>
        </w:rPr>
        <w:fldChar w:fldCharType="begin" w:fldLock="1"/>
      </w:r>
      <w:r w:rsidR="006661FD">
        <w:rPr>
          <w:rFonts w:asciiTheme="majorHAnsi" w:eastAsia="Cambria" w:hAnsiTheme="majorHAnsi"/>
        </w:rPr>
        <w:instrText>ADDIN CSL_CITATION {"citationItems":[{"id":"ITEM-1","itemData":{"abstract":"This study aims to describe in depth observations on the role of the family and teachers in building the character of students broken home at primary school age. This study used a qualitative approach -a case study. Technique data collecting by interview and observation (at school and home visit) in depth. Subjects of the study included two students broken home. This study menunjukkan that parents (mother) and another family (grandparents, aunts, uncles) that play a role in the child's everyday life. The results of this study are expected to package and represent the role of parents and teachers in building the character of students broken home. So as to cover all levels of students victims of a broken home. Abstrak: Penelitian ini bertujuan mendeskripsikan hasil pengamatan secara mendalam tentang peran keluarga dan guru dalam membangun karakter kepada siswa broken home di usia sekolah dasar. Penelitian ini menggunakan pendekatan kualitatif -studi kasus. Teknik pengumpulan data dengan cara wawancara, dan observasi (di sekolah dan home visit) secara mendalam. Subjek dari penelitian mencakup 2 siswa broken home. Penelitian ini menujnjukkan bahwa orangtua (ibu) dan keluarga lain (kakek, nenek, bibi, paman) yang berperan dalam keseharian anak. Hasil penelitian ini diharapkan mampu mengemas dan mewakili peran orangtua dan guru dalam membangun karakter siswa broken home. Sehingga mampu mengcover semua lapisan siswa korban keluarga broken home.","author":[{"dropping-particle":"","family":"Desy Irsalina Savitri, I Nyoman Sudana Degeng","given":"Sa’dun Akbar","non-dropping-particle":"","parse-names":false,"suffix":""}],"container-title":"Jurnal Pendidikan: Teori, Penelitian, dan Pengembangan","id":"ITEM-1","issue":"5","issued":{"date-parts":[["2016"]]},"page":"861-864","title":"Peran Keluarga Dan Guru Dalam Membangun Karakter Dan Konsep Diri Siswa Broken Home Di Usia Sekolah Dasar","type":"article-journal","volume":"1"},"uris":["http://www.mendeley.com/documents/?uuid=5f07e5fc-12c9-4745-9d74-426ed18d31fa"]}],"mendeley":{"formattedCitation":"(Desy Irsalina Savitri, I Nyoman Sudana Degeng, 2016)","plainTextFormattedCitation":"(Desy Irsalina Savitri, I Nyoman Sudana Degeng, 2016)","previouslyFormattedCitation":"(Desy Irsalina Savitri, I Nyoman Sudana Degeng, 2016)"},"properties":{"noteIndex":0},"schema":"https://github.com/citation-style-language/schema/raw/master/csl-citation.json"}</w:instrText>
      </w:r>
      <w:r w:rsidR="00522505" w:rsidRPr="00874C0E">
        <w:rPr>
          <w:rFonts w:asciiTheme="majorHAnsi" w:eastAsia="Cambria" w:hAnsiTheme="majorHAnsi"/>
        </w:rPr>
        <w:fldChar w:fldCharType="separate"/>
      </w:r>
      <w:r w:rsidR="006661FD" w:rsidRPr="006661FD">
        <w:rPr>
          <w:rFonts w:asciiTheme="majorHAnsi" w:eastAsia="Cambria" w:hAnsiTheme="majorHAnsi"/>
          <w:noProof/>
        </w:rPr>
        <w:t>(Desy Irsalina Savitri, I Nyoman Sudana Degeng, 2016)</w:t>
      </w:r>
      <w:r w:rsidR="00522505" w:rsidRPr="00874C0E">
        <w:rPr>
          <w:rFonts w:asciiTheme="majorHAnsi" w:eastAsia="Cambria" w:hAnsiTheme="majorHAnsi"/>
        </w:rPr>
        <w:fldChar w:fldCharType="end"/>
      </w:r>
      <w:r w:rsidR="000F6D68" w:rsidRPr="00874C0E">
        <w:rPr>
          <w:rFonts w:asciiTheme="majorHAnsi" w:eastAsia="Cambria" w:hAnsiTheme="majorHAnsi"/>
          <w:lang w:val="id-ID"/>
        </w:rPr>
        <w:t xml:space="preserve">. Dukungan dari keluarga, orang sekitar dan gurunya sangat penting untuk tidak membedakan </w:t>
      </w:r>
      <w:r w:rsidR="00522505">
        <w:rPr>
          <w:rFonts w:asciiTheme="majorHAnsi" w:eastAsia="Cambria" w:hAnsiTheme="majorHAnsi"/>
          <w:lang w:val="id-ID"/>
        </w:rPr>
        <w:t xml:space="preserve">dan memperlakukannya </w:t>
      </w:r>
      <w:r w:rsidR="000F6D68" w:rsidRPr="00874C0E">
        <w:rPr>
          <w:rFonts w:asciiTheme="majorHAnsi" w:eastAsia="Cambria" w:hAnsiTheme="majorHAnsi"/>
          <w:lang w:val="id-ID"/>
        </w:rPr>
        <w:t xml:space="preserve">seperti anak </w:t>
      </w:r>
      <w:r w:rsidR="00522505">
        <w:rPr>
          <w:rFonts w:asciiTheme="majorHAnsi" w:eastAsia="Cambria" w:hAnsiTheme="majorHAnsi"/>
          <w:lang w:val="id-ID"/>
        </w:rPr>
        <w:t>lain</w:t>
      </w:r>
      <w:r w:rsidR="000F6D68" w:rsidRPr="00874C0E">
        <w:rPr>
          <w:rFonts w:asciiTheme="majorHAnsi" w:eastAsia="Cambria" w:hAnsiTheme="majorHAnsi"/>
          <w:lang w:val="id-ID"/>
        </w:rPr>
        <w:t xml:space="preserve">, maka anak broken home dapat berperilaku baik serta ia tidak merasa bahwa ia berbeda. </w:t>
      </w:r>
    </w:p>
    <w:p w14:paraId="3AC60634" w14:textId="0E1D696E" w:rsidR="003269C3" w:rsidRPr="00874C0E" w:rsidRDefault="002D75D8" w:rsidP="00CC706A">
      <w:pPr>
        <w:spacing w:line="239" w:lineRule="auto"/>
        <w:ind w:firstLine="720"/>
        <w:jc w:val="both"/>
        <w:rPr>
          <w:rFonts w:asciiTheme="majorHAnsi" w:eastAsia="Cambria" w:hAnsiTheme="majorHAnsi"/>
          <w:lang w:val="id-ID"/>
        </w:rPr>
      </w:pPr>
      <w:r w:rsidRPr="00874C0E">
        <w:rPr>
          <w:rFonts w:asciiTheme="majorHAnsi" w:eastAsia="Cambria" w:hAnsiTheme="majorHAnsi"/>
          <w:lang w:val="id-ID"/>
        </w:rPr>
        <w:t xml:space="preserve">Lain dengan </w:t>
      </w:r>
      <w:r w:rsidR="003D1675" w:rsidRPr="00874C0E">
        <w:rPr>
          <w:rFonts w:asciiTheme="majorHAnsi" w:eastAsia="Cambria" w:hAnsiTheme="majorHAnsi"/>
          <w:lang w:val="id-ID"/>
        </w:rPr>
        <w:fldChar w:fldCharType="begin" w:fldLock="1"/>
      </w:r>
      <w:r w:rsidR="006661FD">
        <w:rPr>
          <w:rFonts w:asciiTheme="majorHAnsi" w:eastAsia="Cambria" w:hAnsiTheme="majorHAnsi"/>
          <w:lang w:val="id-ID"/>
        </w:rPr>
        <w:instrText>ADDIN CSL_CITATION {"citationItems":[{"id":"ITEM-1","itemData":{"author":[{"dropping-particle":"Al","family":"Ijtimaiyyah","given":"Jurnal","non-dropping-particle":"","parse-names":false,"suffix":""}],"id":"ITEM-1","issue":"1","issued":{"date-parts":[["2015"]]},"page":"30-50","title":"Jurnal Al Ijtimaiyyah PERILAKU SOSIAL ANAK REMAJA KORBAN BROKEN HOME DALAM","type":"article-journal","volume":"1"},"uris":["http://www.mendeley.com/documents/?uuid=ee1d4190-2f86-4f80-9ffd-066be68a2417"]}],"mendeley":{"formattedCitation":"(Ijtimaiyyah, 2015)","plainTextFormattedCitation":"(Ijtimaiyyah, 2015)","previouslyFormattedCitation":"(Ijtimaiyyah, 2015)"},"properties":{"noteIndex":0},"schema":"https://github.com/citation-style-language/schema/raw/master/csl-citation.json"}</w:instrText>
      </w:r>
      <w:r w:rsidR="003D1675" w:rsidRPr="00874C0E">
        <w:rPr>
          <w:rFonts w:asciiTheme="majorHAnsi" w:eastAsia="Cambria" w:hAnsiTheme="majorHAnsi"/>
          <w:lang w:val="id-ID"/>
        </w:rPr>
        <w:fldChar w:fldCharType="separate"/>
      </w:r>
      <w:r w:rsidR="006661FD" w:rsidRPr="006661FD">
        <w:rPr>
          <w:rFonts w:asciiTheme="majorHAnsi" w:eastAsia="Cambria" w:hAnsiTheme="majorHAnsi"/>
          <w:noProof/>
          <w:lang w:val="id-ID"/>
        </w:rPr>
        <w:t>(Ijtimaiyyah, 2015)</w:t>
      </w:r>
      <w:r w:rsidR="003D1675" w:rsidRPr="00874C0E">
        <w:rPr>
          <w:rFonts w:asciiTheme="majorHAnsi" w:eastAsia="Cambria" w:hAnsiTheme="majorHAnsi"/>
          <w:lang w:val="id-ID"/>
        </w:rPr>
        <w:fldChar w:fldCharType="end"/>
      </w:r>
      <w:r w:rsidR="003D1675" w:rsidRPr="00874C0E">
        <w:rPr>
          <w:rFonts w:asciiTheme="majorHAnsi" w:eastAsia="Cambria" w:hAnsiTheme="majorHAnsi"/>
          <w:lang w:val="id-ID"/>
        </w:rPr>
        <w:t xml:space="preserve"> men</w:t>
      </w:r>
      <w:r w:rsidR="00235A88" w:rsidRPr="00874C0E">
        <w:rPr>
          <w:rFonts w:asciiTheme="majorHAnsi" w:eastAsia="Cambria" w:hAnsiTheme="majorHAnsi"/>
          <w:lang w:val="id-ID"/>
        </w:rPr>
        <w:t xml:space="preserve">jelaskan bahwa perilaku yang terjadi pada anak-anak di sekolah seperti sering  </w:t>
      </w:r>
      <w:r w:rsidRPr="00874C0E">
        <w:rPr>
          <w:rFonts w:asciiTheme="majorHAnsi" w:eastAsia="Cambria" w:hAnsiTheme="majorHAnsi"/>
          <w:lang w:val="id-ID"/>
        </w:rPr>
        <w:t xml:space="preserve">minta izin keluar, berlaku tidak sopan, berpenampilan aneh, sering melanggar aturan dan perilaku negatif lainnya. Dari yang tadinya ceria menjadi murung dan sedih, yang semangat belajar menjadi malas, dan perilaku lainnya yang sangat meresahkan bagi para guru di sekolah. </w:t>
      </w:r>
      <w:r w:rsidRPr="00874C0E">
        <w:rPr>
          <w:rFonts w:asciiTheme="majorHAnsi" w:eastAsia="Cambria" w:hAnsiTheme="majorHAnsi"/>
          <w:lang w:val="id-ID"/>
        </w:rPr>
        <w:lastRenderedPageBreak/>
        <w:t>Semua perilaku negatif yang terjadi karena ada keterkaitannya atau berlatar belakang dari adanya faktor keluarga yang broken home.</w:t>
      </w:r>
    </w:p>
    <w:p w14:paraId="59E8C1C2" w14:textId="1513D088" w:rsidR="001B3186" w:rsidRPr="00874C0E" w:rsidRDefault="002D75D8" w:rsidP="00750F99">
      <w:pPr>
        <w:spacing w:line="239" w:lineRule="auto"/>
        <w:ind w:firstLine="720"/>
        <w:jc w:val="both"/>
        <w:rPr>
          <w:rFonts w:asciiTheme="majorHAnsi" w:eastAsia="Cambria" w:hAnsiTheme="majorHAnsi"/>
          <w:lang w:val="id-ID"/>
        </w:rPr>
      </w:pPr>
      <w:r w:rsidRPr="00874C0E">
        <w:rPr>
          <w:rFonts w:asciiTheme="majorHAnsi" w:eastAsia="Cambria" w:hAnsiTheme="majorHAnsi"/>
          <w:lang w:val="id-ID"/>
        </w:rPr>
        <w:t xml:space="preserve">Sedangkan </w:t>
      </w:r>
      <w:r w:rsidR="003D1675" w:rsidRPr="00874C0E">
        <w:rPr>
          <w:rFonts w:asciiTheme="majorHAnsi" w:eastAsia="Cambria" w:hAnsiTheme="majorHAnsi"/>
          <w:lang w:val="id-ID"/>
        </w:rPr>
        <w:fldChar w:fldCharType="begin" w:fldLock="1"/>
      </w:r>
      <w:r w:rsidR="006661FD">
        <w:rPr>
          <w:rFonts w:asciiTheme="majorHAnsi" w:eastAsia="Cambria" w:hAnsiTheme="majorHAnsi"/>
          <w:lang w:val="id-ID"/>
        </w:rPr>
        <w:instrText>ADDIN CSL_CITATION {"citationItems":[{"id":"ITEM-1","itemData":{"DOI":"10.20422/jpk.v20i2.272","ISBN":"0853229260","ISSN":"14108291","author":[{"dropping-particle":"","family":"Nur","given":"Emilsyah","non-dropping-particle":"","parse-names":false,"suffix":""}],"container-title":"Jurnal Penelitian Komunikasi","id":"ITEM-1","issue":"2","issued":{"date-parts":[["2017"]]},"page":"161-174","title":"Perilaku Komunikasi antara Guru dengan Siswa Broken Home","type":"article-journal","volume":"20"},"uris":["http://www.mendeley.com/documents/?uuid=3fe8bedc-7edf-4369-8a91-ef5f308eac25"]}],"mendeley":{"formattedCitation":"(Nur, 2017)","plainTextFormattedCitation":"(Nur, 2017)","previouslyFormattedCitation":"(Nur, 2017)"},"properties":{"noteIndex":0},"schema":"https://github.com/citation-style-language/schema/raw/master/csl-citation.json"}</w:instrText>
      </w:r>
      <w:r w:rsidR="003D1675" w:rsidRPr="00874C0E">
        <w:rPr>
          <w:rFonts w:asciiTheme="majorHAnsi" w:eastAsia="Cambria" w:hAnsiTheme="majorHAnsi"/>
          <w:lang w:val="id-ID"/>
        </w:rPr>
        <w:fldChar w:fldCharType="separate"/>
      </w:r>
      <w:r w:rsidR="006661FD" w:rsidRPr="006661FD">
        <w:rPr>
          <w:rFonts w:asciiTheme="majorHAnsi" w:eastAsia="Cambria" w:hAnsiTheme="majorHAnsi"/>
          <w:noProof/>
          <w:lang w:val="id-ID"/>
        </w:rPr>
        <w:t>(Nur, 2017)</w:t>
      </w:r>
      <w:r w:rsidR="003D1675" w:rsidRPr="00874C0E">
        <w:rPr>
          <w:rFonts w:asciiTheme="majorHAnsi" w:eastAsia="Cambria" w:hAnsiTheme="majorHAnsi"/>
          <w:lang w:val="id-ID"/>
        </w:rPr>
        <w:fldChar w:fldCharType="end"/>
      </w:r>
      <w:r w:rsidRPr="00874C0E">
        <w:rPr>
          <w:rFonts w:asciiTheme="majorHAnsi" w:eastAsia="Cambria" w:hAnsiTheme="majorHAnsi"/>
          <w:lang w:val="id-ID"/>
        </w:rPr>
        <w:t xml:space="preserve"> menjabarkan </w:t>
      </w:r>
      <w:r w:rsidR="00BC6050" w:rsidRPr="00874C0E">
        <w:rPr>
          <w:rFonts w:asciiTheme="majorHAnsi" w:eastAsia="Cambria" w:hAnsiTheme="majorHAnsi"/>
          <w:lang w:val="id-ID"/>
        </w:rPr>
        <w:t xml:space="preserve">perilaku komunikasi yang terjadi dalam sebuah keluarga broken belum berjalan dengan baik. Maka hal tersebut akan membawa pengaruh kepada perubahan perilaku pada anak, anak akan berperaliku negatif. Hal itu terjadi karena kurangnya komunikasi di dalam keluarga tersebut serta perilaku lingkungan yang sangat tidak mendukung perilaku anak untuk baik. Kurangnya komunikasi akan berpengaruh terhadap pemikiran anak bahwa ia akan merasa kurangnya kasih sayang karena </w:t>
      </w:r>
      <w:r w:rsidR="005A1665">
        <w:rPr>
          <w:rFonts w:asciiTheme="majorHAnsi" w:eastAsia="Cambria" w:hAnsiTheme="majorHAnsi"/>
          <w:lang w:val="id-ID"/>
        </w:rPr>
        <w:t>orangtua</w:t>
      </w:r>
      <w:r w:rsidR="00BC6050" w:rsidRPr="00874C0E">
        <w:rPr>
          <w:rFonts w:asciiTheme="majorHAnsi" w:eastAsia="Cambria" w:hAnsiTheme="majorHAnsi"/>
          <w:lang w:val="id-ID"/>
        </w:rPr>
        <w:t xml:space="preserve">nya terlalu sibuk, semua itu akan berdampak juga kepada anak dalam proses  belajarnya. Penghambatnya antara lain kurangnya komunikasi, keterbukaan, kurangnya dukungan, tidak ada nya rasa empati, kesibukan </w:t>
      </w:r>
      <w:r w:rsidR="005A1665">
        <w:rPr>
          <w:rFonts w:asciiTheme="majorHAnsi" w:eastAsia="Cambria" w:hAnsiTheme="majorHAnsi"/>
          <w:lang w:val="id-ID"/>
        </w:rPr>
        <w:t>orangtua</w:t>
      </w:r>
      <w:r w:rsidR="00BC6050" w:rsidRPr="00874C0E">
        <w:rPr>
          <w:rFonts w:asciiTheme="majorHAnsi" w:eastAsia="Cambria" w:hAnsiTheme="majorHAnsi"/>
          <w:lang w:val="id-ID"/>
        </w:rPr>
        <w:t xml:space="preserve"> yang membuat anak merasakan kehilangan itu semua</w:t>
      </w:r>
      <w:r w:rsidR="0013304B" w:rsidRPr="00874C0E">
        <w:rPr>
          <w:rFonts w:asciiTheme="majorHAnsi" w:eastAsia="Cambria" w:hAnsiTheme="majorHAnsi"/>
          <w:lang w:val="id-ID"/>
        </w:rPr>
        <w:t>.</w:t>
      </w:r>
    </w:p>
    <w:p w14:paraId="515E0EEF" w14:textId="77777777" w:rsidR="007F74AD" w:rsidRPr="00874C0E" w:rsidRDefault="007F74AD" w:rsidP="007F74AD">
      <w:pPr>
        <w:spacing w:line="239" w:lineRule="auto"/>
        <w:jc w:val="both"/>
        <w:rPr>
          <w:rFonts w:asciiTheme="majorHAnsi" w:eastAsia="Cambria" w:hAnsiTheme="majorHAnsi"/>
          <w:lang w:val="id-ID"/>
        </w:rPr>
      </w:pPr>
    </w:p>
    <w:sdt>
      <w:sdtPr>
        <w:rPr>
          <w:rFonts w:asciiTheme="majorHAnsi" w:hAnsiTheme="majorHAnsi"/>
          <w:szCs w:val="24"/>
        </w:rPr>
        <w:id w:val="9373546"/>
        <w:placeholder>
          <w:docPart w:val="2BBDEE8B01564C0580542E75DF7B6595"/>
        </w:placeholder>
        <w:temporary/>
      </w:sdtPr>
      <w:sdtEndPr/>
      <w:sdtContent>
        <w:p w14:paraId="206FD067" w14:textId="77777777" w:rsidR="0047000F" w:rsidRPr="00874C0E" w:rsidRDefault="001B3186" w:rsidP="00F1750D">
          <w:pPr>
            <w:pStyle w:val="Tajuk1JSH"/>
            <w:rPr>
              <w:rFonts w:asciiTheme="majorHAnsi" w:hAnsiTheme="majorHAnsi"/>
              <w:szCs w:val="24"/>
            </w:rPr>
          </w:pPr>
          <w:r w:rsidRPr="00874C0E">
            <w:rPr>
              <w:rFonts w:asciiTheme="majorHAnsi" w:hAnsiTheme="majorHAnsi"/>
              <w:szCs w:val="24"/>
            </w:rPr>
            <w:t>KESIMPULAN DAN IMPLIKASI</w:t>
          </w:r>
        </w:p>
      </w:sdtContent>
    </w:sdt>
    <w:p w14:paraId="7C9AB045" w14:textId="77777777" w:rsidR="00810DC2" w:rsidRPr="00874C0E" w:rsidRDefault="00810DC2" w:rsidP="007C3854">
      <w:pPr>
        <w:spacing w:line="239" w:lineRule="auto"/>
        <w:ind w:right="20"/>
        <w:jc w:val="both"/>
        <w:rPr>
          <w:rFonts w:asciiTheme="majorHAnsi" w:eastAsia="Cambria" w:hAnsiTheme="majorHAnsi"/>
          <w:b/>
          <w:lang w:val="id-ID"/>
        </w:rPr>
      </w:pPr>
      <w:r w:rsidRPr="00874C0E">
        <w:rPr>
          <w:rFonts w:asciiTheme="majorHAnsi" w:eastAsia="Cambria" w:hAnsiTheme="majorHAnsi"/>
          <w:b/>
          <w:lang w:val="id-ID"/>
        </w:rPr>
        <w:t xml:space="preserve">KESIMPULAN </w:t>
      </w:r>
    </w:p>
    <w:p w14:paraId="55693164" w14:textId="3DA93442" w:rsidR="00810DC2" w:rsidRPr="00874C0E" w:rsidRDefault="00936CB7" w:rsidP="00B53B88">
      <w:pPr>
        <w:tabs>
          <w:tab w:val="left" w:pos="3686"/>
        </w:tabs>
        <w:spacing w:line="239" w:lineRule="auto"/>
        <w:ind w:right="20" w:firstLine="720"/>
        <w:jc w:val="both"/>
        <w:rPr>
          <w:rFonts w:asciiTheme="majorHAnsi" w:eastAsia="Cambria" w:hAnsiTheme="majorHAnsi"/>
          <w:lang w:val="id-ID"/>
        </w:rPr>
      </w:pPr>
      <w:r w:rsidRPr="00874C0E">
        <w:rPr>
          <w:rFonts w:asciiTheme="majorHAnsi" w:eastAsia="Cambria" w:hAnsiTheme="majorHAnsi"/>
          <w:lang w:val="id-ID"/>
        </w:rPr>
        <w:t xml:space="preserve">Komunikasi interpersonal dan komunikasi keluarga yang berjalan dengan baik, menjadi tolak ukur dari perilaku baik serta prestasi </w:t>
      </w:r>
      <w:r w:rsidR="00810DC2" w:rsidRPr="00874C0E">
        <w:rPr>
          <w:rFonts w:asciiTheme="majorHAnsi" w:eastAsia="Cambria" w:hAnsiTheme="majorHAnsi"/>
          <w:lang w:val="id-ID"/>
        </w:rPr>
        <w:t>yang diraih oleh seorang anak broken home</w:t>
      </w:r>
      <w:r w:rsidRPr="00874C0E">
        <w:rPr>
          <w:rFonts w:asciiTheme="majorHAnsi" w:eastAsia="Cambria" w:hAnsiTheme="majorHAnsi"/>
          <w:lang w:val="id-ID"/>
        </w:rPr>
        <w:t xml:space="preserve"> berasal dari komunikasi yang baik serta peran keluarga yang baik yang dilakukan dalam keluarga broken dan </w:t>
      </w:r>
      <w:r w:rsidR="00810DC2" w:rsidRPr="00874C0E">
        <w:rPr>
          <w:rFonts w:asciiTheme="majorHAnsi" w:eastAsia="Cambria" w:hAnsiTheme="majorHAnsi"/>
          <w:lang w:val="id-ID"/>
        </w:rPr>
        <w:t xml:space="preserve"> tidak terlepas dari dukungan</w:t>
      </w:r>
      <w:r w:rsidR="00750F99" w:rsidRPr="00874C0E">
        <w:rPr>
          <w:rFonts w:asciiTheme="majorHAnsi" w:eastAsia="Cambria" w:hAnsiTheme="majorHAnsi"/>
          <w:lang w:val="id-ID"/>
        </w:rPr>
        <w:t xml:space="preserve"> serta peran</w:t>
      </w:r>
      <w:r w:rsidR="00810DC2" w:rsidRPr="00874C0E">
        <w:rPr>
          <w:rFonts w:asciiTheme="majorHAnsi" w:eastAsia="Cambria" w:hAnsiTheme="majorHAnsi"/>
          <w:lang w:val="id-ID"/>
        </w:rPr>
        <w:t xml:space="preserve"> </w:t>
      </w:r>
      <w:r w:rsidR="005607C4" w:rsidRPr="00874C0E">
        <w:rPr>
          <w:rFonts w:asciiTheme="majorHAnsi" w:eastAsia="Cambria" w:hAnsiTheme="majorHAnsi"/>
          <w:lang w:val="id-ID"/>
        </w:rPr>
        <w:t xml:space="preserve">dari keluarga </w:t>
      </w:r>
      <w:r w:rsidRPr="00874C0E">
        <w:rPr>
          <w:rFonts w:asciiTheme="majorHAnsi" w:eastAsia="Cambria" w:hAnsiTheme="majorHAnsi"/>
          <w:lang w:val="id-ID"/>
        </w:rPr>
        <w:t>dan</w:t>
      </w:r>
      <w:r w:rsidR="005607C4" w:rsidRPr="00874C0E">
        <w:rPr>
          <w:rFonts w:asciiTheme="majorHAnsi" w:eastAsia="Cambria" w:hAnsiTheme="majorHAnsi"/>
          <w:lang w:val="id-ID"/>
        </w:rPr>
        <w:t xml:space="preserve"> </w:t>
      </w:r>
      <w:r w:rsidR="00810DC2" w:rsidRPr="00874C0E">
        <w:rPr>
          <w:rFonts w:asciiTheme="majorHAnsi" w:eastAsia="Cambria" w:hAnsiTheme="majorHAnsi"/>
          <w:lang w:val="id-ID"/>
        </w:rPr>
        <w:t>orang</w:t>
      </w:r>
      <w:r w:rsidR="00750F99" w:rsidRPr="00874C0E">
        <w:rPr>
          <w:rFonts w:asciiTheme="majorHAnsi" w:eastAsia="Cambria" w:hAnsiTheme="majorHAnsi"/>
          <w:lang w:val="id-ID"/>
        </w:rPr>
        <w:t>-orang</w:t>
      </w:r>
      <w:r w:rsidR="00810DC2" w:rsidRPr="00874C0E">
        <w:rPr>
          <w:rFonts w:asciiTheme="majorHAnsi" w:eastAsia="Cambria" w:hAnsiTheme="majorHAnsi"/>
          <w:lang w:val="id-ID"/>
        </w:rPr>
        <w:t xml:space="preserve"> </w:t>
      </w:r>
      <w:r w:rsidRPr="00874C0E">
        <w:rPr>
          <w:rFonts w:asciiTheme="majorHAnsi" w:eastAsia="Cambria" w:hAnsiTheme="majorHAnsi"/>
          <w:lang w:val="id-ID"/>
        </w:rPr>
        <w:t>serta</w:t>
      </w:r>
      <w:r w:rsidR="005607C4" w:rsidRPr="00874C0E">
        <w:rPr>
          <w:rFonts w:asciiTheme="majorHAnsi" w:eastAsia="Cambria" w:hAnsiTheme="majorHAnsi"/>
          <w:lang w:val="id-ID"/>
        </w:rPr>
        <w:t xml:space="preserve"> lingkungan </w:t>
      </w:r>
      <w:r w:rsidR="00810DC2" w:rsidRPr="00874C0E">
        <w:rPr>
          <w:rFonts w:asciiTheme="majorHAnsi" w:eastAsia="Cambria" w:hAnsiTheme="majorHAnsi"/>
          <w:lang w:val="id-ID"/>
        </w:rPr>
        <w:t>sekitar.</w:t>
      </w:r>
      <w:r w:rsidR="00874C0E" w:rsidRPr="00874C0E">
        <w:rPr>
          <w:rFonts w:asciiTheme="majorHAnsi" w:eastAsia="Cambria" w:hAnsiTheme="majorHAnsi"/>
          <w:lang w:val="id-ID"/>
        </w:rPr>
        <w:t xml:space="preserve"> Adanya faktor komunikasi interpersonal yang mempengaruhi </w:t>
      </w:r>
      <w:r w:rsidR="00DD38E1">
        <w:rPr>
          <w:rFonts w:asciiTheme="majorHAnsi" w:eastAsia="Cambria" w:hAnsiTheme="majorHAnsi"/>
          <w:lang w:val="id-ID"/>
        </w:rPr>
        <w:t>di antara</w:t>
      </w:r>
      <w:r w:rsidR="00874C0E" w:rsidRPr="00874C0E">
        <w:rPr>
          <w:rFonts w:asciiTheme="majorHAnsi" w:eastAsia="Cambria" w:hAnsiTheme="majorHAnsi"/>
          <w:lang w:val="id-ID"/>
        </w:rPr>
        <w:t>nya 1. Keterbukaan 2. Kepercayaan 3. Empati 4. Sikap Mendukung</w:t>
      </w:r>
      <w:r w:rsidR="00810DC2" w:rsidRPr="00874C0E">
        <w:rPr>
          <w:rFonts w:asciiTheme="majorHAnsi" w:eastAsia="Cambria" w:hAnsiTheme="majorHAnsi"/>
          <w:lang w:val="id-ID"/>
        </w:rPr>
        <w:t xml:space="preserve"> </w:t>
      </w:r>
      <w:r w:rsidRPr="00874C0E">
        <w:rPr>
          <w:rFonts w:asciiTheme="majorHAnsi" w:eastAsia="Cambria" w:hAnsiTheme="majorHAnsi"/>
          <w:lang w:val="id-ID"/>
        </w:rPr>
        <w:t>Selain itu, adanya</w:t>
      </w:r>
      <w:r w:rsidR="00750F99" w:rsidRPr="00874C0E">
        <w:rPr>
          <w:rFonts w:asciiTheme="majorHAnsi" w:eastAsia="Cambria" w:hAnsiTheme="majorHAnsi"/>
          <w:lang w:val="id-ID"/>
        </w:rPr>
        <w:t xml:space="preserve"> faktor </w:t>
      </w:r>
      <w:r w:rsidRPr="00874C0E">
        <w:rPr>
          <w:rFonts w:asciiTheme="majorHAnsi" w:eastAsia="Cambria" w:hAnsiTheme="majorHAnsi"/>
          <w:lang w:val="id-ID"/>
        </w:rPr>
        <w:t xml:space="preserve">pendukung </w:t>
      </w:r>
      <w:r w:rsidR="00910E57" w:rsidRPr="00874C0E">
        <w:rPr>
          <w:rFonts w:asciiTheme="majorHAnsi" w:eastAsia="Cambria" w:hAnsiTheme="majorHAnsi"/>
          <w:lang w:val="id-ID"/>
        </w:rPr>
        <w:t xml:space="preserve">dari </w:t>
      </w:r>
      <w:r w:rsidRPr="00874C0E">
        <w:rPr>
          <w:rFonts w:asciiTheme="majorHAnsi" w:eastAsia="Cambria" w:hAnsiTheme="majorHAnsi"/>
          <w:lang w:val="id-ID"/>
        </w:rPr>
        <w:t>lain dalam sebuah ke</w:t>
      </w:r>
      <w:r w:rsidR="00750F99" w:rsidRPr="00874C0E">
        <w:rPr>
          <w:rFonts w:asciiTheme="majorHAnsi" w:eastAsia="Cambria" w:hAnsiTheme="majorHAnsi"/>
          <w:lang w:val="id-ID"/>
        </w:rPr>
        <w:t>berhasil berperilaku baik serta berpre</w:t>
      </w:r>
      <w:r w:rsidR="00522505">
        <w:rPr>
          <w:rFonts w:asciiTheme="majorHAnsi" w:eastAsia="Cambria" w:hAnsiTheme="majorHAnsi"/>
        </w:rPr>
        <w:t>s</w:t>
      </w:r>
      <w:r w:rsidR="00750F99" w:rsidRPr="00874C0E">
        <w:rPr>
          <w:rFonts w:asciiTheme="majorHAnsi" w:eastAsia="Cambria" w:hAnsiTheme="majorHAnsi"/>
          <w:lang w:val="id-ID"/>
        </w:rPr>
        <w:t>tasi</w:t>
      </w:r>
      <w:r w:rsidRPr="00874C0E">
        <w:rPr>
          <w:rFonts w:asciiTheme="majorHAnsi" w:eastAsia="Cambria" w:hAnsiTheme="majorHAnsi"/>
          <w:lang w:val="id-ID"/>
        </w:rPr>
        <w:t xml:space="preserve"> pada anak broken, seperti,</w:t>
      </w:r>
      <w:r w:rsidR="00874C0E" w:rsidRPr="00874C0E">
        <w:rPr>
          <w:rFonts w:asciiTheme="majorHAnsi" w:eastAsia="Cambria" w:hAnsiTheme="majorHAnsi"/>
          <w:lang w:val="id-ID"/>
        </w:rPr>
        <w:t xml:space="preserve"> 1. </w:t>
      </w:r>
      <w:r w:rsidR="00750F99" w:rsidRPr="00874C0E">
        <w:rPr>
          <w:rFonts w:asciiTheme="majorHAnsi" w:eastAsia="Cambria" w:hAnsiTheme="majorHAnsi"/>
          <w:lang w:val="id-ID"/>
        </w:rPr>
        <w:t>Me</w:t>
      </w:r>
      <w:r w:rsidR="00874C0E" w:rsidRPr="00874C0E">
        <w:rPr>
          <w:rFonts w:asciiTheme="majorHAnsi" w:eastAsia="Cambria" w:hAnsiTheme="majorHAnsi"/>
          <w:lang w:val="id-ID"/>
        </w:rPr>
        <w:t>ndapatkan kasih sayang utuh. 2.</w:t>
      </w:r>
      <w:r w:rsidR="00750F99" w:rsidRPr="00874C0E">
        <w:rPr>
          <w:rFonts w:asciiTheme="majorHAnsi" w:eastAsia="Cambria" w:hAnsiTheme="majorHAnsi"/>
          <w:lang w:val="id-ID"/>
        </w:rPr>
        <w:t xml:space="preserve"> Adanya </w:t>
      </w:r>
      <w:r w:rsidR="00810DC2" w:rsidRPr="00874C0E">
        <w:rPr>
          <w:rFonts w:asciiTheme="majorHAnsi" w:eastAsia="Cambria" w:hAnsiTheme="majorHAnsi"/>
          <w:lang w:val="id-ID"/>
        </w:rPr>
        <w:t>komunikasi interpe</w:t>
      </w:r>
      <w:r w:rsidR="00522505">
        <w:rPr>
          <w:rFonts w:asciiTheme="majorHAnsi" w:eastAsia="Cambria" w:hAnsiTheme="majorHAnsi"/>
        </w:rPr>
        <w:t>r</w:t>
      </w:r>
      <w:r w:rsidR="00810DC2" w:rsidRPr="00874C0E">
        <w:rPr>
          <w:rFonts w:asciiTheme="majorHAnsi" w:eastAsia="Cambria" w:hAnsiTheme="majorHAnsi"/>
          <w:lang w:val="id-ID"/>
        </w:rPr>
        <w:t xml:space="preserve">sonal </w:t>
      </w:r>
      <w:r w:rsidR="001B26EE" w:rsidRPr="00874C0E">
        <w:rPr>
          <w:rFonts w:asciiTheme="majorHAnsi" w:eastAsia="Cambria" w:hAnsiTheme="majorHAnsi"/>
          <w:lang w:val="id-ID"/>
        </w:rPr>
        <w:t xml:space="preserve">dan komunikasi keluarga </w:t>
      </w:r>
      <w:r w:rsidR="00810DC2" w:rsidRPr="00874C0E">
        <w:rPr>
          <w:rFonts w:asciiTheme="majorHAnsi" w:eastAsia="Cambria" w:hAnsiTheme="majorHAnsi"/>
          <w:lang w:val="id-ID"/>
        </w:rPr>
        <w:t>yang terjalin dengan baik</w:t>
      </w:r>
      <w:r w:rsidR="00874C0E" w:rsidRPr="00874C0E">
        <w:rPr>
          <w:rFonts w:asciiTheme="majorHAnsi" w:eastAsia="Cambria" w:hAnsiTheme="majorHAnsi"/>
          <w:lang w:val="id-ID"/>
        </w:rPr>
        <w:t>. 3.</w:t>
      </w:r>
      <w:r w:rsidR="00750F99" w:rsidRPr="00874C0E">
        <w:rPr>
          <w:rFonts w:asciiTheme="majorHAnsi" w:eastAsia="Cambria" w:hAnsiTheme="majorHAnsi"/>
          <w:lang w:val="id-ID"/>
        </w:rPr>
        <w:t xml:space="preserve"> Mendapatkan perhatian utuh </w:t>
      </w:r>
      <w:r w:rsidR="00874C0E" w:rsidRPr="00874C0E">
        <w:rPr>
          <w:rFonts w:asciiTheme="majorHAnsi" w:eastAsia="Cambria" w:hAnsiTheme="majorHAnsi"/>
          <w:lang w:val="id-ID"/>
        </w:rPr>
        <w:t>dari keluarga dan lingkungan. 4.</w:t>
      </w:r>
      <w:r w:rsidR="00750F99" w:rsidRPr="00874C0E">
        <w:rPr>
          <w:rFonts w:asciiTheme="majorHAnsi" w:eastAsia="Cambria" w:hAnsiTheme="majorHAnsi"/>
          <w:lang w:val="id-ID"/>
        </w:rPr>
        <w:t xml:space="preserve"> Tidak merasa ada perbedaan antara anak broken home </w:t>
      </w:r>
      <w:r w:rsidR="00750F99" w:rsidRPr="00874C0E">
        <w:rPr>
          <w:rFonts w:asciiTheme="majorHAnsi" w:eastAsia="Cambria" w:hAnsiTheme="majorHAnsi"/>
          <w:lang w:val="id-ID"/>
        </w:rPr>
        <w:lastRenderedPageBreak/>
        <w:t>dengan anak yang</w:t>
      </w:r>
      <w:r w:rsidR="00874C0E" w:rsidRPr="00874C0E">
        <w:rPr>
          <w:rFonts w:asciiTheme="majorHAnsi" w:eastAsia="Cambria" w:hAnsiTheme="majorHAnsi"/>
          <w:lang w:val="id-ID"/>
        </w:rPr>
        <w:t xml:space="preserve"> memiliki keluarga utuh. 5.</w:t>
      </w:r>
      <w:r w:rsidR="00750F99" w:rsidRPr="00874C0E">
        <w:rPr>
          <w:rFonts w:asciiTheme="majorHAnsi" w:eastAsia="Cambria" w:hAnsiTheme="majorHAnsi"/>
          <w:lang w:val="id-ID"/>
        </w:rPr>
        <w:t xml:space="preserve"> Adanya pengakuan bahwa anak broken home mampu berp</w:t>
      </w:r>
      <w:r w:rsidR="00874C0E" w:rsidRPr="00874C0E">
        <w:rPr>
          <w:rFonts w:asciiTheme="majorHAnsi" w:eastAsia="Cambria" w:hAnsiTheme="majorHAnsi"/>
          <w:lang w:val="id-ID"/>
        </w:rPr>
        <w:t>erilaku baik dan berprestasi. 6.</w:t>
      </w:r>
      <w:r w:rsidR="00750F99" w:rsidRPr="00874C0E">
        <w:rPr>
          <w:rFonts w:asciiTheme="majorHAnsi" w:eastAsia="Cambria" w:hAnsiTheme="majorHAnsi"/>
          <w:lang w:val="id-ID"/>
        </w:rPr>
        <w:t xml:space="preserve"> Serta adanya keinginan dalam diri anak untuk tidak berperilaku negatif dan tidak memiliki prestasi.</w:t>
      </w:r>
      <w:r w:rsidR="00810DC2" w:rsidRPr="00874C0E">
        <w:rPr>
          <w:rFonts w:asciiTheme="majorHAnsi" w:eastAsia="Cambria" w:hAnsiTheme="majorHAnsi"/>
          <w:lang w:val="id-ID"/>
        </w:rPr>
        <w:t xml:space="preserve"> </w:t>
      </w:r>
      <w:r w:rsidR="00930DEB" w:rsidRPr="00874C0E">
        <w:rPr>
          <w:rFonts w:asciiTheme="majorHAnsi" w:eastAsia="Cambria" w:hAnsiTheme="majorHAnsi"/>
          <w:lang w:val="id-ID"/>
        </w:rPr>
        <w:t xml:space="preserve">Dalam penelitian ini </w:t>
      </w:r>
      <w:r w:rsidR="00750F99" w:rsidRPr="00874C0E">
        <w:rPr>
          <w:rFonts w:asciiTheme="majorHAnsi" w:eastAsia="Cambria" w:hAnsiTheme="majorHAnsi"/>
          <w:lang w:val="id-ID"/>
        </w:rPr>
        <w:t xml:space="preserve">menyatakan </w:t>
      </w:r>
      <w:r w:rsidR="00930DEB" w:rsidRPr="00874C0E">
        <w:rPr>
          <w:rFonts w:asciiTheme="majorHAnsi" w:eastAsia="Cambria" w:hAnsiTheme="majorHAnsi"/>
          <w:lang w:val="id-ID"/>
        </w:rPr>
        <w:t xml:space="preserve">bahwa tidak semua anak yang berada dalam keluarga broken home selalu berperilaku negatif. Dengan </w:t>
      </w:r>
      <w:r w:rsidR="00750F99" w:rsidRPr="00874C0E">
        <w:rPr>
          <w:rFonts w:asciiTheme="majorHAnsi" w:eastAsia="Cambria" w:hAnsiTheme="majorHAnsi"/>
          <w:lang w:val="id-ID"/>
        </w:rPr>
        <w:t xml:space="preserve">faktor-faktor diatas dapat membawa anak mendapatkan dampak positif memiliki perilaku baik serta berprestasi. </w:t>
      </w:r>
    </w:p>
    <w:p w14:paraId="3F989994" w14:textId="77777777" w:rsidR="00810DC2" w:rsidRPr="00874C0E" w:rsidRDefault="00930DEB" w:rsidP="007C3854">
      <w:pPr>
        <w:spacing w:line="239" w:lineRule="auto"/>
        <w:ind w:right="20"/>
        <w:jc w:val="both"/>
        <w:rPr>
          <w:rFonts w:asciiTheme="majorHAnsi" w:eastAsia="Cambria" w:hAnsiTheme="majorHAnsi"/>
          <w:b/>
          <w:lang w:val="id-ID"/>
        </w:rPr>
      </w:pPr>
      <w:r w:rsidRPr="00874C0E">
        <w:rPr>
          <w:rFonts w:asciiTheme="majorHAnsi" w:eastAsia="Cambria" w:hAnsiTheme="majorHAnsi"/>
          <w:b/>
          <w:lang w:val="id-ID"/>
        </w:rPr>
        <w:t xml:space="preserve">Implikasi </w:t>
      </w:r>
    </w:p>
    <w:p w14:paraId="660376A1" w14:textId="77777777" w:rsidR="007C3854" w:rsidRPr="00874C0E" w:rsidRDefault="007C3854" w:rsidP="007C3854">
      <w:pPr>
        <w:spacing w:line="8" w:lineRule="exact"/>
        <w:rPr>
          <w:rFonts w:asciiTheme="majorHAnsi" w:eastAsia="Times New Roman" w:hAnsiTheme="majorHAnsi"/>
        </w:rPr>
      </w:pPr>
    </w:p>
    <w:p w14:paraId="337A668E" w14:textId="0FEC9CE8" w:rsidR="001E3568" w:rsidRPr="00874C0E" w:rsidRDefault="001E3568" w:rsidP="005607C4">
      <w:pPr>
        <w:jc w:val="both"/>
        <w:rPr>
          <w:rFonts w:asciiTheme="majorHAnsi" w:hAnsiTheme="majorHAnsi"/>
          <w:szCs w:val="24"/>
          <w:lang w:val="id-ID"/>
        </w:rPr>
      </w:pPr>
      <w:r w:rsidRPr="00874C0E">
        <w:rPr>
          <w:rFonts w:asciiTheme="majorHAnsi" w:hAnsiTheme="majorHAnsi"/>
          <w:szCs w:val="24"/>
          <w:lang w:val="id-ID"/>
        </w:rPr>
        <w:t xml:space="preserve">Implikasi dalam penelitian ini </w:t>
      </w:r>
      <w:r w:rsidR="005607C4" w:rsidRPr="00874C0E">
        <w:rPr>
          <w:rFonts w:asciiTheme="majorHAnsi" w:hAnsiTheme="majorHAnsi"/>
          <w:szCs w:val="24"/>
          <w:lang w:val="id-ID"/>
        </w:rPr>
        <w:t>:</w:t>
      </w:r>
    </w:p>
    <w:p w14:paraId="21AD382D" w14:textId="1E9F51A3" w:rsidR="001E3568" w:rsidRPr="00874C0E" w:rsidRDefault="003D4020" w:rsidP="005607C4">
      <w:pPr>
        <w:pStyle w:val="ListParagraph"/>
        <w:numPr>
          <w:ilvl w:val="0"/>
          <w:numId w:val="29"/>
        </w:numPr>
        <w:jc w:val="both"/>
        <w:rPr>
          <w:rFonts w:asciiTheme="majorHAnsi" w:hAnsiTheme="majorHAnsi"/>
          <w:szCs w:val="24"/>
          <w:lang w:val="id-ID"/>
        </w:rPr>
      </w:pPr>
      <w:r w:rsidRPr="00874C0E">
        <w:rPr>
          <w:rFonts w:asciiTheme="majorHAnsi" w:hAnsiTheme="majorHAnsi"/>
          <w:szCs w:val="24"/>
          <w:lang w:val="id-ID"/>
        </w:rPr>
        <w:t>Pentingnya komunikasi dalam kehidupan sehari hari, terutama dalam sebuah keluarga. Penting komunikasi interpersonal dilakukan, agar tidak adanya kesalah pahaman, kecurigaan, keterbukaan, agar saling memahami satu dan yang lain, dan banyak lainnya.</w:t>
      </w:r>
    </w:p>
    <w:p w14:paraId="5A50A8A2" w14:textId="4A8B78E3" w:rsidR="003D4020" w:rsidRPr="00874C0E" w:rsidRDefault="003D4020" w:rsidP="005607C4">
      <w:pPr>
        <w:pStyle w:val="ListParagraph"/>
        <w:numPr>
          <w:ilvl w:val="0"/>
          <w:numId w:val="29"/>
        </w:numPr>
        <w:jc w:val="both"/>
        <w:rPr>
          <w:rFonts w:asciiTheme="majorHAnsi" w:hAnsiTheme="majorHAnsi"/>
          <w:szCs w:val="24"/>
          <w:lang w:val="id-ID"/>
        </w:rPr>
      </w:pPr>
      <w:r w:rsidRPr="00874C0E">
        <w:rPr>
          <w:rFonts w:asciiTheme="majorHAnsi" w:hAnsiTheme="majorHAnsi"/>
          <w:szCs w:val="24"/>
          <w:lang w:val="id-ID"/>
        </w:rPr>
        <w:t xml:space="preserve">Peran </w:t>
      </w:r>
      <w:r w:rsidR="005A1665">
        <w:rPr>
          <w:rFonts w:asciiTheme="majorHAnsi" w:hAnsiTheme="majorHAnsi"/>
          <w:szCs w:val="24"/>
          <w:lang w:val="id-ID"/>
        </w:rPr>
        <w:t>orangtua</w:t>
      </w:r>
      <w:r w:rsidRPr="00874C0E">
        <w:rPr>
          <w:rFonts w:asciiTheme="majorHAnsi" w:hAnsiTheme="majorHAnsi"/>
          <w:szCs w:val="24"/>
          <w:lang w:val="id-ID"/>
        </w:rPr>
        <w:t xml:space="preserve"> begitu penting dalam keluarga, peran dalam mendidik, atau berperan sebagai teman, atau peran lainnya. Peran </w:t>
      </w:r>
      <w:r w:rsidR="005A1665">
        <w:rPr>
          <w:rFonts w:asciiTheme="majorHAnsi" w:hAnsiTheme="majorHAnsi"/>
          <w:szCs w:val="24"/>
          <w:lang w:val="id-ID"/>
        </w:rPr>
        <w:t>orangtua</w:t>
      </w:r>
      <w:r w:rsidRPr="00874C0E">
        <w:rPr>
          <w:rFonts w:asciiTheme="majorHAnsi" w:hAnsiTheme="majorHAnsi"/>
          <w:szCs w:val="24"/>
          <w:lang w:val="id-ID"/>
        </w:rPr>
        <w:t xml:space="preserve"> penting untuk anak agar anak merasa nyaman di dalam sebuah keluarga. Peran </w:t>
      </w:r>
      <w:r w:rsidR="005A1665">
        <w:rPr>
          <w:rFonts w:asciiTheme="majorHAnsi" w:hAnsiTheme="majorHAnsi"/>
          <w:szCs w:val="24"/>
          <w:lang w:val="id-ID"/>
        </w:rPr>
        <w:t>orangtua</w:t>
      </w:r>
      <w:r w:rsidRPr="00874C0E">
        <w:rPr>
          <w:rFonts w:asciiTheme="majorHAnsi" w:hAnsiTheme="majorHAnsi"/>
          <w:szCs w:val="24"/>
          <w:lang w:val="id-ID"/>
        </w:rPr>
        <w:t xml:space="preserve"> yang baik akan mengantarkan kepada perilaku anak yang baik serta hal lainnya. Seperti halnya penting peran keluarga dalam keluarga broken.</w:t>
      </w:r>
    </w:p>
    <w:p w14:paraId="5C006D58" w14:textId="0E0E1826" w:rsidR="003D4020" w:rsidRDefault="003D4020" w:rsidP="005607C4">
      <w:pPr>
        <w:pStyle w:val="ListParagraph"/>
        <w:numPr>
          <w:ilvl w:val="0"/>
          <w:numId w:val="29"/>
        </w:numPr>
        <w:jc w:val="both"/>
        <w:rPr>
          <w:rFonts w:asciiTheme="majorHAnsi" w:hAnsiTheme="majorHAnsi"/>
          <w:szCs w:val="24"/>
          <w:lang w:val="id-ID"/>
        </w:rPr>
      </w:pPr>
      <w:r w:rsidRPr="00874C0E">
        <w:rPr>
          <w:rFonts w:asciiTheme="majorHAnsi" w:hAnsiTheme="majorHAnsi"/>
          <w:szCs w:val="24"/>
          <w:lang w:val="id-ID"/>
        </w:rPr>
        <w:t xml:space="preserve">Hasil penelitian dapat digunakan </w:t>
      </w:r>
      <w:r w:rsidR="00810C21" w:rsidRPr="00874C0E">
        <w:rPr>
          <w:rFonts w:asciiTheme="majorHAnsi" w:hAnsiTheme="majorHAnsi"/>
          <w:szCs w:val="24"/>
          <w:lang w:val="id-ID"/>
        </w:rPr>
        <w:t xml:space="preserve">untuk para </w:t>
      </w:r>
      <w:r w:rsidR="005A1665">
        <w:rPr>
          <w:rFonts w:asciiTheme="majorHAnsi" w:hAnsiTheme="majorHAnsi"/>
          <w:szCs w:val="24"/>
          <w:lang w:val="id-ID"/>
        </w:rPr>
        <w:t>orangtua</w:t>
      </w:r>
      <w:r w:rsidR="00810C21" w:rsidRPr="00874C0E">
        <w:rPr>
          <w:rFonts w:asciiTheme="majorHAnsi" w:hAnsiTheme="majorHAnsi"/>
          <w:szCs w:val="24"/>
          <w:lang w:val="id-ID"/>
        </w:rPr>
        <w:t xml:space="preserve">, keluarga, guru dan khalayak, bahwa peran perhatian, dukungan, rasa empati, kasih sayang, dan lainnya sangat berarti untuk anak. Maka sudah seharusnya peran </w:t>
      </w:r>
      <w:r w:rsidR="005A1665">
        <w:rPr>
          <w:rFonts w:asciiTheme="majorHAnsi" w:hAnsiTheme="majorHAnsi"/>
          <w:szCs w:val="24"/>
          <w:lang w:val="id-ID"/>
        </w:rPr>
        <w:t>orangtua</w:t>
      </w:r>
      <w:r w:rsidR="00810C21" w:rsidRPr="00874C0E">
        <w:rPr>
          <w:rFonts w:asciiTheme="majorHAnsi" w:hAnsiTheme="majorHAnsi"/>
          <w:szCs w:val="24"/>
          <w:lang w:val="id-ID"/>
        </w:rPr>
        <w:t xml:space="preserve">, keluarga, dan yang lainnya diberikan. Terutama peran </w:t>
      </w:r>
      <w:r w:rsidR="005A1665">
        <w:rPr>
          <w:rFonts w:asciiTheme="majorHAnsi" w:hAnsiTheme="majorHAnsi"/>
          <w:szCs w:val="24"/>
          <w:lang w:val="id-ID"/>
        </w:rPr>
        <w:t>orangtua</w:t>
      </w:r>
      <w:r w:rsidR="00810C21" w:rsidRPr="00874C0E">
        <w:rPr>
          <w:rFonts w:asciiTheme="majorHAnsi" w:hAnsiTheme="majorHAnsi"/>
          <w:szCs w:val="24"/>
          <w:lang w:val="id-ID"/>
        </w:rPr>
        <w:t>, keluarga serta lingkungan sangan berperan penting untuk perkembangan perilaku atau bahkan prestasi untuk anak dari keluarga broken home.</w:t>
      </w:r>
    </w:p>
    <w:p w14:paraId="66C3DBEB" w14:textId="77777777" w:rsidR="00DB1B61" w:rsidRPr="00874C0E" w:rsidRDefault="00DB1B61" w:rsidP="005607C4">
      <w:pPr>
        <w:pStyle w:val="ListParagraph"/>
        <w:numPr>
          <w:ilvl w:val="0"/>
          <w:numId w:val="29"/>
        </w:numPr>
        <w:jc w:val="both"/>
        <w:rPr>
          <w:rFonts w:asciiTheme="majorHAnsi" w:hAnsiTheme="majorHAnsi"/>
          <w:szCs w:val="24"/>
          <w:lang w:val="id-ID"/>
        </w:rPr>
      </w:pPr>
    </w:p>
    <w:p w14:paraId="280C2293" w14:textId="77777777" w:rsidR="000E10C5" w:rsidRPr="00874C0E" w:rsidRDefault="000E10C5" w:rsidP="000E10C5">
      <w:pPr>
        <w:pStyle w:val="Alinea2JSH"/>
        <w:rPr>
          <w:rFonts w:asciiTheme="majorHAnsi" w:hAnsiTheme="majorHAnsi"/>
          <w:szCs w:val="24"/>
        </w:rPr>
      </w:pPr>
    </w:p>
    <w:bookmarkStart w:id="0" w:name="_GoBack" w:displacedByCustomXml="next"/>
    <w:bookmarkEnd w:id="0" w:displacedByCustomXml="next"/>
    <w:sdt>
      <w:sdtPr>
        <w:rPr>
          <w:rFonts w:asciiTheme="majorHAnsi" w:hAnsiTheme="majorHAnsi"/>
          <w:szCs w:val="24"/>
        </w:rPr>
        <w:id w:val="9373552"/>
        <w:placeholder>
          <w:docPart w:val="2BBDEE8B01564C0580542E75DF7B6595"/>
        </w:placeholder>
        <w:temporary/>
      </w:sdtPr>
      <w:sdtEndPr/>
      <w:sdtContent>
        <w:p w14:paraId="749723C9" w14:textId="77777777" w:rsidR="00C71EFA" w:rsidRPr="00874C0E" w:rsidRDefault="001B3186" w:rsidP="00F1750D">
          <w:pPr>
            <w:pStyle w:val="Tajuk1JSH"/>
            <w:rPr>
              <w:rFonts w:asciiTheme="majorHAnsi" w:hAnsiTheme="majorHAnsi"/>
              <w:szCs w:val="24"/>
            </w:rPr>
          </w:pPr>
          <w:r w:rsidRPr="00874C0E">
            <w:rPr>
              <w:rFonts w:asciiTheme="majorHAnsi" w:hAnsiTheme="majorHAnsi"/>
              <w:szCs w:val="24"/>
            </w:rPr>
            <w:t>DAFTAR PUSTAKA</w:t>
          </w:r>
        </w:p>
      </w:sdtContent>
    </w:sdt>
    <w:p w14:paraId="6544D3AC" w14:textId="77777777" w:rsidR="007C3854" w:rsidRPr="00874C0E" w:rsidRDefault="007C3854" w:rsidP="007C3854">
      <w:pPr>
        <w:spacing w:line="234" w:lineRule="exact"/>
        <w:rPr>
          <w:rFonts w:asciiTheme="majorHAnsi" w:eastAsia="Times New Roman" w:hAnsiTheme="majorHAnsi"/>
        </w:rPr>
      </w:pPr>
    </w:p>
    <w:p w14:paraId="68579B8D" w14:textId="6FA95BB8" w:rsidR="00BA7435" w:rsidRPr="00BA7435" w:rsidRDefault="0074416C" w:rsidP="00526D9C">
      <w:pPr>
        <w:widowControl w:val="0"/>
        <w:autoSpaceDE w:val="0"/>
        <w:autoSpaceDN w:val="0"/>
        <w:adjustRightInd w:val="0"/>
        <w:ind w:left="480" w:hanging="480"/>
        <w:jc w:val="both"/>
        <w:rPr>
          <w:rFonts w:ascii="Cambria" w:hAnsi="Cambria"/>
          <w:noProof/>
          <w:szCs w:val="24"/>
        </w:rPr>
      </w:pPr>
      <w:r w:rsidRPr="00874C0E">
        <w:rPr>
          <w:rStyle w:val="Hyperlink"/>
          <w:rFonts w:asciiTheme="majorHAnsi" w:hAnsiTheme="majorHAnsi"/>
          <w:color w:val="000000" w:themeColor="text1"/>
          <w:szCs w:val="24"/>
        </w:rPr>
        <w:fldChar w:fldCharType="begin" w:fldLock="1"/>
      </w:r>
      <w:r w:rsidRPr="00874C0E">
        <w:rPr>
          <w:rStyle w:val="Hyperlink"/>
          <w:rFonts w:asciiTheme="majorHAnsi" w:hAnsiTheme="majorHAnsi"/>
          <w:color w:val="000000" w:themeColor="text1"/>
          <w:szCs w:val="24"/>
        </w:rPr>
        <w:instrText xml:space="preserve">ADDIN Mendeley Bibliography CSL_BIBLIOGRAPHY </w:instrText>
      </w:r>
      <w:r w:rsidRPr="00874C0E">
        <w:rPr>
          <w:rStyle w:val="Hyperlink"/>
          <w:rFonts w:asciiTheme="majorHAnsi" w:hAnsiTheme="majorHAnsi"/>
          <w:color w:val="000000" w:themeColor="text1"/>
          <w:szCs w:val="24"/>
        </w:rPr>
        <w:fldChar w:fldCharType="separate"/>
      </w:r>
      <w:r w:rsidR="00BA7435" w:rsidRPr="00BA7435">
        <w:rPr>
          <w:rFonts w:ascii="Cambria" w:hAnsi="Cambria"/>
          <w:noProof/>
          <w:szCs w:val="24"/>
        </w:rPr>
        <w:t xml:space="preserve">Afriadi, A. I., Juhaepa, &amp; Sarmadan. (2020). Catatan Keluarga Broken Home dan Dampaknya terhadap Mental Anak di Kabupaten Kolaka Timor. </w:t>
      </w:r>
      <w:r w:rsidR="00BA7435" w:rsidRPr="00BA7435">
        <w:rPr>
          <w:rFonts w:ascii="Cambria" w:hAnsi="Cambria"/>
          <w:i/>
          <w:iCs/>
          <w:noProof/>
          <w:szCs w:val="24"/>
        </w:rPr>
        <w:t>Journal of Social Welfare</w:t>
      </w:r>
      <w:r w:rsidR="00BA7435" w:rsidRPr="00BA7435">
        <w:rPr>
          <w:rFonts w:ascii="Cambria" w:hAnsi="Cambria"/>
          <w:noProof/>
          <w:szCs w:val="24"/>
        </w:rPr>
        <w:t xml:space="preserve">, </w:t>
      </w:r>
      <w:r w:rsidR="00BA7435" w:rsidRPr="00BA7435">
        <w:rPr>
          <w:rFonts w:ascii="Cambria" w:hAnsi="Cambria"/>
          <w:i/>
          <w:iCs/>
          <w:noProof/>
          <w:szCs w:val="24"/>
        </w:rPr>
        <w:t>1</w:t>
      </w:r>
      <w:r w:rsidR="00BA7435" w:rsidRPr="00BA7435">
        <w:rPr>
          <w:rFonts w:ascii="Cambria" w:hAnsi="Cambria"/>
          <w:noProof/>
          <w:szCs w:val="24"/>
        </w:rPr>
        <w:t>(1), 31–41.</w:t>
      </w:r>
    </w:p>
    <w:p w14:paraId="03F76065" w14:textId="77777777" w:rsidR="00BA7435" w:rsidRPr="00BA7435" w:rsidRDefault="00BA7435" w:rsidP="00526D9C">
      <w:pPr>
        <w:widowControl w:val="0"/>
        <w:autoSpaceDE w:val="0"/>
        <w:autoSpaceDN w:val="0"/>
        <w:adjustRightInd w:val="0"/>
        <w:ind w:left="480" w:hanging="480"/>
        <w:jc w:val="both"/>
        <w:rPr>
          <w:rFonts w:ascii="Cambria" w:hAnsi="Cambria"/>
          <w:noProof/>
          <w:szCs w:val="24"/>
        </w:rPr>
      </w:pPr>
      <w:r w:rsidRPr="00BA7435">
        <w:rPr>
          <w:rFonts w:ascii="Cambria" w:hAnsi="Cambria"/>
          <w:noProof/>
          <w:szCs w:val="24"/>
        </w:rPr>
        <w:t xml:space="preserve">Desy Irsalina Savitri, I Nyoman Sudana Degeng, S. A. (2016). Peran Keluarga Dan Guru Dalam Membangun Karakter Dan Konsep Diri Siswa Broken Home Di Usia Sekolah Dasar. </w:t>
      </w:r>
      <w:r w:rsidRPr="00BA7435">
        <w:rPr>
          <w:rFonts w:ascii="Cambria" w:hAnsi="Cambria"/>
          <w:i/>
          <w:iCs/>
          <w:noProof/>
          <w:szCs w:val="24"/>
        </w:rPr>
        <w:t>Jurnal Pendidikan: Teori, Penelitian, Dan Pengembangan</w:t>
      </w:r>
      <w:r w:rsidRPr="00BA7435">
        <w:rPr>
          <w:rFonts w:ascii="Cambria" w:hAnsi="Cambria"/>
          <w:noProof/>
          <w:szCs w:val="24"/>
        </w:rPr>
        <w:t xml:space="preserve">, </w:t>
      </w:r>
      <w:r w:rsidRPr="00BA7435">
        <w:rPr>
          <w:rFonts w:ascii="Cambria" w:hAnsi="Cambria"/>
          <w:i/>
          <w:iCs/>
          <w:noProof/>
          <w:szCs w:val="24"/>
        </w:rPr>
        <w:t>1</w:t>
      </w:r>
      <w:r w:rsidRPr="00BA7435">
        <w:rPr>
          <w:rFonts w:ascii="Cambria" w:hAnsi="Cambria"/>
          <w:noProof/>
          <w:szCs w:val="24"/>
        </w:rPr>
        <w:t>(5), 861–864.</w:t>
      </w:r>
    </w:p>
    <w:p w14:paraId="4439B2F2" w14:textId="77777777" w:rsidR="00BA7435" w:rsidRPr="00BA7435" w:rsidRDefault="00BA7435" w:rsidP="00526D9C">
      <w:pPr>
        <w:widowControl w:val="0"/>
        <w:autoSpaceDE w:val="0"/>
        <w:autoSpaceDN w:val="0"/>
        <w:adjustRightInd w:val="0"/>
        <w:ind w:left="480" w:hanging="480"/>
        <w:jc w:val="both"/>
        <w:rPr>
          <w:rFonts w:ascii="Cambria" w:hAnsi="Cambria"/>
          <w:noProof/>
          <w:szCs w:val="24"/>
        </w:rPr>
      </w:pPr>
      <w:r w:rsidRPr="00BA7435">
        <w:rPr>
          <w:rFonts w:ascii="Cambria" w:hAnsi="Cambria"/>
          <w:noProof/>
          <w:szCs w:val="24"/>
        </w:rPr>
        <w:t xml:space="preserve">Dewi, O., Sambuaga, P., Boham, A., &amp; Tangkudung, J. P. M. (2014). PERANAN KOMUNIKASI KELUARGA DALAM MENCEGAH PERKELAHIAN ANTAR WARGA (Studi Kasus Di Kelurahan Mahakeret Barat). </w:t>
      </w:r>
      <w:r w:rsidRPr="00BA7435">
        <w:rPr>
          <w:rFonts w:ascii="Cambria" w:hAnsi="Cambria"/>
          <w:i/>
          <w:iCs/>
          <w:noProof/>
          <w:szCs w:val="24"/>
        </w:rPr>
        <w:t>Journal "Acta Diurna</w:t>
      </w:r>
      <w:r w:rsidRPr="00BA7435">
        <w:rPr>
          <w:rFonts w:ascii="Cambria" w:hAnsi="Cambria"/>
          <w:noProof/>
          <w:szCs w:val="24"/>
        </w:rPr>
        <w:t xml:space="preserve">, </w:t>
      </w:r>
      <w:r w:rsidRPr="00BA7435">
        <w:rPr>
          <w:rFonts w:ascii="Cambria" w:hAnsi="Cambria"/>
          <w:i/>
          <w:iCs/>
          <w:noProof/>
          <w:szCs w:val="24"/>
        </w:rPr>
        <w:t>4</w:t>
      </w:r>
      <w:r w:rsidRPr="00BA7435">
        <w:rPr>
          <w:rFonts w:ascii="Cambria" w:hAnsi="Cambria"/>
          <w:noProof/>
          <w:szCs w:val="24"/>
        </w:rPr>
        <w:t>(4), 1–15.</w:t>
      </w:r>
    </w:p>
    <w:p w14:paraId="7492C6DA" w14:textId="77777777" w:rsidR="00BA7435" w:rsidRPr="00BA7435" w:rsidRDefault="00BA7435" w:rsidP="00526D9C">
      <w:pPr>
        <w:widowControl w:val="0"/>
        <w:autoSpaceDE w:val="0"/>
        <w:autoSpaceDN w:val="0"/>
        <w:adjustRightInd w:val="0"/>
        <w:ind w:left="480" w:hanging="480"/>
        <w:jc w:val="both"/>
        <w:rPr>
          <w:rFonts w:ascii="Cambria" w:hAnsi="Cambria"/>
          <w:noProof/>
          <w:szCs w:val="24"/>
        </w:rPr>
      </w:pPr>
      <w:r w:rsidRPr="00BA7435">
        <w:rPr>
          <w:rFonts w:ascii="Cambria" w:hAnsi="Cambria"/>
          <w:noProof/>
          <w:szCs w:val="24"/>
        </w:rPr>
        <w:t xml:space="preserve">Diasmoro, O. (2016). No Title. </w:t>
      </w:r>
      <w:r w:rsidRPr="00BA7435">
        <w:rPr>
          <w:rFonts w:ascii="Cambria" w:hAnsi="Cambria"/>
          <w:i/>
          <w:iCs/>
          <w:noProof/>
          <w:szCs w:val="24"/>
        </w:rPr>
        <w:t>Hubungan Komunikasi Interpersonal Dengan Kepuasan Kerja Karyawan Dewasa Awal Bagian Produksi PT. Gangsar Tulungagung (Doctoral Dissertation, University of Muhammadiyah Malang)</w:t>
      </w:r>
      <w:r w:rsidRPr="00BA7435">
        <w:rPr>
          <w:rFonts w:ascii="Cambria" w:hAnsi="Cambria"/>
          <w:noProof/>
          <w:szCs w:val="24"/>
        </w:rPr>
        <w:t>.</w:t>
      </w:r>
    </w:p>
    <w:p w14:paraId="3DE38A56" w14:textId="77777777" w:rsidR="00BA7435" w:rsidRPr="00BA7435" w:rsidRDefault="00BA7435" w:rsidP="00526D9C">
      <w:pPr>
        <w:widowControl w:val="0"/>
        <w:autoSpaceDE w:val="0"/>
        <w:autoSpaceDN w:val="0"/>
        <w:adjustRightInd w:val="0"/>
        <w:ind w:left="480" w:hanging="480"/>
        <w:jc w:val="both"/>
        <w:rPr>
          <w:rFonts w:ascii="Cambria" w:hAnsi="Cambria"/>
          <w:noProof/>
          <w:szCs w:val="24"/>
        </w:rPr>
      </w:pPr>
      <w:r w:rsidRPr="00BA7435">
        <w:rPr>
          <w:rFonts w:ascii="Cambria" w:hAnsi="Cambria"/>
          <w:noProof/>
          <w:szCs w:val="24"/>
        </w:rPr>
        <w:t xml:space="preserve">Halim, A. S., Waluyanto, H. D., &amp; Zacky, A. (2015). Perancangan Komik Untuk Mendukung Remaja Meminimalkan Dampak Negatif Perceraian Orang Tua. </w:t>
      </w:r>
      <w:r w:rsidRPr="00BA7435">
        <w:rPr>
          <w:rFonts w:ascii="Cambria" w:hAnsi="Cambria"/>
          <w:i/>
          <w:iCs/>
          <w:noProof/>
          <w:szCs w:val="24"/>
        </w:rPr>
        <w:t>Jurnal Desain Komunikasi Visual Adiwarna</w:t>
      </w:r>
      <w:r w:rsidRPr="00BA7435">
        <w:rPr>
          <w:rFonts w:ascii="Cambria" w:hAnsi="Cambria"/>
          <w:noProof/>
          <w:szCs w:val="24"/>
        </w:rPr>
        <w:t xml:space="preserve">, </w:t>
      </w:r>
      <w:r w:rsidRPr="00BA7435">
        <w:rPr>
          <w:rFonts w:ascii="Cambria" w:hAnsi="Cambria"/>
          <w:i/>
          <w:iCs/>
          <w:noProof/>
          <w:szCs w:val="24"/>
        </w:rPr>
        <w:t>1</w:t>
      </w:r>
      <w:r w:rsidRPr="00BA7435">
        <w:rPr>
          <w:rFonts w:ascii="Cambria" w:hAnsi="Cambria"/>
          <w:noProof/>
          <w:szCs w:val="24"/>
        </w:rPr>
        <w:t>(6).</w:t>
      </w:r>
    </w:p>
    <w:p w14:paraId="5D3EE9DF" w14:textId="77777777" w:rsidR="00BA7435" w:rsidRPr="00BA7435" w:rsidRDefault="00BA7435" w:rsidP="00526D9C">
      <w:pPr>
        <w:widowControl w:val="0"/>
        <w:autoSpaceDE w:val="0"/>
        <w:autoSpaceDN w:val="0"/>
        <w:adjustRightInd w:val="0"/>
        <w:ind w:left="480" w:hanging="480"/>
        <w:jc w:val="both"/>
        <w:rPr>
          <w:rFonts w:ascii="Cambria" w:hAnsi="Cambria"/>
          <w:noProof/>
          <w:szCs w:val="24"/>
        </w:rPr>
      </w:pPr>
      <w:r w:rsidRPr="00BA7435">
        <w:rPr>
          <w:rFonts w:ascii="Cambria" w:hAnsi="Cambria"/>
          <w:noProof/>
          <w:szCs w:val="24"/>
        </w:rPr>
        <w:t xml:space="preserve">Hidayat, H., &amp; Ratnamulyani, I. A. (2019). </w:t>
      </w:r>
      <w:r w:rsidRPr="00BA7435">
        <w:rPr>
          <w:rFonts w:ascii="Cambria" w:hAnsi="Cambria"/>
          <w:i/>
          <w:iCs/>
          <w:noProof/>
          <w:szCs w:val="24"/>
        </w:rPr>
        <w:t>KOMUNIKASI INSTRUKTIF GURU DALAM MENINGKATKAN PRESTASI BELAJAR SISWA SMP INSAN NUR MUHAMMAD TEACHER ’ S INSTRUCTIVE COMMUNICATION IN IMPROVING STUDENT LEARNING ACHIEVEMENT OF INSAN NUR MUHAMMAD JUNIOR HIGH</w:t>
      </w:r>
      <w:r w:rsidRPr="00BA7435">
        <w:rPr>
          <w:rFonts w:ascii="Cambria" w:hAnsi="Cambria"/>
          <w:noProof/>
          <w:szCs w:val="24"/>
        </w:rPr>
        <w:t xml:space="preserve">. </w:t>
      </w:r>
      <w:r w:rsidRPr="00BA7435">
        <w:rPr>
          <w:rFonts w:ascii="Cambria" w:hAnsi="Cambria"/>
          <w:i/>
          <w:iCs/>
          <w:noProof/>
          <w:szCs w:val="24"/>
        </w:rPr>
        <w:t>5</w:t>
      </w:r>
      <w:r w:rsidRPr="00BA7435">
        <w:rPr>
          <w:rFonts w:ascii="Cambria" w:hAnsi="Cambria"/>
          <w:noProof/>
          <w:szCs w:val="24"/>
        </w:rPr>
        <w:t>, 27–34.</w:t>
      </w:r>
    </w:p>
    <w:p w14:paraId="519EE7AD" w14:textId="77777777" w:rsidR="00BA7435" w:rsidRPr="00BA7435" w:rsidRDefault="00BA7435" w:rsidP="00526D9C">
      <w:pPr>
        <w:widowControl w:val="0"/>
        <w:autoSpaceDE w:val="0"/>
        <w:autoSpaceDN w:val="0"/>
        <w:adjustRightInd w:val="0"/>
        <w:ind w:left="480" w:hanging="480"/>
        <w:jc w:val="both"/>
        <w:rPr>
          <w:rFonts w:ascii="Cambria" w:hAnsi="Cambria"/>
          <w:noProof/>
          <w:szCs w:val="24"/>
        </w:rPr>
      </w:pPr>
      <w:r w:rsidRPr="00BA7435">
        <w:rPr>
          <w:rFonts w:ascii="Cambria" w:hAnsi="Cambria"/>
          <w:noProof/>
          <w:szCs w:val="24"/>
        </w:rPr>
        <w:t xml:space="preserve">Ijtimaiyyah, J. Al. (2015). </w:t>
      </w:r>
      <w:r w:rsidRPr="00BA7435">
        <w:rPr>
          <w:rFonts w:ascii="Cambria" w:hAnsi="Cambria"/>
          <w:i/>
          <w:iCs/>
          <w:noProof/>
          <w:szCs w:val="24"/>
        </w:rPr>
        <w:t>Jurnal Al Ijtimaiyyah PERILAKU SOSIAL ANAK REMAJA KORBAN BROKEN HOME DALAM</w:t>
      </w:r>
      <w:r w:rsidRPr="00BA7435">
        <w:rPr>
          <w:rFonts w:ascii="Cambria" w:hAnsi="Cambria"/>
          <w:noProof/>
          <w:szCs w:val="24"/>
        </w:rPr>
        <w:t xml:space="preserve">. </w:t>
      </w:r>
      <w:r w:rsidRPr="00BA7435">
        <w:rPr>
          <w:rFonts w:ascii="Cambria" w:hAnsi="Cambria"/>
          <w:i/>
          <w:iCs/>
          <w:noProof/>
          <w:szCs w:val="24"/>
        </w:rPr>
        <w:t>1</w:t>
      </w:r>
      <w:r w:rsidRPr="00BA7435">
        <w:rPr>
          <w:rFonts w:ascii="Cambria" w:hAnsi="Cambria"/>
          <w:noProof/>
          <w:szCs w:val="24"/>
        </w:rPr>
        <w:t>(1), 30–50.</w:t>
      </w:r>
    </w:p>
    <w:p w14:paraId="582AC59E" w14:textId="77777777" w:rsidR="00BA7435" w:rsidRPr="00BA7435" w:rsidRDefault="00BA7435" w:rsidP="00526D9C">
      <w:pPr>
        <w:widowControl w:val="0"/>
        <w:autoSpaceDE w:val="0"/>
        <w:autoSpaceDN w:val="0"/>
        <w:adjustRightInd w:val="0"/>
        <w:ind w:left="480" w:hanging="480"/>
        <w:jc w:val="both"/>
        <w:rPr>
          <w:rFonts w:ascii="Cambria" w:hAnsi="Cambria"/>
          <w:noProof/>
          <w:szCs w:val="24"/>
        </w:rPr>
      </w:pPr>
      <w:r w:rsidRPr="00BA7435">
        <w:rPr>
          <w:rFonts w:ascii="Cambria" w:hAnsi="Cambria"/>
          <w:noProof/>
          <w:szCs w:val="24"/>
        </w:rPr>
        <w:t xml:space="preserve">Littlejohn Stephen W, F. K. A. (1978). </w:t>
      </w:r>
      <w:r w:rsidRPr="00BA7435">
        <w:rPr>
          <w:rFonts w:ascii="Cambria" w:hAnsi="Cambria"/>
          <w:i/>
          <w:iCs/>
          <w:noProof/>
          <w:szCs w:val="24"/>
        </w:rPr>
        <w:t>Teori Komunikasi</w:t>
      </w:r>
      <w:r w:rsidRPr="00BA7435">
        <w:rPr>
          <w:rFonts w:ascii="Cambria" w:hAnsi="Cambria"/>
          <w:noProof/>
          <w:szCs w:val="24"/>
        </w:rPr>
        <w:t>.</w:t>
      </w:r>
    </w:p>
    <w:p w14:paraId="7BEC1C35" w14:textId="77777777" w:rsidR="00BA7435" w:rsidRPr="00BA7435" w:rsidRDefault="00BA7435" w:rsidP="00526D9C">
      <w:pPr>
        <w:widowControl w:val="0"/>
        <w:autoSpaceDE w:val="0"/>
        <w:autoSpaceDN w:val="0"/>
        <w:adjustRightInd w:val="0"/>
        <w:ind w:left="480" w:hanging="480"/>
        <w:jc w:val="both"/>
        <w:rPr>
          <w:rFonts w:ascii="Cambria" w:hAnsi="Cambria"/>
          <w:noProof/>
          <w:szCs w:val="24"/>
        </w:rPr>
      </w:pPr>
      <w:r w:rsidRPr="00BA7435">
        <w:rPr>
          <w:rFonts w:ascii="Cambria" w:hAnsi="Cambria"/>
          <w:noProof/>
          <w:szCs w:val="24"/>
        </w:rPr>
        <w:t xml:space="preserve">Midianto, F. D. W. I. (2019). </w:t>
      </w:r>
      <w:r w:rsidRPr="00BA7435">
        <w:rPr>
          <w:rFonts w:ascii="Cambria" w:hAnsi="Cambria"/>
          <w:i/>
          <w:iCs/>
          <w:noProof/>
          <w:szCs w:val="24"/>
        </w:rPr>
        <w:t xml:space="preserve">KETERBUKAAN KOMUNIKASI INTERPERSONAL </w:t>
      </w:r>
      <w:r w:rsidRPr="00BA7435">
        <w:rPr>
          <w:rFonts w:ascii="Cambria" w:hAnsi="Cambria"/>
          <w:i/>
          <w:iCs/>
          <w:noProof/>
          <w:szCs w:val="24"/>
        </w:rPr>
        <w:lastRenderedPageBreak/>
        <w:t>TERHADAP SEMANGAT KERJA ( studi kuantitatif eksplanatif di kalangan pimpinan dan karyawan PT . ADETEX Bandung )</w:t>
      </w:r>
      <w:r w:rsidRPr="00BA7435">
        <w:rPr>
          <w:rFonts w:ascii="Cambria" w:hAnsi="Cambria"/>
          <w:noProof/>
          <w:szCs w:val="24"/>
        </w:rPr>
        <w:t>. 4.</w:t>
      </w:r>
    </w:p>
    <w:p w14:paraId="2C0306FB" w14:textId="77777777" w:rsidR="00BA7435" w:rsidRPr="00BA7435" w:rsidRDefault="00BA7435" w:rsidP="00526D9C">
      <w:pPr>
        <w:widowControl w:val="0"/>
        <w:autoSpaceDE w:val="0"/>
        <w:autoSpaceDN w:val="0"/>
        <w:adjustRightInd w:val="0"/>
        <w:ind w:left="480" w:hanging="480"/>
        <w:jc w:val="both"/>
        <w:rPr>
          <w:rFonts w:ascii="Cambria" w:hAnsi="Cambria"/>
          <w:noProof/>
          <w:szCs w:val="24"/>
        </w:rPr>
      </w:pPr>
      <w:r w:rsidRPr="00BA7435">
        <w:rPr>
          <w:rFonts w:ascii="Cambria" w:hAnsi="Cambria"/>
          <w:noProof/>
          <w:szCs w:val="24"/>
        </w:rPr>
        <w:t xml:space="preserve">Nur, E. (2017). Perilaku Komunikasi antara Guru dengan Siswa Broken Home. </w:t>
      </w:r>
      <w:r w:rsidRPr="00BA7435">
        <w:rPr>
          <w:rFonts w:ascii="Cambria" w:hAnsi="Cambria"/>
          <w:i/>
          <w:iCs/>
          <w:noProof/>
          <w:szCs w:val="24"/>
        </w:rPr>
        <w:t>Jurnal Penelitian Komunikasi</w:t>
      </w:r>
      <w:r w:rsidRPr="00BA7435">
        <w:rPr>
          <w:rFonts w:ascii="Cambria" w:hAnsi="Cambria"/>
          <w:noProof/>
          <w:szCs w:val="24"/>
        </w:rPr>
        <w:t xml:space="preserve">, </w:t>
      </w:r>
      <w:r w:rsidRPr="00BA7435">
        <w:rPr>
          <w:rFonts w:ascii="Cambria" w:hAnsi="Cambria"/>
          <w:i/>
          <w:iCs/>
          <w:noProof/>
          <w:szCs w:val="24"/>
        </w:rPr>
        <w:t>20</w:t>
      </w:r>
      <w:r w:rsidRPr="00BA7435">
        <w:rPr>
          <w:rFonts w:ascii="Cambria" w:hAnsi="Cambria"/>
          <w:noProof/>
          <w:szCs w:val="24"/>
        </w:rPr>
        <w:t>(2), 161–174. https://doi.org/10.20422/jpk.v20i2.272</w:t>
      </w:r>
    </w:p>
    <w:p w14:paraId="0B2F8A0D" w14:textId="77777777" w:rsidR="00BA7435" w:rsidRPr="00BA7435" w:rsidRDefault="00BA7435" w:rsidP="00526D9C">
      <w:pPr>
        <w:widowControl w:val="0"/>
        <w:autoSpaceDE w:val="0"/>
        <w:autoSpaceDN w:val="0"/>
        <w:adjustRightInd w:val="0"/>
        <w:ind w:left="480" w:hanging="480"/>
        <w:jc w:val="both"/>
        <w:rPr>
          <w:rFonts w:ascii="Cambria" w:hAnsi="Cambria"/>
          <w:noProof/>
          <w:szCs w:val="24"/>
        </w:rPr>
      </w:pPr>
      <w:r w:rsidRPr="00BA7435">
        <w:rPr>
          <w:rFonts w:ascii="Cambria" w:hAnsi="Cambria"/>
          <w:noProof/>
          <w:szCs w:val="24"/>
        </w:rPr>
        <w:t xml:space="preserve">Nursanti, S., Utamidewi, W., &amp; Tayo, Y. (2021). Kualitas komunikasi keluarga tenaga kesehatan di masa pandemic COVID-19. </w:t>
      </w:r>
      <w:r w:rsidRPr="00BA7435">
        <w:rPr>
          <w:rFonts w:ascii="Cambria" w:hAnsi="Cambria"/>
          <w:i/>
          <w:iCs/>
          <w:noProof/>
          <w:szCs w:val="24"/>
        </w:rPr>
        <w:t>Jurnal Studi Komunikasi</w:t>
      </w:r>
      <w:r w:rsidRPr="00BA7435">
        <w:rPr>
          <w:rFonts w:ascii="Cambria" w:hAnsi="Cambria"/>
          <w:noProof/>
          <w:szCs w:val="24"/>
        </w:rPr>
        <w:t xml:space="preserve">, </w:t>
      </w:r>
      <w:r w:rsidRPr="00BA7435">
        <w:rPr>
          <w:rFonts w:ascii="Cambria" w:hAnsi="Cambria"/>
          <w:i/>
          <w:iCs/>
          <w:noProof/>
          <w:szCs w:val="24"/>
        </w:rPr>
        <w:t>5</w:t>
      </w:r>
      <w:r w:rsidRPr="00BA7435">
        <w:rPr>
          <w:rFonts w:ascii="Cambria" w:hAnsi="Cambria"/>
          <w:noProof/>
          <w:szCs w:val="24"/>
        </w:rPr>
        <w:t>(March), 233–248. https://doi.org/10.25139/jsk.v5i1.2817</w:t>
      </w:r>
    </w:p>
    <w:p w14:paraId="39CFD769" w14:textId="77777777" w:rsidR="00BA7435" w:rsidRPr="00BA7435" w:rsidRDefault="00BA7435" w:rsidP="00526D9C">
      <w:pPr>
        <w:widowControl w:val="0"/>
        <w:autoSpaceDE w:val="0"/>
        <w:autoSpaceDN w:val="0"/>
        <w:adjustRightInd w:val="0"/>
        <w:ind w:left="480" w:hanging="480"/>
        <w:jc w:val="both"/>
        <w:rPr>
          <w:rFonts w:ascii="Cambria" w:hAnsi="Cambria"/>
          <w:noProof/>
        </w:rPr>
      </w:pPr>
      <w:r w:rsidRPr="00BA7435">
        <w:rPr>
          <w:rFonts w:ascii="Cambria" w:hAnsi="Cambria"/>
          <w:noProof/>
          <w:szCs w:val="24"/>
        </w:rPr>
        <w:t xml:space="preserve">Semiotika, A., &amp; Sanders, C. (2020). </w:t>
      </w:r>
      <w:r w:rsidRPr="00BA7435">
        <w:rPr>
          <w:rFonts w:ascii="Cambria" w:hAnsi="Cambria"/>
          <w:i/>
          <w:iCs/>
          <w:noProof/>
          <w:szCs w:val="24"/>
        </w:rPr>
        <w:t>DALAM TAYANGAN WEB SERIES JANJI POSITIVE BEHAVIOUR ON INTERPERSONAL COMMUNICATION IN THE DISPLAY OF WEB SERIES JANJI ( CHARLES SANDERS PIERCE SEMIOTICS ANALYSIS )</w:t>
      </w:r>
      <w:r w:rsidRPr="00BA7435">
        <w:rPr>
          <w:rFonts w:ascii="Cambria" w:hAnsi="Cambria"/>
          <w:noProof/>
          <w:szCs w:val="24"/>
        </w:rPr>
        <w:t xml:space="preserve">. </w:t>
      </w:r>
      <w:r w:rsidRPr="00BA7435">
        <w:rPr>
          <w:rFonts w:ascii="Cambria" w:hAnsi="Cambria"/>
          <w:i/>
          <w:iCs/>
          <w:noProof/>
          <w:szCs w:val="24"/>
        </w:rPr>
        <w:t>6</w:t>
      </w:r>
      <w:r w:rsidRPr="00BA7435">
        <w:rPr>
          <w:rFonts w:ascii="Cambria" w:hAnsi="Cambria"/>
          <w:noProof/>
          <w:szCs w:val="24"/>
        </w:rPr>
        <w:t>, 59–64.</w:t>
      </w:r>
    </w:p>
    <w:p w14:paraId="1C795EDA" w14:textId="69ED7880" w:rsidR="000E10C5" w:rsidRPr="00874C0E" w:rsidRDefault="0074416C" w:rsidP="000C65ED">
      <w:pPr>
        <w:widowControl w:val="0"/>
        <w:autoSpaceDE w:val="0"/>
        <w:autoSpaceDN w:val="0"/>
        <w:adjustRightInd w:val="0"/>
        <w:ind w:left="480" w:hanging="480"/>
        <w:jc w:val="both"/>
        <w:rPr>
          <w:rStyle w:val="Hyperlink"/>
          <w:rFonts w:asciiTheme="majorHAnsi" w:hAnsiTheme="majorHAnsi"/>
          <w:color w:val="000000" w:themeColor="text1"/>
          <w:szCs w:val="24"/>
        </w:rPr>
      </w:pPr>
      <w:r w:rsidRPr="00874C0E">
        <w:rPr>
          <w:rStyle w:val="Hyperlink"/>
          <w:rFonts w:asciiTheme="majorHAnsi" w:hAnsiTheme="majorHAnsi"/>
          <w:color w:val="000000" w:themeColor="text1"/>
          <w:szCs w:val="24"/>
        </w:rPr>
        <w:fldChar w:fldCharType="end"/>
      </w:r>
    </w:p>
    <w:sectPr w:rsidR="000E10C5" w:rsidRPr="00874C0E" w:rsidSect="00C67FB5">
      <w:type w:val="continuous"/>
      <w:pgSz w:w="11907" w:h="16839" w:code="9"/>
      <w:pgMar w:top="1418" w:right="1134" w:bottom="1134" w:left="1418" w:header="708" w:footer="708"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663C5" w14:textId="77777777" w:rsidR="00B47C15" w:rsidRDefault="00B47C15" w:rsidP="00E65703">
      <w:r>
        <w:separator/>
      </w:r>
    </w:p>
  </w:endnote>
  <w:endnote w:type="continuationSeparator" w:id="0">
    <w:p w14:paraId="611072A5" w14:textId="77777777" w:rsidR="00B47C15" w:rsidRDefault="00B47C15" w:rsidP="00E6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0C41C" w14:textId="77777777" w:rsidR="00B47C15" w:rsidRDefault="00B47C15" w:rsidP="00E65703">
      <w:r>
        <w:separator/>
      </w:r>
    </w:p>
  </w:footnote>
  <w:footnote w:type="continuationSeparator" w:id="0">
    <w:p w14:paraId="5407F7B7" w14:textId="77777777" w:rsidR="00B47C15" w:rsidRDefault="00B47C15" w:rsidP="00E65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8" w:type="pct"/>
      <w:tblInd w:w="108" w:type="dxa"/>
      <w:tblLook w:val="0600" w:firstRow="0" w:lastRow="0" w:firstColumn="0" w:lastColumn="0" w:noHBand="1" w:noVBand="1"/>
    </w:tblPr>
    <w:tblGrid>
      <w:gridCol w:w="548"/>
      <w:gridCol w:w="5388"/>
      <w:gridCol w:w="3209"/>
    </w:tblGrid>
    <w:tr w:rsidR="00011FBE" w:rsidRPr="00AD2888" w14:paraId="22BAF993" w14:textId="77777777" w:rsidTr="008B178D">
      <w:tc>
        <w:tcPr>
          <w:tcW w:w="567" w:type="dxa"/>
          <w:tcBorders>
            <w:right w:val="single" w:sz="4" w:space="0" w:color="auto"/>
          </w:tcBorders>
        </w:tcPr>
        <w:p w14:paraId="1F3C9FDE" w14:textId="77777777" w:rsidR="00011FBE" w:rsidRPr="00AD2888" w:rsidRDefault="00011FBE" w:rsidP="008B178D">
          <w:pPr>
            <w:pStyle w:val="Header"/>
            <w:rPr>
              <w:rFonts w:ascii="Cambria" w:hAnsi="Cambria"/>
              <w:sz w:val="20"/>
              <w:lang w:val="id-ID"/>
            </w:rPr>
          </w:pPr>
          <w:r w:rsidRPr="00AD2888">
            <w:rPr>
              <w:rFonts w:ascii="Cambria" w:hAnsi="Cambria"/>
              <w:sz w:val="20"/>
              <w:lang w:val="id-ID"/>
            </w:rPr>
            <w:fldChar w:fldCharType="begin"/>
          </w:r>
          <w:r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Pr>
              <w:rFonts w:ascii="Cambria" w:hAnsi="Cambria"/>
              <w:noProof/>
              <w:sz w:val="20"/>
              <w:lang w:val="id-ID"/>
            </w:rPr>
            <w:t>4</w:t>
          </w:r>
          <w:r w:rsidRPr="00AD2888">
            <w:rPr>
              <w:rFonts w:ascii="Cambria" w:hAnsi="Cambria"/>
              <w:sz w:val="20"/>
              <w:lang w:val="id-ID"/>
            </w:rPr>
            <w:fldChar w:fldCharType="end"/>
          </w:r>
        </w:p>
      </w:tc>
      <w:tc>
        <w:tcPr>
          <w:tcW w:w="5388" w:type="dxa"/>
          <w:tcBorders>
            <w:left w:val="single" w:sz="4" w:space="0" w:color="auto"/>
          </w:tcBorders>
          <w:noWrap/>
        </w:tcPr>
        <w:p w14:paraId="73CDD4D2" w14:textId="77777777" w:rsidR="00011FBE" w:rsidRPr="00AD2888" w:rsidRDefault="00011FBE" w:rsidP="00BE78A4">
          <w:pPr>
            <w:pStyle w:val="Header"/>
            <w:tabs>
              <w:tab w:val="clear" w:pos="4680"/>
              <w:tab w:val="clear" w:pos="9360"/>
            </w:tabs>
            <w:rPr>
              <w:rFonts w:ascii="Cambria" w:hAnsi="Cambria"/>
              <w:sz w:val="20"/>
              <w:lang w:val="id-ID"/>
            </w:rPr>
          </w:pPr>
          <w:r w:rsidRPr="00AD2888">
            <w:rPr>
              <w:rFonts w:ascii="Cambria" w:hAnsi="Cambria"/>
              <w:sz w:val="20"/>
              <w:lang w:val="id-ID"/>
            </w:rPr>
            <w:t>Dewan Redaksi</w:t>
          </w:r>
        </w:p>
      </w:tc>
      <w:tc>
        <w:tcPr>
          <w:tcW w:w="3401" w:type="dxa"/>
        </w:tcPr>
        <w:p w14:paraId="3A6A7FF0" w14:textId="77777777" w:rsidR="00011FBE" w:rsidRPr="00AD2888" w:rsidRDefault="00011FBE" w:rsidP="008B178D">
          <w:pPr>
            <w:pStyle w:val="Header"/>
            <w:tabs>
              <w:tab w:val="clear" w:pos="4680"/>
              <w:tab w:val="clear" w:pos="9360"/>
            </w:tabs>
            <w:jc w:val="right"/>
            <w:rPr>
              <w:rFonts w:ascii="Cambria" w:hAnsi="Cambria"/>
              <w:sz w:val="20"/>
              <w:lang w:val="id-ID"/>
            </w:rPr>
          </w:pPr>
          <w:r w:rsidRPr="00AD2888">
            <w:rPr>
              <w:rFonts w:ascii="Cambria" w:hAnsi="Cambria"/>
              <w:sz w:val="20"/>
              <w:lang w:val="id-ID"/>
            </w:rPr>
            <w:t xml:space="preserve">Panduan Penulis                                   </w:t>
          </w:r>
        </w:p>
      </w:tc>
    </w:tr>
  </w:tbl>
  <w:p w14:paraId="7A0538A4" w14:textId="77777777" w:rsidR="00011FBE" w:rsidRDefault="00011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15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600" w:firstRow="0" w:lastRow="0" w:firstColumn="0" w:lastColumn="0" w:noHBand="1" w:noVBand="1"/>
    </w:tblPr>
    <w:tblGrid>
      <w:gridCol w:w="9188"/>
      <w:gridCol w:w="451"/>
    </w:tblGrid>
    <w:tr w:rsidR="00B53B88" w:rsidRPr="00AD2888" w14:paraId="302ADA5E" w14:textId="77777777" w:rsidTr="00E76A90">
      <w:tc>
        <w:tcPr>
          <w:tcW w:w="4766" w:type="pct"/>
          <w:tcBorders>
            <w:right w:val="single" w:sz="6" w:space="0" w:color="000000" w:themeColor="text1"/>
          </w:tcBorders>
        </w:tcPr>
        <w:p w14:paraId="54F8F95B" w14:textId="643BBC7C" w:rsidR="00B53B88" w:rsidRPr="008153E6" w:rsidRDefault="00B47C15" w:rsidP="00B53B88">
          <w:pPr>
            <w:pStyle w:val="Header"/>
            <w:jc w:val="right"/>
            <w:rPr>
              <w:rFonts w:ascii="Cambria" w:hAnsi="Cambria"/>
              <w:b/>
              <w:bCs/>
              <w:sz w:val="20"/>
              <w:lang w:val="id-ID"/>
            </w:rPr>
          </w:pPr>
          <w:sdt>
            <w:sdtPr>
              <w:rPr>
                <w:rFonts w:asciiTheme="majorHAnsi" w:hAnsiTheme="majorHAnsi"/>
              </w:rPr>
              <w:alias w:val="Title"/>
              <w:tag w:val="Title"/>
              <w:id w:val="2810636"/>
              <w:dataBinding w:prefixMappings="xmlns:ns0='http://schemas.openxmlformats.org/package/2006/metadata/core-properties' xmlns:ns1='http://purl.org/dc/elements/1.1/'" w:xpath="/ns0:coreProperties[1]/ns1:title[1]" w:storeItemID="{6C3C8BC8-F283-45AE-878A-BAB7291924A1}"/>
              <w:text/>
            </w:sdtPr>
            <w:sdtEndPr/>
            <w:sdtContent>
              <w:r w:rsidR="00B53B88" w:rsidRPr="00595636">
                <w:rPr>
                  <w:rFonts w:asciiTheme="majorHAnsi" w:hAnsiTheme="majorHAnsi"/>
                </w:rPr>
                <w:t>Jurnal Komunikatio p-ISSN 2442-3882; e-ISSN 2549-8002 Volume 7 Nomor 1, April 2021</w:t>
              </w:r>
            </w:sdtContent>
          </w:sdt>
        </w:p>
      </w:tc>
      <w:tc>
        <w:tcPr>
          <w:tcW w:w="234" w:type="pct"/>
          <w:tcBorders>
            <w:left w:val="single" w:sz="6" w:space="0" w:color="000000" w:themeColor="text1"/>
          </w:tcBorders>
        </w:tcPr>
        <w:p w14:paraId="6E82EF7F" w14:textId="77777777" w:rsidR="00B53B88" w:rsidRPr="00AD2888" w:rsidRDefault="00B53B88" w:rsidP="00B53B88">
          <w:pPr>
            <w:pStyle w:val="Header"/>
            <w:jc w:val="right"/>
            <w:rPr>
              <w:rFonts w:ascii="Cambria" w:hAnsi="Cambria"/>
              <w:b/>
              <w:sz w:val="20"/>
              <w:lang w:val="id-ID"/>
            </w:rPr>
          </w:pPr>
          <w:r w:rsidRPr="00B53B88">
            <w:rPr>
              <w:rFonts w:ascii="Cambria" w:hAnsi="Cambria"/>
              <w:sz w:val="22"/>
              <w:lang w:val="id-ID"/>
            </w:rPr>
            <w:fldChar w:fldCharType="begin"/>
          </w:r>
          <w:r w:rsidRPr="00B53B88">
            <w:rPr>
              <w:rFonts w:ascii="Cambria" w:hAnsi="Cambria"/>
              <w:sz w:val="22"/>
              <w:lang w:val="id-ID"/>
            </w:rPr>
            <w:instrText xml:space="preserve"> PAGE   \* MERGEFORMAT </w:instrText>
          </w:r>
          <w:r w:rsidRPr="00B53B88">
            <w:rPr>
              <w:rFonts w:ascii="Cambria" w:hAnsi="Cambria"/>
              <w:sz w:val="22"/>
              <w:lang w:val="id-ID"/>
            </w:rPr>
            <w:fldChar w:fldCharType="separate"/>
          </w:r>
          <w:r w:rsidR="004C5DCA">
            <w:rPr>
              <w:rFonts w:ascii="Cambria" w:hAnsi="Cambria"/>
              <w:noProof/>
              <w:sz w:val="22"/>
              <w:lang w:val="id-ID"/>
            </w:rPr>
            <w:t>55</w:t>
          </w:r>
          <w:r w:rsidRPr="00B53B88">
            <w:rPr>
              <w:rFonts w:ascii="Cambria" w:hAnsi="Cambria"/>
              <w:sz w:val="22"/>
              <w:lang w:val="id-ID"/>
            </w:rPr>
            <w:fldChar w:fldCharType="end"/>
          </w:r>
        </w:p>
      </w:tc>
    </w:tr>
  </w:tbl>
  <w:p w14:paraId="6555F949" w14:textId="1B6E034B" w:rsidR="00B53B88" w:rsidRDefault="00B53B88">
    <w:pPr>
      <w:pStyle w:val="Header"/>
      <w:jc w:val="right"/>
    </w:pPr>
  </w:p>
  <w:p w14:paraId="694F284D" w14:textId="25631629" w:rsidR="00011FBE" w:rsidRDefault="00011FBE" w:rsidP="00B53B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8" w:type="pct"/>
      <w:tblInd w:w="108" w:type="dxa"/>
      <w:tblLook w:val="0600" w:firstRow="0" w:lastRow="0" w:firstColumn="0" w:lastColumn="0" w:noHBand="1" w:noVBand="1"/>
    </w:tblPr>
    <w:tblGrid>
      <w:gridCol w:w="692"/>
      <w:gridCol w:w="4111"/>
      <w:gridCol w:w="4342"/>
    </w:tblGrid>
    <w:tr w:rsidR="00011FBE" w:rsidRPr="00B53B88" w14:paraId="12CC94F3" w14:textId="77777777" w:rsidTr="00062742">
      <w:tc>
        <w:tcPr>
          <w:tcW w:w="709" w:type="dxa"/>
          <w:tcBorders>
            <w:right w:val="single" w:sz="4" w:space="0" w:color="auto"/>
          </w:tcBorders>
        </w:tcPr>
        <w:p w14:paraId="0CCC752E" w14:textId="77777777" w:rsidR="00011FBE" w:rsidRPr="00B53B88" w:rsidRDefault="00011FBE" w:rsidP="008B178D">
          <w:pPr>
            <w:pStyle w:val="Header"/>
            <w:rPr>
              <w:rFonts w:ascii="Cambria" w:hAnsi="Cambria"/>
              <w:sz w:val="22"/>
              <w:szCs w:val="22"/>
              <w:lang w:val="id-ID"/>
            </w:rPr>
          </w:pPr>
          <w:r w:rsidRPr="00B53B88">
            <w:rPr>
              <w:rFonts w:ascii="Cambria" w:hAnsi="Cambria"/>
              <w:sz w:val="22"/>
              <w:szCs w:val="22"/>
              <w:lang w:val="id-ID"/>
            </w:rPr>
            <w:fldChar w:fldCharType="begin"/>
          </w:r>
          <w:r w:rsidRPr="00B53B88">
            <w:rPr>
              <w:rFonts w:ascii="Cambria" w:hAnsi="Cambria"/>
              <w:sz w:val="22"/>
              <w:szCs w:val="22"/>
              <w:lang w:val="id-ID"/>
            </w:rPr>
            <w:instrText xml:space="preserve"> PAGE   \* MERGEFORMAT </w:instrText>
          </w:r>
          <w:r w:rsidRPr="00B53B88">
            <w:rPr>
              <w:rFonts w:ascii="Cambria" w:hAnsi="Cambria"/>
              <w:sz w:val="22"/>
              <w:szCs w:val="22"/>
              <w:lang w:val="id-ID"/>
            </w:rPr>
            <w:fldChar w:fldCharType="separate"/>
          </w:r>
          <w:r w:rsidR="004C5DCA">
            <w:rPr>
              <w:rFonts w:ascii="Cambria" w:hAnsi="Cambria"/>
              <w:noProof/>
              <w:sz w:val="22"/>
              <w:szCs w:val="22"/>
              <w:lang w:val="id-ID"/>
            </w:rPr>
            <w:t>66</w:t>
          </w:r>
          <w:r w:rsidRPr="00B53B88">
            <w:rPr>
              <w:rFonts w:ascii="Cambria" w:hAnsi="Cambria"/>
              <w:sz w:val="22"/>
              <w:szCs w:val="22"/>
              <w:lang w:val="id-ID"/>
            </w:rPr>
            <w:fldChar w:fldCharType="end"/>
          </w:r>
        </w:p>
      </w:tc>
      <w:tc>
        <w:tcPr>
          <w:tcW w:w="4111" w:type="dxa"/>
          <w:tcBorders>
            <w:left w:val="single" w:sz="4" w:space="0" w:color="auto"/>
          </w:tcBorders>
          <w:noWrap/>
        </w:tcPr>
        <w:p w14:paraId="1AB82E2B" w14:textId="064AF29C" w:rsidR="00011FBE" w:rsidRPr="00B53B88" w:rsidRDefault="00B53B88" w:rsidP="00062742">
          <w:pPr>
            <w:pStyle w:val="Header"/>
            <w:tabs>
              <w:tab w:val="clear" w:pos="4680"/>
              <w:tab w:val="clear" w:pos="9360"/>
            </w:tabs>
            <w:rPr>
              <w:rFonts w:ascii="Cambria" w:hAnsi="Cambria"/>
              <w:sz w:val="22"/>
              <w:szCs w:val="22"/>
            </w:rPr>
          </w:pPr>
          <w:r>
            <w:rPr>
              <w:rFonts w:ascii="Cambria" w:hAnsi="Cambria"/>
              <w:sz w:val="22"/>
              <w:szCs w:val="22"/>
            </w:rPr>
            <w:t xml:space="preserve">Anisah </w:t>
          </w:r>
          <w:r w:rsidR="00011FBE" w:rsidRPr="00B53B88">
            <w:rPr>
              <w:rFonts w:ascii="Cambria" w:hAnsi="Cambria"/>
              <w:sz w:val="22"/>
              <w:szCs w:val="22"/>
              <w:lang w:val="id-ID"/>
            </w:rPr>
            <w:t xml:space="preserve"> </w:t>
          </w:r>
          <w:r w:rsidR="00011FBE" w:rsidRPr="00B53B88">
            <w:rPr>
              <w:rFonts w:ascii="Cambria" w:hAnsi="Cambria"/>
              <w:i/>
              <w:sz w:val="22"/>
              <w:szCs w:val="22"/>
            </w:rPr>
            <w:t>et al</w:t>
          </w:r>
          <w:r w:rsidR="00011FBE" w:rsidRPr="00B53B88">
            <w:rPr>
              <w:rFonts w:ascii="Cambria" w:hAnsi="Cambria"/>
              <w:sz w:val="22"/>
              <w:szCs w:val="22"/>
            </w:rPr>
            <w:t>.</w:t>
          </w:r>
          <w:r>
            <w:rPr>
              <w:rFonts w:ascii="Cambria" w:hAnsi="Cambria"/>
              <w:sz w:val="22"/>
              <w:szCs w:val="22"/>
            </w:rPr>
            <w:t xml:space="preserve"> 2021</w:t>
          </w:r>
        </w:p>
      </w:tc>
      <w:tc>
        <w:tcPr>
          <w:tcW w:w="4536" w:type="dxa"/>
        </w:tcPr>
        <w:p w14:paraId="26CFF3E6" w14:textId="626EA6D0" w:rsidR="00011FBE" w:rsidRPr="00B53B88" w:rsidRDefault="00B47C15" w:rsidP="007C3854">
          <w:pPr>
            <w:pStyle w:val="Header"/>
            <w:tabs>
              <w:tab w:val="clear" w:pos="4680"/>
              <w:tab w:val="clear" w:pos="9360"/>
            </w:tabs>
            <w:jc w:val="right"/>
            <w:rPr>
              <w:rFonts w:ascii="Cambria" w:hAnsi="Cambria"/>
              <w:sz w:val="22"/>
              <w:szCs w:val="22"/>
              <w:lang w:val="id-ID"/>
            </w:rPr>
          </w:pPr>
          <w:sdt>
            <w:sdtPr>
              <w:rPr>
                <w:rFonts w:ascii="Cambria" w:hAnsi="Cambria"/>
                <w:sz w:val="22"/>
                <w:szCs w:val="22"/>
              </w:rPr>
              <w:id w:val="1493770"/>
              <w:placeholder>
                <w:docPart w:val="2BBDEE8B01564C0580542E75DF7B6595"/>
              </w:placeholder>
            </w:sdtPr>
            <w:sdtEndPr/>
            <w:sdtContent>
              <w:r w:rsidR="00B53B88" w:rsidRPr="00874C0E">
                <w:rPr>
                  <w:rFonts w:asciiTheme="majorHAnsi" w:eastAsia="Cambria" w:hAnsiTheme="majorHAnsi"/>
                  <w:lang w:val="id-ID"/>
                </w:rPr>
                <w:t>Komunikasi interpersonal dan komunikasi keluarga</w:t>
              </w:r>
            </w:sdtContent>
          </w:sdt>
          <w:r w:rsidR="00011FBE" w:rsidRPr="00B53B88">
            <w:rPr>
              <w:rFonts w:ascii="Cambria" w:hAnsi="Cambria"/>
              <w:sz w:val="22"/>
              <w:szCs w:val="22"/>
              <w:lang w:val="id-ID"/>
            </w:rPr>
            <w:t xml:space="preserve">                                   </w:t>
          </w:r>
        </w:p>
      </w:tc>
    </w:tr>
  </w:tbl>
  <w:p w14:paraId="4D7AF250" w14:textId="77777777" w:rsidR="00011FBE" w:rsidRPr="00B53B88" w:rsidRDefault="00011FBE">
    <w:pPr>
      <w:pStyle w:val="Header"/>
      <w:rPr>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04" w:type="pct"/>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8503"/>
      <w:gridCol w:w="672"/>
    </w:tblGrid>
    <w:tr w:rsidR="00011FBE" w:rsidRPr="00AD2888" w14:paraId="3BF53C47" w14:textId="77777777" w:rsidTr="008B178D">
      <w:tc>
        <w:tcPr>
          <w:tcW w:w="4634" w:type="pct"/>
          <w:tcBorders>
            <w:right w:val="single" w:sz="6" w:space="0" w:color="000000" w:themeColor="text1"/>
          </w:tcBorders>
        </w:tcPr>
        <w:p w14:paraId="4AC3B43F" w14:textId="136E266C" w:rsidR="00011FBE" w:rsidRPr="00AD2888" w:rsidRDefault="00B47C15" w:rsidP="005F6C2F">
          <w:pPr>
            <w:pStyle w:val="Header"/>
            <w:jc w:val="right"/>
            <w:rPr>
              <w:rFonts w:ascii="Cambria" w:hAnsi="Cambria"/>
              <w:b/>
              <w:bCs/>
              <w:sz w:val="20"/>
              <w:lang w:val="id-ID"/>
            </w:rPr>
          </w:pPr>
          <w:sdt>
            <w:sdtPr>
              <w:rPr>
                <w:rFonts w:ascii="Cambria" w:hAnsi="Cambria"/>
                <w:sz w:val="20"/>
                <w:lang w:val="id-ID"/>
              </w:rPr>
              <w:alias w:val="Title"/>
              <w:id w:val="2810633"/>
              <w:dataBinding w:prefixMappings="xmlns:ns0='http://schemas.openxmlformats.org/package/2006/metadata/core-properties' xmlns:ns1='http://purl.org/dc/elements/1.1/'" w:xpath="/ns0:coreProperties[1]/ns1:title[1]" w:storeItemID="{6C3C8BC8-F283-45AE-878A-BAB7291924A1}"/>
              <w:text/>
            </w:sdtPr>
            <w:sdtEndPr/>
            <w:sdtContent>
              <w:r w:rsidR="00B53B88">
                <w:rPr>
                  <w:rFonts w:ascii="Cambria" w:hAnsi="Cambria"/>
                  <w:sz w:val="20"/>
                </w:rPr>
                <w:t>Jurnal Komunikatio p-ISSN 2442-3882; e-ISSN 2549-8002 Volume 7 Nomor 1, April 2021</w:t>
              </w:r>
            </w:sdtContent>
          </w:sdt>
        </w:p>
      </w:tc>
      <w:tc>
        <w:tcPr>
          <w:tcW w:w="366" w:type="pct"/>
          <w:tcBorders>
            <w:left w:val="single" w:sz="6" w:space="0" w:color="000000" w:themeColor="text1"/>
          </w:tcBorders>
        </w:tcPr>
        <w:p w14:paraId="50E6A92E" w14:textId="77777777" w:rsidR="00011FBE" w:rsidRPr="00AD2888" w:rsidRDefault="00011FBE" w:rsidP="008B178D">
          <w:pPr>
            <w:pStyle w:val="Header"/>
            <w:jc w:val="right"/>
            <w:rPr>
              <w:rFonts w:ascii="Cambria" w:hAnsi="Cambria"/>
              <w:b/>
              <w:sz w:val="20"/>
              <w:lang w:val="id-ID"/>
            </w:rPr>
          </w:pPr>
          <w:r w:rsidRPr="00AD2888">
            <w:rPr>
              <w:rFonts w:ascii="Cambria" w:hAnsi="Cambria"/>
              <w:sz w:val="20"/>
              <w:lang w:val="id-ID"/>
            </w:rPr>
            <w:fldChar w:fldCharType="begin"/>
          </w:r>
          <w:r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4C5DCA">
            <w:rPr>
              <w:rFonts w:ascii="Cambria" w:hAnsi="Cambria"/>
              <w:noProof/>
              <w:sz w:val="20"/>
              <w:lang w:val="id-ID"/>
            </w:rPr>
            <w:t>67</w:t>
          </w:r>
          <w:r w:rsidRPr="00AD2888">
            <w:rPr>
              <w:rFonts w:ascii="Cambria" w:hAnsi="Cambria"/>
              <w:sz w:val="20"/>
              <w:lang w:val="id-ID"/>
            </w:rPr>
            <w:fldChar w:fldCharType="end"/>
          </w:r>
        </w:p>
      </w:tc>
    </w:tr>
  </w:tbl>
  <w:p w14:paraId="4A163F37" w14:textId="77777777" w:rsidR="00011FBE" w:rsidRDefault="00011FB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37845" w14:textId="77777777" w:rsidR="00011FBE" w:rsidRDefault="00011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4645222"/>
    <w:lvl w:ilvl="0">
      <w:start w:val="1"/>
      <w:numFmt w:val="decimal"/>
      <w:lvlText w:val="%1."/>
      <w:lvlJc w:val="left"/>
      <w:pPr>
        <w:tabs>
          <w:tab w:val="num" w:pos="1800"/>
        </w:tabs>
        <w:ind w:left="1800" w:hanging="360"/>
      </w:pPr>
    </w:lvl>
  </w:abstractNum>
  <w:abstractNum w:abstractNumId="1">
    <w:nsid w:val="FFFFFF7D"/>
    <w:multiLevelType w:val="singleLevel"/>
    <w:tmpl w:val="504E2F0E"/>
    <w:lvl w:ilvl="0">
      <w:start w:val="1"/>
      <w:numFmt w:val="decimal"/>
      <w:lvlText w:val="%1."/>
      <w:lvlJc w:val="left"/>
      <w:pPr>
        <w:tabs>
          <w:tab w:val="num" w:pos="1440"/>
        </w:tabs>
        <w:ind w:left="1440" w:hanging="360"/>
      </w:pPr>
    </w:lvl>
  </w:abstractNum>
  <w:abstractNum w:abstractNumId="2">
    <w:nsid w:val="FFFFFF7E"/>
    <w:multiLevelType w:val="singleLevel"/>
    <w:tmpl w:val="9B881970"/>
    <w:lvl w:ilvl="0">
      <w:start w:val="1"/>
      <w:numFmt w:val="decimal"/>
      <w:lvlText w:val="%1."/>
      <w:lvlJc w:val="left"/>
      <w:pPr>
        <w:tabs>
          <w:tab w:val="num" w:pos="1080"/>
        </w:tabs>
        <w:ind w:left="1080" w:hanging="360"/>
      </w:pPr>
    </w:lvl>
  </w:abstractNum>
  <w:abstractNum w:abstractNumId="3">
    <w:nsid w:val="FFFFFF7F"/>
    <w:multiLevelType w:val="singleLevel"/>
    <w:tmpl w:val="1B62DC66"/>
    <w:lvl w:ilvl="0">
      <w:start w:val="1"/>
      <w:numFmt w:val="decimal"/>
      <w:lvlText w:val="%1."/>
      <w:lvlJc w:val="left"/>
      <w:pPr>
        <w:tabs>
          <w:tab w:val="num" w:pos="720"/>
        </w:tabs>
        <w:ind w:left="720" w:hanging="360"/>
      </w:pPr>
    </w:lvl>
  </w:abstractNum>
  <w:abstractNum w:abstractNumId="4">
    <w:nsid w:val="FFFFFF80"/>
    <w:multiLevelType w:val="singleLevel"/>
    <w:tmpl w:val="548284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30B3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1895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2EB2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DEDC26"/>
    <w:lvl w:ilvl="0">
      <w:start w:val="1"/>
      <w:numFmt w:val="decimal"/>
      <w:lvlText w:val="%1."/>
      <w:lvlJc w:val="left"/>
      <w:pPr>
        <w:tabs>
          <w:tab w:val="num" w:pos="360"/>
        </w:tabs>
        <w:ind w:left="360" w:hanging="360"/>
      </w:pPr>
    </w:lvl>
  </w:abstractNum>
  <w:abstractNum w:abstractNumId="9">
    <w:nsid w:val="FFFFFF89"/>
    <w:multiLevelType w:val="singleLevel"/>
    <w:tmpl w:val="5FB89AB4"/>
    <w:lvl w:ilvl="0">
      <w:start w:val="1"/>
      <w:numFmt w:val="bullet"/>
      <w:lvlText w:val=""/>
      <w:lvlJc w:val="left"/>
      <w:pPr>
        <w:tabs>
          <w:tab w:val="num" w:pos="360"/>
        </w:tabs>
        <w:ind w:left="360" w:hanging="360"/>
      </w:pPr>
      <w:rPr>
        <w:rFonts w:ascii="Symbol" w:hAnsi="Symbol" w:hint="default"/>
      </w:rPr>
    </w:lvl>
  </w:abstractNum>
  <w:abstractNum w:abstractNumId="10">
    <w:nsid w:val="073F3069"/>
    <w:multiLevelType w:val="hybridMultilevel"/>
    <w:tmpl w:val="D3B4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0C7E06"/>
    <w:multiLevelType w:val="hybridMultilevel"/>
    <w:tmpl w:val="FE64D208"/>
    <w:lvl w:ilvl="0" w:tplc="15140D5A">
      <w:start w:val="1"/>
      <w:numFmt w:val="bullet"/>
      <w:lvlText w:val="•"/>
      <w:lvlJc w:val="left"/>
      <w:pPr>
        <w:tabs>
          <w:tab w:val="num" w:pos="720"/>
        </w:tabs>
        <w:ind w:left="720" w:hanging="360"/>
      </w:pPr>
      <w:rPr>
        <w:rFonts w:ascii="Arial" w:hAnsi="Arial" w:hint="default"/>
      </w:rPr>
    </w:lvl>
    <w:lvl w:ilvl="1" w:tplc="7BA83E52" w:tentative="1">
      <w:start w:val="1"/>
      <w:numFmt w:val="bullet"/>
      <w:lvlText w:val="•"/>
      <w:lvlJc w:val="left"/>
      <w:pPr>
        <w:tabs>
          <w:tab w:val="num" w:pos="1440"/>
        </w:tabs>
        <w:ind w:left="1440" w:hanging="360"/>
      </w:pPr>
      <w:rPr>
        <w:rFonts w:ascii="Arial" w:hAnsi="Arial" w:hint="default"/>
      </w:rPr>
    </w:lvl>
    <w:lvl w:ilvl="2" w:tplc="46F8F7F2" w:tentative="1">
      <w:start w:val="1"/>
      <w:numFmt w:val="bullet"/>
      <w:lvlText w:val="•"/>
      <w:lvlJc w:val="left"/>
      <w:pPr>
        <w:tabs>
          <w:tab w:val="num" w:pos="2160"/>
        </w:tabs>
        <w:ind w:left="2160" w:hanging="360"/>
      </w:pPr>
      <w:rPr>
        <w:rFonts w:ascii="Arial" w:hAnsi="Arial" w:hint="default"/>
      </w:rPr>
    </w:lvl>
    <w:lvl w:ilvl="3" w:tplc="C570DE08" w:tentative="1">
      <w:start w:val="1"/>
      <w:numFmt w:val="bullet"/>
      <w:lvlText w:val="•"/>
      <w:lvlJc w:val="left"/>
      <w:pPr>
        <w:tabs>
          <w:tab w:val="num" w:pos="2880"/>
        </w:tabs>
        <w:ind w:left="2880" w:hanging="360"/>
      </w:pPr>
      <w:rPr>
        <w:rFonts w:ascii="Arial" w:hAnsi="Arial" w:hint="default"/>
      </w:rPr>
    </w:lvl>
    <w:lvl w:ilvl="4" w:tplc="8A068B2E" w:tentative="1">
      <w:start w:val="1"/>
      <w:numFmt w:val="bullet"/>
      <w:lvlText w:val="•"/>
      <w:lvlJc w:val="left"/>
      <w:pPr>
        <w:tabs>
          <w:tab w:val="num" w:pos="3600"/>
        </w:tabs>
        <w:ind w:left="3600" w:hanging="360"/>
      </w:pPr>
      <w:rPr>
        <w:rFonts w:ascii="Arial" w:hAnsi="Arial" w:hint="default"/>
      </w:rPr>
    </w:lvl>
    <w:lvl w:ilvl="5" w:tplc="E578D114" w:tentative="1">
      <w:start w:val="1"/>
      <w:numFmt w:val="bullet"/>
      <w:lvlText w:val="•"/>
      <w:lvlJc w:val="left"/>
      <w:pPr>
        <w:tabs>
          <w:tab w:val="num" w:pos="4320"/>
        </w:tabs>
        <w:ind w:left="4320" w:hanging="360"/>
      </w:pPr>
      <w:rPr>
        <w:rFonts w:ascii="Arial" w:hAnsi="Arial" w:hint="default"/>
      </w:rPr>
    </w:lvl>
    <w:lvl w:ilvl="6" w:tplc="A60235A0" w:tentative="1">
      <w:start w:val="1"/>
      <w:numFmt w:val="bullet"/>
      <w:lvlText w:val="•"/>
      <w:lvlJc w:val="left"/>
      <w:pPr>
        <w:tabs>
          <w:tab w:val="num" w:pos="5040"/>
        </w:tabs>
        <w:ind w:left="5040" w:hanging="360"/>
      </w:pPr>
      <w:rPr>
        <w:rFonts w:ascii="Arial" w:hAnsi="Arial" w:hint="default"/>
      </w:rPr>
    </w:lvl>
    <w:lvl w:ilvl="7" w:tplc="C3A2BAF0" w:tentative="1">
      <w:start w:val="1"/>
      <w:numFmt w:val="bullet"/>
      <w:lvlText w:val="•"/>
      <w:lvlJc w:val="left"/>
      <w:pPr>
        <w:tabs>
          <w:tab w:val="num" w:pos="5760"/>
        </w:tabs>
        <w:ind w:left="5760" w:hanging="360"/>
      </w:pPr>
      <w:rPr>
        <w:rFonts w:ascii="Arial" w:hAnsi="Arial" w:hint="default"/>
      </w:rPr>
    </w:lvl>
    <w:lvl w:ilvl="8" w:tplc="0BD0A93E" w:tentative="1">
      <w:start w:val="1"/>
      <w:numFmt w:val="bullet"/>
      <w:lvlText w:val="•"/>
      <w:lvlJc w:val="left"/>
      <w:pPr>
        <w:tabs>
          <w:tab w:val="num" w:pos="6480"/>
        </w:tabs>
        <w:ind w:left="6480" w:hanging="360"/>
      </w:pPr>
      <w:rPr>
        <w:rFonts w:ascii="Arial" w:hAnsi="Arial" w:hint="default"/>
      </w:rPr>
    </w:lvl>
  </w:abstractNum>
  <w:abstractNum w:abstractNumId="12">
    <w:nsid w:val="0FCF1B12"/>
    <w:multiLevelType w:val="hybridMultilevel"/>
    <w:tmpl w:val="6CD8F7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4BE75CE"/>
    <w:multiLevelType w:val="singleLevel"/>
    <w:tmpl w:val="4216B362"/>
    <w:lvl w:ilvl="0">
      <w:start w:val="1"/>
      <w:numFmt w:val="lowerLetter"/>
      <w:lvlText w:val="(%1)"/>
      <w:legacy w:legacy="1" w:legacySpace="0" w:legacyIndent="283"/>
      <w:lvlJc w:val="left"/>
      <w:rPr>
        <w:rFonts w:ascii="Times New Roman" w:hAnsi="Times New Roman" w:cs="Times New Roman" w:hint="default"/>
      </w:rPr>
    </w:lvl>
  </w:abstractNum>
  <w:abstractNum w:abstractNumId="14">
    <w:nsid w:val="195D3AC3"/>
    <w:multiLevelType w:val="hybridMultilevel"/>
    <w:tmpl w:val="3AE248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2DC7F4F"/>
    <w:multiLevelType w:val="hybridMultilevel"/>
    <w:tmpl w:val="854C5EE0"/>
    <w:lvl w:ilvl="0" w:tplc="3BF0B830">
      <w:start w:val="1"/>
      <w:numFmt w:val="decimal"/>
      <w:lvlText w:val="3.%1  "/>
      <w:lvlJc w:val="left"/>
      <w:pPr>
        <w:tabs>
          <w:tab w:val="num" w:pos="1440"/>
        </w:tabs>
        <w:ind w:left="1440" w:hanging="360"/>
      </w:pPr>
      <w:rPr>
        <w:rFonts w:hint="default"/>
      </w:rPr>
    </w:lvl>
    <w:lvl w:ilvl="1" w:tplc="4E9E7F26">
      <w:start w:val="1"/>
      <w:numFmt w:val="lowerLetter"/>
      <w:lvlText w:val="%2."/>
      <w:lvlJc w:val="left"/>
      <w:pPr>
        <w:tabs>
          <w:tab w:val="num" w:pos="851"/>
        </w:tabs>
        <w:ind w:left="851" w:hanging="454"/>
      </w:p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4C35E8A"/>
    <w:multiLevelType w:val="hybridMultilevel"/>
    <w:tmpl w:val="212AB0FA"/>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7">
    <w:nsid w:val="35C15E95"/>
    <w:multiLevelType w:val="hybridMultilevel"/>
    <w:tmpl w:val="6496698A"/>
    <w:lvl w:ilvl="0" w:tplc="3918DFEE">
      <w:start w:val="1"/>
      <w:numFmt w:val="bullet"/>
      <w:lvlText w:val="•"/>
      <w:lvlJc w:val="left"/>
      <w:pPr>
        <w:tabs>
          <w:tab w:val="num" w:pos="720"/>
        </w:tabs>
        <w:ind w:left="720" w:hanging="360"/>
      </w:pPr>
      <w:rPr>
        <w:rFonts w:ascii="Arial" w:hAnsi="Arial" w:hint="default"/>
      </w:rPr>
    </w:lvl>
    <w:lvl w:ilvl="1" w:tplc="2DDCAA0E" w:tentative="1">
      <w:start w:val="1"/>
      <w:numFmt w:val="bullet"/>
      <w:lvlText w:val="•"/>
      <w:lvlJc w:val="left"/>
      <w:pPr>
        <w:tabs>
          <w:tab w:val="num" w:pos="1440"/>
        </w:tabs>
        <w:ind w:left="1440" w:hanging="360"/>
      </w:pPr>
      <w:rPr>
        <w:rFonts w:ascii="Arial" w:hAnsi="Arial" w:hint="default"/>
      </w:rPr>
    </w:lvl>
    <w:lvl w:ilvl="2" w:tplc="6FEC164E" w:tentative="1">
      <w:start w:val="1"/>
      <w:numFmt w:val="bullet"/>
      <w:lvlText w:val="•"/>
      <w:lvlJc w:val="left"/>
      <w:pPr>
        <w:tabs>
          <w:tab w:val="num" w:pos="2160"/>
        </w:tabs>
        <w:ind w:left="2160" w:hanging="360"/>
      </w:pPr>
      <w:rPr>
        <w:rFonts w:ascii="Arial" w:hAnsi="Arial" w:hint="default"/>
      </w:rPr>
    </w:lvl>
    <w:lvl w:ilvl="3" w:tplc="F7AC19FA" w:tentative="1">
      <w:start w:val="1"/>
      <w:numFmt w:val="bullet"/>
      <w:lvlText w:val="•"/>
      <w:lvlJc w:val="left"/>
      <w:pPr>
        <w:tabs>
          <w:tab w:val="num" w:pos="2880"/>
        </w:tabs>
        <w:ind w:left="2880" w:hanging="360"/>
      </w:pPr>
      <w:rPr>
        <w:rFonts w:ascii="Arial" w:hAnsi="Arial" w:hint="default"/>
      </w:rPr>
    </w:lvl>
    <w:lvl w:ilvl="4" w:tplc="04F81AC2" w:tentative="1">
      <w:start w:val="1"/>
      <w:numFmt w:val="bullet"/>
      <w:lvlText w:val="•"/>
      <w:lvlJc w:val="left"/>
      <w:pPr>
        <w:tabs>
          <w:tab w:val="num" w:pos="3600"/>
        </w:tabs>
        <w:ind w:left="3600" w:hanging="360"/>
      </w:pPr>
      <w:rPr>
        <w:rFonts w:ascii="Arial" w:hAnsi="Arial" w:hint="default"/>
      </w:rPr>
    </w:lvl>
    <w:lvl w:ilvl="5" w:tplc="09E0471C" w:tentative="1">
      <w:start w:val="1"/>
      <w:numFmt w:val="bullet"/>
      <w:lvlText w:val="•"/>
      <w:lvlJc w:val="left"/>
      <w:pPr>
        <w:tabs>
          <w:tab w:val="num" w:pos="4320"/>
        </w:tabs>
        <w:ind w:left="4320" w:hanging="360"/>
      </w:pPr>
      <w:rPr>
        <w:rFonts w:ascii="Arial" w:hAnsi="Arial" w:hint="default"/>
      </w:rPr>
    </w:lvl>
    <w:lvl w:ilvl="6" w:tplc="6F34ADBA" w:tentative="1">
      <w:start w:val="1"/>
      <w:numFmt w:val="bullet"/>
      <w:lvlText w:val="•"/>
      <w:lvlJc w:val="left"/>
      <w:pPr>
        <w:tabs>
          <w:tab w:val="num" w:pos="5040"/>
        </w:tabs>
        <w:ind w:left="5040" w:hanging="360"/>
      </w:pPr>
      <w:rPr>
        <w:rFonts w:ascii="Arial" w:hAnsi="Arial" w:hint="default"/>
      </w:rPr>
    </w:lvl>
    <w:lvl w:ilvl="7" w:tplc="6A1C4E4C" w:tentative="1">
      <w:start w:val="1"/>
      <w:numFmt w:val="bullet"/>
      <w:lvlText w:val="•"/>
      <w:lvlJc w:val="left"/>
      <w:pPr>
        <w:tabs>
          <w:tab w:val="num" w:pos="5760"/>
        </w:tabs>
        <w:ind w:left="5760" w:hanging="360"/>
      </w:pPr>
      <w:rPr>
        <w:rFonts w:ascii="Arial" w:hAnsi="Arial" w:hint="default"/>
      </w:rPr>
    </w:lvl>
    <w:lvl w:ilvl="8" w:tplc="16F89C76" w:tentative="1">
      <w:start w:val="1"/>
      <w:numFmt w:val="bullet"/>
      <w:lvlText w:val="•"/>
      <w:lvlJc w:val="left"/>
      <w:pPr>
        <w:tabs>
          <w:tab w:val="num" w:pos="6480"/>
        </w:tabs>
        <w:ind w:left="6480" w:hanging="360"/>
      </w:pPr>
      <w:rPr>
        <w:rFonts w:ascii="Arial" w:hAnsi="Arial" w:hint="default"/>
      </w:rPr>
    </w:lvl>
  </w:abstractNum>
  <w:abstractNum w:abstractNumId="18">
    <w:nsid w:val="39B94098"/>
    <w:multiLevelType w:val="hybridMultilevel"/>
    <w:tmpl w:val="78D6352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
    <w:nsid w:val="42F56C26"/>
    <w:multiLevelType w:val="hybridMultilevel"/>
    <w:tmpl w:val="9C282186"/>
    <w:lvl w:ilvl="0" w:tplc="9796FADC">
      <w:start w:val="1"/>
      <w:numFmt w:val="bullet"/>
      <w:lvlText w:val="•"/>
      <w:lvlJc w:val="left"/>
      <w:pPr>
        <w:tabs>
          <w:tab w:val="num" w:pos="720"/>
        </w:tabs>
        <w:ind w:left="720" w:hanging="360"/>
      </w:pPr>
      <w:rPr>
        <w:rFonts w:ascii="Arial" w:hAnsi="Arial" w:hint="default"/>
      </w:rPr>
    </w:lvl>
    <w:lvl w:ilvl="1" w:tplc="6EB22552" w:tentative="1">
      <w:start w:val="1"/>
      <w:numFmt w:val="bullet"/>
      <w:lvlText w:val="•"/>
      <w:lvlJc w:val="left"/>
      <w:pPr>
        <w:tabs>
          <w:tab w:val="num" w:pos="1440"/>
        </w:tabs>
        <w:ind w:left="1440" w:hanging="360"/>
      </w:pPr>
      <w:rPr>
        <w:rFonts w:ascii="Arial" w:hAnsi="Arial" w:hint="default"/>
      </w:rPr>
    </w:lvl>
    <w:lvl w:ilvl="2" w:tplc="1C5C5A14" w:tentative="1">
      <w:start w:val="1"/>
      <w:numFmt w:val="bullet"/>
      <w:lvlText w:val="•"/>
      <w:lvlJc w:val="left"/>
      <w:pPr>
        <w:tabs>
          <w:tab w:val="num" w:pos="2160"/>
        </w:tabs>
        <w:ind w:left="2160" w:hanging="360"/>
      </w:pPr>
      <w:rPr>
        <w:rFonts w:ascii="Arial" w:hAnsi="Arial" w:hint="default"/>
      </w:rPr>
    </w:lvl>
    <w:lvl w:ilvl="3" w:tplc="211A5A5E" w:tentative="1">
      <w:start w:val="1"/>
      <w:numFmt w:val="bullet"/>
      <w:lvlText w:val="•"/>
      <w:lvlJc w:val="left"/>
      <w:pPr>
        <w:tabs>
          <w:tab w:val="num" w:pos="2880"/>
        </w:tabs>
        <w:ind w:left="2880" w:hanging="360"/>
      </w:pPr>
      <w:rPr>
        <w:rFonts w:ascii="Arial" w:hAnsi="Arial" w:hint="default"/>
      </w:rPr>
    </w:lvl>
    <w:lvl w:ilvl="4" w:tplc="1D12B75E" w:tentative="1">
      <w:start w:val="1"/>
      <w:numFmt w:val="bullet"/>
      <w:lvlText w:val="•"/>
      <w:lvlJc w:val="left"/>
      <w:pPr>
        <w:tabs>
          <w:tab w:val="num" w:pos="3600"/>
        </w:tabs>
        <w:ind w:left="3600" w:hanging="360"/>
      </w:pPr>
      <w:rPr>
        <w:rFonts w:ascii="Arial" w:hAnsi="Arial" w:hint="default"/>
      </w:rPr>
    </w:lvl>
    <w:lvl w:ilvl="5" w:tplc="1D00DFC0" w:tentative="1">
      <w:start w:val="1"/>
      <w:numFmt w:val="bullet"/>
      <w:lvlText w:val="•"/>
      <w:lvlJc w:val="left"/>
      <w:pPr>
        <w:tabs>
          <w:tab w:val="num" w:pos="4320"/>
        </w:tabs>
        <w:ind w:left="4320" w:hanging="360"/>
      </w:pPr>
      <w:rPr>
        <w:rFonts w:ascii="Arial" w:hAnsi="Arial" w:hint="default"/>
      </w:rPr>
    </w:lvl>
    <w:lvl w:ilvl="6" w:tplc="5D1EA8CA" w:tentative="1">
      <w:start w:val="1"/>
      <w:numFmt w:val="bullet"/>
      <w:lvlText w:val="•"/>
      <w:lvlJc w:val="left"/>
      <w:pPr>
        <w:tabs>
          <w:tab w:val="num" w:pos="5040"/>
        </w:tabs>
        <w:ind w:left="5040" w:hanging="360"/>
      </w:pPr>
      <w:rPr>
        <w:rFonts w:ascii="Arial" w:hAnsi="Arial" w:hint="default"/>
      </w:rPr>
    </w:lvl>
    <w:lvl w:ilvl="7" w:tplc="F022E944" w:tentative="1">
      <w:start w:val="1"/>
      <w:numFmt w:val="bullet"/>
      <w:lvlText w:val="•"/>
      <w:lvlJc w:val="left"/>
      <w:pPr>
        <w:tabs>
          <w:tab w:val="num" w:pos="5760"/>
        </w:tabs>
        <w:ind w:left="5760" w:hanging="360"/>
      </w:pPr>
      <w:rPr>
        <w:rFonts w:ascii="Arial" w:hAnsi="Arial" w:hint="default"/>
      </w:rPr>
    </w:lvl>
    <w:lvl w:ilvl="8" w:tplc="523E6EBA" w:tentative="1">
      <w:start w:val="1"/>
      <w:numFmt w:val="bullet"/>
      <w:lvlText w:val="•"/>
      <w:lvlJc w:val="left"/>
      <w:pPr>
        <w:tabs>
          <w:tab w:val="num" w:pos="6480"/>
        </w:tabs>
        <w:ind w:left="6480" w:hanging="360"/>
      </w:pPr>
      <w:rPr>
        <w:rFonts w:ascii="Arial" w:hAnsi="Arial" w:hint="default"/>
      </w:rPr>
    </w:lvl>
  </w:abstractNum>
  <w:abstractNum w:abstractNumId="20">
    <w:nsid w:val="43560F77"/>
    <w:multiLevelType w:val="hybridMultilevel"/>
    <w:tmpl w:val="A232C6B2"/>
    <w:lvl w:ilvl="0" w:tplc="15D87E0A">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47F12679"/>
    <w:multiLevelType w:val="hybridMultilevel"/>
    <w:tmpl w:val="32FC7A06"/>
    <w:lvl w:ilvl="0" w:tplc="B58EA0E6">
      <w:start w:val="1"/>
      <w:numFmt w:val="bullet"/>
      <w:lvlText w:val="•"/>
      <w:lvlJc w:val="left"/>
      <w:pPr>
        <w:tabs>
          <w:tab w:val="num" w:pos="720"/>
        </w:tabs>
        <w:ind w:left="720" w:hanging="360"/>
      </w:pPr>
      <w:rPr>
        <w:rFonts w:ascii="Arial" w:hAnsi="Arial" w:hint="default"/>
      </w:rPr>
    </w:lvl>
    <w:lvl w:ilvl="1" w:tplc="25BE5B22" w:tentative="1">
      <w:start w:val="1"/>
      <w:numFmt w:val="bullet"/>
      <w:lvlText w:val="•"/>
      <w:lvlJc w:val="left"/>
      <w:pPr>
        <w:tabs>
          <w:tab w:val="num" w:pos="1440"/>
        </w:tabs>
        <w:ind w:left="1440" w:hanging="360"/>
      </w:pPr>
      <w:rPr>
        <w:rFonts w:ascii="Arial" w:hAnsi="Arial" w:hint="default"/>
      </w:rPr>
    </w:lvl>
    <w:lvl w:ilvl="2" w:tplc="7F12482A" w:tentative="1">
      <w:start w:val="1"/>
      <w:numFmt w:val="bullet"/>
      <w:lvlText w:val="•"/>
      <w:lvlJc w:val="left"/>
      <w:pPr>
        <w:tabs>
          <w:tab w:val="num" w:pos="2160"/>
        </w:tabs>
        <w:ind w:left="2160" w:hanging="360"/>
      </w:pPr>
      <w:rPr>
        <w:rFonts w:ascii="Arial" w:hAnsi="Arial" w:hint="default"/>
      </w:rPr>
    </w:lvl>
    <w:lvl w:ilvl="3" w:tplc="E63AC83C" w:tentative="1">
      <w:start w:val="1"/>
      <w:numFmt w:val="bullet"/>
      <w:lvlText w:val="•"/>
      <w:lvlJc w:val="left"/>
      <w:pPr>
        <w:tabs>
          <w:tab w:val="num" w:pos="2880"/>
        </w:tabs>
        <w:ind w:left="2880" w:hanging="360"/>
      </w:pPr>
      <w:rPr>
        <w:rFonts w:ascii="Arial" w:hAnsi="Arial" w:hint="default"/>
      </w:rPr>
    </w:lvl>
    <w:lvl w:ilvl="4" w:tplc="634829E6" w:tentative="1">
      <w:start w:val="1"/>
      <w:numFmt w:val="bullet"/>
      <w:lvlText w:val="•"/>
      <w:lvlJc w:val="left"/>
      <w:pPr>
        <w:tabs>
          <w:tab w:val="num" w:pos="3600"/>
        </w:tabs>
        <w:ind w:left="3600" w:hanging="360"/>
      </w:pPr>
      <w:rPr>
        <w:rFonts w:ascii="Arial" w:hAnsi="Arial" w:hint="default"/>
      </w:rPr>
    </w:lvl>
    <w:lvl w:ilvl="5" w:tplc="C86A170E" w:tentative="1">
      <w:start w:val="1"/>
      <w:numFmt w:val="bullet"/>
      <w:lvlText w:val="•"/>
      <w:lvlJc w:val="left"/>
      <w:pPr>
        <w:tabs>
          <w:tab w:val="num" w:pos="4320"/>
        </w:tabs>
        <w:ind w:left="4320" w:hanging="360"/>
      </w:pPr>
      <w:rPr>
        <w:rFonts w:ascii="Arial" w:hAnsi="Arial" w:hint="default"/>
      </w:rPr>
    </w:lvl>
    <w:lvl w:ilvl="6" w:tplc="EAF6804A" w:tentative="1">
      <w:start w:val="1"/>
      <w:numFmt w:val="bullet"/>
      <w:lvlText w:val="•"/>
      <w:lvlJc w:val="left"/>
      <w:pPr>
        <w:tabs>
          <w:tab w:val="num" w:pos="5040"/>
        </w:tabs>
        <w:ind w:left="5040" w:hanging="360"/>
      </w:pPr>
      <w:rPr>
        <w:rFonts w:ascii="Arial" w:hAnsi="Arial" w:hint="default"/>
      </w:rPr>
    </w:lvl>
    <w:lvl w:ilvl="7" w:tplc="3EBACD34" w:tentative="1">
      <w:start w:val="1"/>
      <w:numFmt w:val="bullet"/>
      <w:lvlText w:val="•"/>
      <w:lvlJc w:val="left"/>
      <w:pPr>
        <w:tabs>
          <w:tab w:val="num" w:pos="5760"/>
        </w:tabs>
        <w:ind w:left="5760" w:hanging="360"/>
      </w:pPr>
      <w:rPr>
        <w:rFonts w:ascii="Arial" w:hAnsi="Arial" w:hint="default"/>
      </w:rPr>
    </w:lvl>
    <w:lvl w:ilvl="8" w:tplc="FEEAFB5E" w:tentative="1">
      <w:start w:val="1"/>
      <w:numFmt w:val="bullet"/>
      <w:lvlText w:val="•"/>
      <w:lvlJc w:val="left"/>
      <w:pPr>
        <w:tabs>
          <w:tab w:val="num" w:pos="6480"/>
        </w:tabs>
        <w:ind w:left="6480" w:hanging="360"/>
      </w:pPr>
      <w:rPr>
        <w:rFonts w:ascii="Arial" w:hAnsi="Arial" w:hint="default"/>
      </w:rPr>
    </w:lvl>
  </w:abstractNum>
  <w:abstractNum w:abstractNumId="22">
    <w:nsid w:val="4D090E6F"/>
    <w:multiLevelType w:val="hybridMultilevel"/>
    <w:tmpl w:val="90E0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187FDA"/>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10A162F"/>
    <w:multiLevelType w:val="hybridMultilevel"/>
    <w:tmpl w:val="A1444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7B09E8"/>
    <w:multiLevelType w:val="hybridMultilevel"/>
    <w:tmpl w:val="1A1E4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4B0078"/>
    <w:multiLevelType w:val="hybridMultilevel"/>
    <w:tmpl w:val="3BC8E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801AB4"/>
    <w:multiLevelType w:val="hybridMultilevel"/>
    <w:tmpl w:val="40CA067C"/>
    <w:lvl w:ilvl="0" w:tplc="2BFE21E8">
      <w:start w:val="1"/>
      <w:numFmt w:val="bullet"/>
      <w:lvlText w:val="•"/>
      <w:lvlJc w:val="left"/>
      <w:pPr>
        <w:tabs>
          <w:tab w:val="num" w:pos="720"/>
        </w:tabs>
        <w:ind w:left="720" w:hanging="360"/>
      </w:pPr>
      <w:rPr>
        <w:rFonts w:ascii="Arial" w:hAnsi="Arial" w:hint="default"/>
      </w:rPr>
    </w:lvl>
    <w:lvl w:ilvl="1" w:tplc="1BB8BE30" w:tentative="1">
      <w:start w:val="1"/>
      <w:numFmt w:val="bullet"/>
      <w:lvlText w:val="•"/>
      <w:lvlJc w:val="left"/>
      <w:pPr>
        <w:tabs>
          <w:tab w:val="num" w:pos="1440"/>
        </w:tabs>
        <w:ind w:left="1440" w:hanging="360"/>
      </w:pPr>
      <w:rPr>
        <w:rFonts w:ascii="Arial" w:hAnsi="Arial" w:hint="default"/>
      </w:rPr>
    </w:lvl>
    <w:lvl w:ilvl="2" w:tplc="E264D1B0" w:tentative="1">
      <w:start w:val="1"/>
      <w:numFmt w:val="bullet"/>
      <w:lvlText w:val="•"/>
      <w:lvlJc w:val="left"/>
      <w:pPr>
        <w:tabs>
          <w:tab w:val="num" w:pos="2160"/>
        </w:tabs>
        <w:ind w:left="2160" w:hanging="360"/>
      </w:pPr>
      <w:rPr>
        <w:rFonts w:ascii="Arial" w:hAnsi="Arial" w:hint="default"/>
      </w:rPr>
    </w:lvl>
    <w:lvl w:ilvl="3" w:tplc="D1E87074" w:tentative="1">
      <w:start w:val="1"/>
      <w:numFmt w:val="bullet"/>
      <w:lvlText w:val="•"/>
      <w:lvlJc w:val="left"/>
      <w:pPr>
        <w:tabs>
          <w:tab w:val="num" w:pos="2880"/>
        </w:tabs>
        <w:ind w:left="2880" w:hanging="360"/>
      </w:pPr>
      <w:rPr>
        <w:rFonts w:ascii="Arial" w:hAnsi="Arial" w:hint="default"/>
      </w:rPr>
    </w:lvl>
    <w:lvl w:ilvl="4" w:tplc="B0507464" w:tentative="1">
      <w:start w:val="1"/>
      <w:numFmt w:val="bullet"/>
      <w:lvlText w:val="•"/>
      <w:lvlJc w:val="left"/>
      <w:pPr>
        <w:tabs>
          <w:tab w:val="num" w:pos="3600"/>
        </w:tabs>
        <w:ind w:left="3600" w:hanging="360"/>
      </w:pPr>
      <w:rPr>
        <w:rFonts w:ascii="Arial" w:hAnsi="Arial" w:hint="default"/>
      </w:rPr>
    </w:lvl>
    <w:lvl w:ilvl="5" w:tplc="BA4EDD86" w:tentative="1">
      <w:start w:val="1"/>
      <w:numFmt w:val="bullet"/>
      <w:lvlText w:val="•"/>
      <w:lvlJc w:val="left"/>
      <w:pPr>
        <w:tabs>
          <w:tab w:val="num" w:pos="4320"/>
        </w:tabs>
        <w:ind w:left="4320" w:hanging="360"/>
      </w:pPr>
      <w:rPr>
        <w:rFonts w:ascii="Arial" w:hAnsi="Arial" w:hint="default"/>
      </w:rPr>
    </w:lvl>
    <w:lvl w:ilvl="6" w:tplc="0426736E" w:tentative="1">
      <w:start w:val="1"/>
      <w:numFmt w:val="bullet"/>
      <w:lvlText w:val="•"/>
      <w:lvlJc w:val="left"/>
      <w:pPr>
        <w:tabs>
          <w:tab w:val="num" w:pos="5040"/>
        </w:tabs>
        <w:ind w:left="5040" w:hanging="360"/>
      </w:pPr>
      <w:rPr>
        <w:rFonts w:ascii="Arial" w:hAnsi="Arial" w:hint="default"/>
      </w:rPr>
    </w:lvl>
    <w:lvl w:ilvl="7" w:tplc="CCEE5CC8" w:tentative="1">
      <w:start w:val="1"/>
      <w:numFmt w:val="bullet"/>
      <w:lvlText w:val="•"/>
      <w:lvlJc w:val="left"/>
      <w:pPr>
        <w:tabs>
          <w:tab w:val="num" w:pos="5760"/>
        </w:tabs>
        <w:ind w:left="5760" w:hanging="360"/>
      </w:pPr>
      <w:rPr>
        <w:rFonts w:ascii="Arial" w:hAnsi="Arial" w:hint="default"/>
      </w:rPr>
    </w:lvl>
    <w:lvl w:ilvl="8" w:tplc="EF68FCE0" w:tentative="1">
      <w:start w:val="1"/>
      <w:numFmt w:val="bullet"/>
      <w:lvlText w:val="•"/>
      <w:lvlJc w:val="left"/>
      <w:pPr>
        <w:tabs>
          <w:tab w:val="num" w:pos="6480"/>
        </w:tabs>
        <w:ind w:left="6480" w:hanging="360"/>
      </w:pPr>
      <w:rPr>
        <w:rFonts w:ascii="Arial" w:hAnsi="Arial" w:hint="default"/>
      </w:rPr>
    </w:lvl>
  </w:abstractNum>
  <w:abstractNum w:abstractNumId="28">
    <w:nsid w:val="7D853B43"/>
    <w:multiLevelType w:val="hybridMultilevel"/>
    <w:tmpl w:val="868C2A5E"/>
    <w:lvl w:ilvl="0" w:tplc="1B42FD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5"/>
  </w:num>
  <w:num w:numId="2">
    <w:abstractNumId w:val="13"/>
  </w:num>
  <w:num w:numId="3">
    <w:abstractNumId w:val="23"/>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21"/>
  </w:num>
  <w:num w:numId="17">
    <w:abstractNumId w:val="27"/>
  </w:num>
  <w:num w:numId="18">
    <w:abstractNumId w:val="19"/>
  </w:num>
  <w:num w:numId="19">
    <w:abstractNumId w:val="17"/>
  </w:num>
  <w:num w:numId="20">
    <w:abstractNumId w:val="11"/>
  </w:num>
  <w:num w:numId="21">
    <w:abstractNumId w:val="12"/>
  </w:num>
  <w:num w:numId="22">
    <w:abstractNumId w:val="20"/>
  </w:num>
  <w:num w:numId="23">
    <w:abstractNumId w:val="28"/>
  </w:num>
  <w:num w:numId="24">
    <w:abstractNumId w:val="16"/>
  </w:num>
  <w:num w:numId="25">
    <w:abstractNumId w:val="14"/>
  </w:num>
  <w:num w:numId="26">
    <w:abstractNumId w:val="18"/>
  </w:num>
  <w:num w:numId="27">
    <w:abstractNumId w:val="10"/>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9C"/>
    <w:rsid w:val="00000AC7"/>
    <w:rsid w:val="00002A88"/>
    <w:rsid w:val="00004EC8"/>
    <w:rsid w:val="00010791"/>
    <w:rsid w:val="00011FBE"/>
    <w:rsid w:val="00012543"/>
    <w:rsid w:val="00012979"/>
    <w:rsid w:val="00015517"/>
    <w:rsid w:val="00015ACE"/>
    <w:rsid w:val="00021331"/>
    <w:rsid w:val="0002298F"/>
    <w:rsid w:val="00022AB7"/>
    <w:rsid w:val="0002311F"/>
    <w:rsid w:val="0002317B"/>
    <w:rsid w:val="00023A0F"/>
    <w:rsid w:val="00024739"/>
    <w:rsid w:val="00024BB6"/>
    <w:rsid w:val="0002516A"/>
    <w:rsid w:val="00027681"/>
    <w:rsid w:val="00032C81"/>
    <w:rsid w:val="00035669"/>
    <w:rsid w:val="00037BA4"/>
    <w:rsid w:val="00040D03"/>
    <w:rsid w:val="00042A00"/>
    <w:rsid w:val="00043FC0"/>
    <w:rsid w:val="00047711"/>
    <w:rsid w:val="00050D95"/>
    <w:rsid w:val="00051A5C"/>
    <w:rsid w:val="00062742"/>
    <w:rsid w:val="00062DB3"/>
    <w:rsid w:val="0007066D"/>
    <w:rsid w:val="00070741"/>
    <w:rsid w:val="00070E82"/>
    <w:rsid w:val="0007214B"/>
    <w:rsid w:val="0007223F"/>
    <w:rsid w:val="00073207"/>
    <w:rsid w:val="00074853"/>
    <w:rsid w:val="00075DC5"/>
    <w:rsid w:val="00076B81"/>
    <w:rsid w:val="00080CC9"/>
    <w:rsid w:val="00080CE8"/>
    <w:rsid w:val="00081572"/>
    <w:rsid w:val="00081E8E"/>
    <w:rsid w:val="00081F4B"/>
    <w:rsid w:val="00081F5B"/>
    <w:rsid w:val="00086787"/>
    <w:rsid w:val="00086E42"/>
    <w:rsid w:val="00090091"/>
    <w:rsid w:val="00094008"/>
    <w:rsid w:val="00094753"/>
    <w:rsid w:val="00094C32"/>
    <w:rsid w:val="0009545E"/>
    <w:rsid w:val="000967F3"/>
    <w:rsid w:val="0009739D"/>
    <w:rsid w:val="00097C8D"/>
    <w:rsid w:val="000A14F9"/>
    <w:rsid w:val="000A1D33"/>
    <w:rsid w:val="000B0549"/>
    <w:rsid w:val="000B257C"/>
    <w:rsid w:val="000B4B1E"/>
    <w:rsid w:val="000B5040"/>
    <w:rsid w:val="000B5918"/>
    <w:rsid w:val="000C0463"/>
    <w:rsid w:val="000C14C1"/>
    <w:rsid w:val="000C1FC3"/>
    <w:rsid w:val="000C2265"/>
    <w:rsid w:val="000C376B"/>
    <w:rsid w:val="000C5E9B"/>
    <w:rsid w:val="000C65ED"/>
    <w:rsid w:val="000C7F07"/>
    <w:rsid w:val="000D262B"/>
    <w:rsid w:val="000D27F8"/>
    <w:rsid w:val="000D5489"/>
    <w:rsid w:val="000D6321"/>
    <w:rsid w:val="000D67BA"/>
    <w:rsid w:val="000E10C5"/>
    <w:rsid w:val="000E3CD2"/>
    <w:rsid w:val="000E6558"/>
    <w:rsid w:val="000F2E5C"/>
    <w:rsid w:val="000F389D"/>
    <w:rsid w:val="000F43A4"/>
    <w:rsid w:val="000F4720"/>
    <w:rsid w:val="000F48FA"/>
    <w:rsid w:val="000F5EA9"/>
    <w:rsid w:val="000F62E0"/>
    <w:rsid w:val="000F6D68"/>
    <w:rsid w:val="000F738D"/>
    <w:rsid w:val="000F770C"/>
    <w:rsid w:val="000F7C7B"/>
    <w:rsid w:val="00100A7C"/>
    <w:rsid w:val="00105DA1"/>
    <w:rsid w:val="00105EEE"/>
    <w:rsid w:val="0011082A"/>
    <w:rsid w:val="00111B2C"/>
    <w:rsid w:val="001120C2"/>
    <w:rsid w:val="001128CB"/>
    <w:rsid w:val="00113244"/>
    <w:rsid w:val="001155D7"/>
    <w:rsid w:val="0011694A"/>
    <w:rsid w:val="001174AF"/>
    <w:rsid w:val="00117698"/>
    <w:rsid w:val="00121FF4"/>
    <w:rsid w:val="0012346C"/>
    <w:rsid w:val="00125780"/>
    <w:rsid w:val="00125D02"/>
    <w:rsid w:val="001267BB"/>
    <w:rsid w:val="00127027"/>
    <w:rsid w:val="00127A15"/>
    <w:rsid w:val="00127BD8"/>
    <w:rsid w:val="0013304B"/>
    <w:rsid w:val="00133671"/>
    <w:rsid w:val="00142E0D"/>
    <w:rsid w:val="00144090"/>
    <w:rsid w:val="00144A61"/>
    <w:rsid w:val="00151819"/>
    <w:rsid w:val="00153275"/>
    <w:rsid w:val="00153D5E"/>
    <w:rsid w:val="00154BCC"/>
    <w:rsid w:val="001563A4"/>
    <w:rsid w:val="0016109C"/>
    <w:rsid w:val="00162299"/>
    <w:rsid w:val="00163678"/>
    <w:rsid w:val="001638A6"/>
    <w:rsid w:val="001651F6"/>
    <w:rsid w:val="00166D89"/>
    <w:rsid w:val="001673A4"/>
    <w:rsid w:val="00174D8F"/>
    <w:rsid w:val="00176CC6"/>
    <w:rsid w:val="001774BE"/>
    <w:rsid w:val="00181C00"/>
    <w:rsid w:val="001826CB"/>
    <w:rsid w:val="001827C4"/>
    <w:rsid w:val="001854EB"/>
    <w:rsid w:val="00187F53"/>
    <w:rsid w:val="001908EE"/>
    <w:rsid w:val="00190957"/>
    <w:rsid w:val="0019172D"/>
    <w:rsid w:val="00192C8E"/>
    <w:rsid w:val="00195688"/>
    <w:rsid w:val="00195C24"/>
    <w:rsid w:val="001A014A"/>
    <w:rsid w:val="001A07A7"/>
    <w:rsid w:val="001A0F56"/>
    <w:rsid w:val="001A2AC6"/>
    <w:rsid w:val="001A5E96"/>
    <w:rsid w:val="001A5EA8"/>
    <w:rsid w:val="001A77B6"/>
    <w:rsid w:val="001A7DEC"/>
    <w:rsid w:val="001B0000"/>
    <w:rsid w:val="001B1BAE"/>
    <w:rsid w:val="001B1D4F"/>
    <w:rsid w:val="001B25F3"/>
    <w:rsid w:val="001B26EE"/>
    <w:rsid w:val="001B3186"/>
    <w:rsid w:val="001B5BA1"/>
    <w:rsid w:val="001B6D81"/>
    <w:rsid w:val="001B6D90"/>
    <w:rsid w:val="001C275F"/>
    <w:rsid w:val="001C449A"/>
    <w:rsid w:val="001C4CF5"/>
    <w:rsid w:val="001C71FF"/>
    <w:rsid w:val="001D1FD6"/>
    <w:rsid w:val="001D2C1C"/>
    <w:rsid w:val="001D4400"/>
    <w:rsid w:val="001D604B"/>
    <w:rsid w:val="001E2D83"/>
    <w:rsid w:val="001E3568"/>
    <w:rsid w:val="001E5A16"/>
    <w:rsid w:val="001E5B91"/>
    <w:rsid w:val="001E67FA"/>
    <w:rsid w:val="001F0DDB"/>
    <w:rsid w:val="00202BB1"/>
    <w:rsid w:val="00203CB3"/>
    <w:rsid w:val="00204445"/>
    <w:rsid w:val="0020451A"/>
    <w:rsid w:val="002050DB"/>
    <w:rsid w:val="00206880"/>
    <w:rsid w:val="002101ED"/>
    <w:rsid w:val="00216BB0"/>
    <w:rsid w:val="00217DFA"/>
    <w:rsid w:val="0022003F"/>
    <w:rsid w:val="00224141"/>
    <w:rsid w:val="00231C5F"/>
    <w:rsid w:val="00231D5A"/>
    <w:rsid w:val="00234AC0"/>
    <w:rsid w:val="00234D69"/>
    <w:rsid w:val="00235A88"/>
    <w:rsid w:val="002447C2"/>
    <w:rsid w:val="00251441"/>
    <w:rsid w:val="00252657"/>
    <w:rsid w:val="00262366"/>
    <w:rsid w:val="00264F28"/>
    <w:rsid w:val="00265169"/>
    <w:rsid w:val="002658A6"/>
    <w:rsid w:val="00265CC4"/>
    <w:rsid w:val="00272D11"/>
    <w:rsid w:val="00274FF8"/>
    <w:rsid w:val="00277443"/>
    <w:rsid w:val="002824F6"/>
    <w:rsid w:val="0028346D"/>
    <w:rsid w:val="00286A08"/>
    <w:rsid w:val="00287535"/>
    <w:rsid w:val="002877DE"/>
    <w:rsid w:val="00290AF5"/>
    <w:rsid w:val="002970B9"/>
    <w:rsid w:val="002974D9"/>
    <w:rsid w:val="002A3EE8"/>
    <w:rsid w:val="002A3F2D"/>
    <w:rsid w:val="002A465B"/>
    <w:rsid w:val="002A4E26"/>
    <w:rsid w:val="002A5F3B"/>
    <w:rsid w:val="002A628B"/>
    <w:rsid w:val="002B2D82"/>
    <w:rsid w:val="002B4D48"/>
    <w:rsid w:val="002B75FE"/>
    <w:rsid w:val="002C348C"/>
    <w:rsid w:val="002C36B5"/>
    <w:rsid w:val="002C3728"/>
    <w:rsid w:val="002C4538"/>
    <w:rsid w:val="002C4A59"/>
    <w:rsid w:val="002C71B2"/>
    <w:rsid w:val="002D47AF"/>
    <w:rsid w:val="002D4B07"/>
    <w:rsid w:val="002D6EF8"/>
    <w:rsid w:val="002D75D8"/>
    <w:rsid w:val="002E1779"/>
    <w:rsid w:val="002E4F27"/>
    <w:rsid w:val="002E61EF"/>
    <w:rsid w:val="002E7E65"/>
    <w:rsid w:val="002F1111"/>
    <w:rsid w:val="002F1185"/>
    <w:rsid w:val="002F123B"/>
    <w:rsid w:val="002F1EA9"/>
    <w:rsid w:val="002F48C3"/>
    <w:rsid w:val="002F4EF1"/>
    <w:rsid w:val="002F73CD"/>
    <w:rsid w:val="00303169"/>
    <w:rsid w:val="003032EF"/>
    <w:rsid w:val="0030474B"/>
    <w:rsid w:val="00304944"/>
    <w:rsid w:val="00307263"/>
    <w:rsid w:val="00307C5E"/>
    <w:rsid w:val="003114A3"/>
    <w:rsid w:val="00311DE3"/>
    <w:rsid w:val="00315980"/>
    <w:rsid w:val="00316FD1"/>
    <w:rsid w:val="003176D2"/>
    <w:rsid w:val="0031780C"/>
    <w:rsid w:val="00317FD0"/>
    <w:rsid w:val="003209CE"/>
    <w:rsid w:val="003242F1"/>
    <w:rsid w:val="00325520"/>
    <w:rsid w:val="003269C3"/>
    <w:rsid w:val="00327641"/>
    <w:rsid w:val="0033139E"/>
    <w:rsid w:val="003330A9"/>
    <w:rsid w:val="003333BC"/>
    <w:rsid w:val="003340A1"/>
    <w:rsid w:val="00340693"/>
    <w:rsid w:val="00342922"/>
    <w:rsid w:val="003436A7"/>
    <w:rsid w:val="003440B9"/>
    <w:rsid w:val="00345F77"/>
    <w:rsid w:val="00346B06"/>
    <w:rsid w:val="00347731"/>
    <w:rsid w:val="00347962"/>
    <w:rsid w:val="00350AF9"/>
    <w:rsid w:val="00351686"/>
    <w:rsid w:val="003534EF"/>
    <w:rsid w:val="00353C78"/>
    <w:rsid w:val="00354595"/>
    <w:rsid w:val="00354BBE"/>
    <w:rsid w:val="0035553D"/>
    <w:rsid w:val="00362F4E"/>
    <w:rsid w:val="00363F17"/>
    <w:rsid w:val="00364BEF"/>
    <w:rsid w:val="00365D87"/>
    <w:rsid w:val="00373D4F"/>
    <w:rsid w:val="003761F6"/>
    <w:rsid w:val="00377A31"/>
    <w:rsid w:val="003802D4"/>
    <w:rsid w:val="00381741"/>
    <w:rsid w:val="00393A13"/>
    <w:rsid w:val="00394A96"/>
    <w:rsid w:val="003956BE"/>
    <w:rsid w:val="00395743"/>
    <w:rsid w:val="00395EA5"/>
    <w:rsid w:val="00397337"/>
    <w:rsid w:val="003A4F2F"/>
    <w:rsid w:val="003A646A"/>
    <w:rsid w:val="003B552D"/>
    <w:rsid w:val="003B7D23"/>
    <w:rsid w:val="003C2797"/>
    <w:rsid w:val="003C5A02"/>
    <w:rsid w:val="003C6345"/>
    <w:rsid w:val="003D104B"/>
    <w:rsid w:val="003D1675"/>
    <w:rsid w:val="003D4020"/>
    <w:rsid w:val="003D624B"/>
    <w:rsid w:val="003D676A"/>
    <w:rsid w:val="003D741A"/>
    <w:rsid w:val="003E18C4"/>
    <w:rsid w:val="003E7184"/>
    <w:rsid w:val="003E73F9"/>
    <w:rsid w:val="003E78D3"/>
    <w:rsid w:val="003F017D"/>
    <w:rsid w:val="003F0C1E"/>
    <w:rsid w:val="003F3B43"/>
    <w:rsid w:val="003F7627"/>
    <w:rsid w:val="004004E0"/>
    <w:rsid w:val="0040053D"/>
    <w:rsid w:val="004008F7"/>
    <w:rsid w:val="004014D2"/>
    <w:rsid w:val="00401643"/>
    <w:rsid w:val="00406A34"/>
    <w:rsid w:val="004127B0"/>
    <w:rsid w:val="00413605"/>
    <w:rsid w:val="0041363C"/>
    <w:rsid w:val="00414070"/>
    <w:rsid w:val="00414AB3"/>
    <w:rsid w:val="0041565B"/>
    <w:rsid w:val="00420903"/>
    <w:rsid w:val="00420C96"/>
    <w:rsid w:val="00421E15"/>
    <w:rsid w:val="0042420B"/>
    <w:rsid w:val="00424E13"/>
    <w:rsid w:val="00425998"/>
    <w:rsid w:val="00425E42"/>
    <w:rsid w:val="0042706C"/>
    <w:rsid w:val="00427935"/>
    <w:rsid w:val="00432DBB"/>
    <w:rsid w:val="00433656"/>
    <w:rsid w:val="004336AB"/>
    <w:rsid w:val="004362F2"/>
    <w:rsid w:val="00442229"/>
    <w:rsid w:val="004434AD"/>
    <w:rsid w:val="00445A4A"/>
    <w:rsid w:val="004504DE"/>
    <w:rsid w:val="00452BA2"/>
    <w:rsid w:val="00453018"/>
    <w:rsid w:val="00455A60"/>
    <w:rsid w:val="0045610A"/>
    <w:rsid w:val="004568BE"/>
    <w:rsid w:val="00456B00"/>
    <w:rsid w:val="00461BBD"/>
    <w:rsid w:val="00465FD1"/>
    <w:rsid w:val="0047000F"/>
    <w:rsid w:val="00470305"/>
    <w:rsid w:val="00470494"/>
    <w:rsid w:val="004714D1"/>
    <w:rsid w:val="004748A8"/>
    <w:rsid w:val="004759CF"/>
    <w:rsid w:val="00476EDD"/>
    <w:rsid w:val="00480154"/>
    <w:rsid w:val="0048088D"/>
    <w:rsid w:val="004820C3"/>
    <w:rsid w:val="0048368A"/>
    <w:rsid w:val="00485D8E"/>
    <w:rsid w:val="004901A1"/>
    <w:rsid w:val="004911A9"/>
    <w:rsid w:val="0049223D"/>
    <w:rsid w:val="00495F0E"/>
    <w:rsid w:val="00497AED"/>
    <w:rsid w:val="004A0721"/>
    <w:rsid w:val="004A37AC"/>
    <w:rsid w:val="004A579A"/>
    <w:rsid w:val="004B2F4F"/>
    <w:rsid w:val="004B5B36"/>
    <w:rsid w:val="004B5F35"/>
    <w:rsid w:val="004B5FF4"/>
    <w:rsid w:val="004C2018"/>
    <w:rsid w:val="004C3589"/>
    <w:rsid w:val="004C502E"/>
    <w:rsid w:val="004C5507"/>
    <w:rsid w:val="004C5CE2"/>
    <w:rsid w:val="004C5DCA"/>
    <w:rsid w:val="004C6B06"/>
    <w:rsid w:val="004C6FAD"/>
    <w:rsid w:val="004D22CE"/>
    <w:rsid w:val="004D2E45"/>
    <w:rsid w:val="004D5622"/>
    <w:rsid w:val="004D6116"/>
    <w:rsid w:val="004E0218"/>
    <w:rsid w:val="004E0B69"/>
    <w:rsid w:val="004E0F73"/>
    <w:rsid w:val="004E1052"/>
    <w:rsid w:val="004E1274"/>
    <w:rsid w:val="004E19EF"/>
    <w:rsid w:val="004E2EE4"/>
    <w:rsid w:val="004E2F40"/>
    <w:rsid w:val="004E4A8D"/>
    <w:rsid w:val="004E6DDF"/>
    <w:rsid w:val="004E7C9F"/>
    <w:rsid w:val="004F0A52"/>
    <w:rsid w:val="004F3FE0"/>
    <w:rsid w:val="004F4501"/>
    <w:rsid w:val="004F4607"/>
    <w:rsid w:val="004F6E58"/>
    <w:rsid w:val="004F7012"/>
    <w:rsid w:val="00501FFB"/>
    <w:rsid w:val="00502013"/>
    <w:rsid w:val="00504157"/>
    <w:rsid w:val="0050636D"/>
    <w:rsid w:val="00506ECF"/>
    <w:rsid w:val="005071A0"/>
    <w:rsid w:val="005110D5"/>
    <w:rsid w:val="0051128B"/>
    <w:rsid w:val="00512C67"/>
    <w:rsid w:val="005148CB"/>
    <w:rsid w:val="005215FB"/>
    <w:rsid w:val="00522277"/>
    <w:rsid w:val="00522505"/>
    <w:rsid w:val="00522C91"/>
    <w:rsid w:val="00523520"/>
    <w:rsid w:val="00523FAC"/>
    <w:rsid w:val="00524715"/>
    <w:rsid w:val="0052475D"/>
    <w:rsid w:val="00526318"/>
    <w:rsid w:val="00526D9C"/>
    <w:rsid w:val="005332AC"/>
    <w:rsid w:val="00533BA4"/>
    <w:rsid w:val="00533E3F"/>
    <w:rsid w:val="005349E6"/>
    <w:rsid w:val="00535876"/>
    <w:rsid w:val="005365AF"/>
    <w:rsid w:val="005365E2"/>
    <w:rsid w:val="005371BF"/>
    <w:rsid w:val="00540FCA"/>
    <w:rsid w:val="005434DB"/>
    <w:rsid w:val="00545A41"/>
    <w:rsid w:val="005461EB"/>
    <w:rsid w:val="005464DF"/>
    <w:rsid w:val="00547FB5"/>
    <w:rsid w:val="0055124A"/>
    <w:rsid w:val="00553FFA"/>
    <w:rsid w:val="005554D5"/>
    <w:rsid w:val="00555D16"/>
    <w:rsid w:val="00556D8C"/>
    <w:rsid w:val="00557685"/>
    <w:rsid w:val="005607C4"/>
    <w:rsid w:val="005617C5"/>
    <w:rsid w:val="00562C60"/>
    <w:rsid w:val="00563EEE"/>
    <w:rsid w:val="005659D4"/>
    <w:rsid w:val="005665FA"/>
    <w:rsid w:val="005669F0"/>
    <w:rsid w:val="00570154"/>
    <w:rsid w:val="00570BA8"/>
    <w:rsid w:val="00573566"/>
    <w:rsid w:val="00576DDD"/>
    <w:rsid w:val="005771E4"/>
    <w:rsid w:val="00581BB0"/>
    <w:rsid w:val="00584A87"/>
    <w:rsid w:val="00585CFE"/>
    <w:rsid w:val="00592508"/>
    <w:rsid w:val="005938E5"/>
    <w:rsid w:val="00593FE3"/>
    <w:rsid w:val="00594022"/>
    <w:rsid w:val="00595654"/>
    <w:rsid w:val="00595FA2"/>
    <w:rsid w:val="00597E28"/>
    <w:rsid w:val="005A0638"/>
    <w:rsid w:val="005A0657"/>
    <w:rsid w:val="005A1665"/>
    <w:rsid w:val="005A1AE5"/>
    <w:rsid w:val="005A1DA7"/>
    <w:rsid w:val="005A28C4"/>
    <w:rsid w:val="005A3D2D"/>
    <w:rsid w:val="005A3F02"/>
    <w:rsid w:val="005A48EE"/>
    <w:rsid w:val="005A6B54"/>
    <w:rsid w:val="005A6E30"/>
    <w:rsid w:val="005B0F71"/>
    <w:rsid w:val="005B5A70"/>
    <w:rsid w:val="005B602A"/>
    <w:rsid w:val="005C0353"/>
    <w:rsid w:val="005C0D5A"/>
    <w:rsid w:val="005C34D9"/>
    <w:rsid w:val="005C5EB2"/>
    <w:rsid w:val="005C6556"/>
    <w:rsid w:val="005D2B89"/>
    <w:rsid w:val="005D2F91"/>
    <w:rsid w:val="005D341B"/>
    <w:rsid w:val="005D702A"/>
    <w:rsid w:val="005D70CD"/>
    <w:rsid w:val="005E25C4"/>
    <w:rsid w:val="005E427C"/>
    <w:rsid w:val="005E45F1"/>
    <w:rsid w:val="005E6B1D"/>
    <w:rsid w:val="005E7C3E"/>
    <w:rsid w:val="005E7F42"/>
    <w:rsid w:val="005F646C"/>
    <w:rsid w:val="005F6C2F"/>
    <w:rsid w:val="005F7AF0"/>
    <w:rsid w:val="00601CFC"/>
    <w:rsid w:val="0060229C"/>
    <w:rsid w:val="00602432"/>
    <w:rsid w:val="006105E9"/>
    <w:rsid w:val="00613435"/>
    <w:rsid w:val="00613AE9"/>
    <w:rsid w:val="00614B7E"/>
    <w:rsid w:val="006155D7"/>
    <w:rsid w:val="006206DC"/>
    <w:rsid w:val="00620CBF"/>
    <w:rsid w:val="00621FA3"/>
    <w:rsid w:val="00625A6F"/>
    <w:rsid w:val="00626F6A"/>
    <w:rsid w:val="006303C4"/>
    <w:rsid w:val="006321BD"/>
    <w:rsid w:val="00634021"/>
    <w:rsid w:val="006347B2"/>
    <w:rsid w:val="00634810"/>
    <w:rsid w:val="00634FBC"/>
    <w:rsid w:val="0063754B"/>
    <w:rsid w:val="0064149B"/>
    <w:rsid w:val="00641B17"/>
    <w:rsid w:val="00643D44"/>
    <w:rsid w:val="0064492F"/>
    <w:rsid w:val="00647400"/>
    <w:rsid w:val="00653904"/>
    <w:rsid w:val="00653A0F"/>
    <w:rsid w:val="00653EC0"/>
    <w:rsid w:val="00654060"/>
    <w:rsid w:val="006559DA"/>
    <w:rsid w:val="00656052"/>
    <w:rsid w:val="0065649A"/>
    <w:rsid w:val="006605A1"/>
    <w:rsid w:val="00660C1C"/>
    <w:rsid w:val="00662672"/>
    <w:rsid w:val="0066536D"/>
    <w:rsid w:val="00665BFD"/>
    <w:rsid w:val="006661FD"/>
    <w:rsid w:val="006676D2"/>
    <w:rsid w:val="006740DE"/>
    <w:rsid w:val="006801C0"/>
    <w:rsid w:val="0068166F"/>
    <w:rsid w:val="00681849"/>
    <w:rsid w:val="00682040"/>
    <w:rsid w:val="006831A2"/>
    <w:rsid w:val="006831D4"/>
    <w:rsid w:val="00683694"/>
    <w:rsid w:val="006854CD"/>
    <w:rsid w:val="006A1571"/>
    <w:rsid w:val="006A31E6"/>
    <w:rsid w:val="006A64FD"/>
    <w:rsid w:val="006B5A54"/>
    <w:rsid w:val="006B6460"/>
    <w:rsid w:val="006B7394"/>
    <w:rsid w:val="006C2001"/>
    <w:rsid w:val="006C4044"/>
    <w:rsid w:val="006C4B1C"/>
    <w:rsid w:val="006C6475"/>
    <w:rsid w:val="006C6B6E"/>
    <w:rsid w:val="006D0776"/>
    <w:rsid w:val="006D077D"/>
    <w:rsid w:val="006D0F4E"/>
    <w:rsid w:val="006D17E8"/>
    <w:rsid w:val="006D20C5"/>
    <w:rsid w:val="006D2B87"/>
    <w:rsid w:val="006D4C4A"/>
    <w:rsid w:val="006D4DE0"/>
    <w:rsid w:val="006D7F57"/>
    <w:rsid w:val="006E001D"/>
    <w:rsid w:val="006E02A8"/>
    <w:rsid w:val="006E469F"/>
    <w:rsid w:val="006E4EBA"/>
    <w:rsid w:val="006E5211"/>
    <w:rsid w:val="006E5EB8"/>
    <w:rsid w:val="006F1609"/>
    <w:rsid w:val="006F2DA7"/>
    <w:rsid w:val="006F346C"/>
    <w:rsid w:val="006F3BF8"/>
    <w:rsid w:val="006F5A73"/>
    <w:rsid w:val="00701D2D"/>
    <w:rsid w:val="00702390"/>
    <w:rsid w:val="007029CB"/>
    <w:rsid w:val="00703BE0"/>
    <w:rsid w:val="007040D7"/>
    <w:rsid w:val="00704C34"/>
    <w:rsid w:val="007112FE"/>
    <w:rsid w:val="00712D61"/>
    <w:rsid w:val="00713B49"/>
    <w:rsid w:val="00716BE7"/>
    <w:rsid w:val="00716D90"/>
    <w:rsid w:val="00720743"/>
    <w:rsid w:val="00722D0B"/>
    <w:rsid w:val="00723E22"/>
    <w:rsid w:val="007331A2"/>
    <w:rsid w:val="007335D7"/>
    <w:rsid w:val="007349AD"/>
    <w:rsid w:val="007404F3"/>
    <w:rsid w:val="00740C46"/>
    <w:rsid w:val="00740E62"/>
    <w:rsid w:val="007434EB"/>
    <w:rsid w:val="0074416C"/>
    <w:rsid w:val="00744A33"/>
    <w:rsid w:val="00750F99"/>
    <w:rsid w:val="0075197B"/>
    <w:rsid w:val="00752B64"/>
    <w:rsid w:val="007544E5"/>
    <w:rsid w:val="00754EC0"/>
    <w:rsid w:val="00756D5A"/>
    <w:rsid w:val="0076002F"/>
    <w:rsid w:val="00761D1E"/>
    <w:rsid w:val="00766801"/>
    <w:rsid w:val="00766860"/>
    <w:rsid w:val="00773821"/>
    <w:rsid w:val="007742FC"/>
    <w:rsid w:val="00774EDD"/>
    <w:rsid w:val="007763CF"/>
    <w:rsid w:val="007807B9"/>
    <w:rsid w:val="00781A45"/>
    <w:rsid w:val="00783C34"/>
    <w:rsid w:val="0078437C"/>
    <w:rsid w:val="007843D2"/>
    <w:rsid w:val="00784DF6"/>
    <w:rsid w:val="00787F81"/>
    <w:rsid w:val="007909DA"/>
    <w:rsid w:val="00791526"/>
    <w:rsid w:val="00792B04"/>
    <w:rsid w:val="00797B8C"/>
    <w:rsid w:val="007A438D"/>
    <w:rsid w:val="007A6561"/>
    <w:rsid w:val="007B16BE"/>
    <w:rsid w:val="007B195C"/>
    <w:rsid w:val="007B25F1"/>
    <w:rsid w:val="007B2FD3"/>
    <w:rsid w:val="007B6D26"/>
    <w:rsid w:val="007C2779"/>
    <w:rsid w:val="007C3362"/>
    <w:rsid w:val="007C3854"/>
    <w:rsid w:val="007C3935"/>
    <w:rsid w:val="007C4713"/>
    <w:rsid w:val="007C59FB"/>
    <w:rsid w:val="007C65B4"/>
    <w:rsid w:val="007D45CE"/>
    <w:rsid w:val="007E1FEF"/>
    <w:rsid w:val="007E23CE"/>
    <w:rsid w:val="007E7957"/>
    <w:rsid w:val="007F0027"/>
    <w:rsid w:val="007F2C2D"/>
    <w:rsid w:val="007F367C"/>
    <w:rsid w:val="007F4BFA"/>
    <w:rsid w:val="007F5342"/>
    <w:rsid w:val="007F74AD"/>
    <w:rsid w:val="00802735"/>
    <w:rsid w:val="00804997"/>
    <w:rsid w:val="00807F4E"/>
    <w:rsid w:val="00810C21"/>
    <w:rsid w:val="00810C49"/>
    <w:rsid w:val="00810DC2"/>
    <w:rsid w:val="00813577"/>
    <w:rsid w:val="00813E02"/>
    <w:rsid w:val="008153E6"/>
    <w:rsid w:val="008172D2"/>
    <w:rsid w:val="00820ACE"/>
    <w:rsid w:val="00821827"/>
    <w:rsid w:val="00821AE6"/>
    <w:rsid w:val="0082228D"/>
    <w:rsid w:val="008223EC"/>
    <w:rsid w:val="00823394"/>
    <w:rsid w:val="0082621A"/>
    <w:rsid w:val="00826238"/>
    <w:rsid w:val="00827C55"/>
    <w:rsid w:val="00833A8B"/>
    <w:rsid w:val="008349F9"/>
    <w:rsid w:val="008354D2"/>
    <w:rsid w:val="0083588F"/>
    <w:rsid w:val="0083707D"/>
    <w:rsid w:val="00841460"/>
    <w:rsid w:val="008416D9"/>
    <w:rsid w:val="00842965"/>
    <w:rsid w:val="00844FA4"/>
    <w:rsid w:val="008474A6"/>
    <w:rsid w:val="00847F36"/>
    <w:rsid w:val="0085004E"/>
    <w:rsid w:val="0085063C"/>
    <w:rsid w:val="008515AB"/>
    <w:rsid w:val="00851C24"/>
    <w:rsid w:val="0085205F"/>
    <w:rsid w:val="00853D59"/>
    <w:rsid w:val="00853E60"/>
    <w:rsid w:val="00855F2E"/>
    <w:rsid w:val="00861247"/>
    <w:rsid w:val="00861624"/>
    <w:rsid w:val="0086211C"/>
    <w:rsid w:val="00866735"/>
    <w:rsid w:val="00871716"/>
    <w:rsid w:val="00871E96"/>
    <w:rsid w:val="00873ABE"/>
    <w:rsid w:val="00873AD7"/>
    <w:rsid w:val="00874C0E"/>
    <w:rsid w:val="008769BD"/>
    <w:rsid w:val="00877976"/>
    <w:rsid w:val="00882108"/>
    <w:rsid w:val="008836D0"/>
    <w:rsid w:val="00890322"/>
    <w:rsid w:val="008929B5"/>
    <w:rsid w:val="00894126"/>
    <w:rsid w:val="00895DE4"/>
    <w:rsid w:val="008970E4"/>
    <w:rsid w:val="00897DD6"/>
    <w:rsid w:val="008A491C"/>
    <w:rsid w:val="008A5389"/>
    <w:rsid w:val="008A53E4"/>
    <w:rsid w:val="008A664D"/>
    <w:rsid w:val="008A6AEC"/>
    <w:rsid w:val="008A777C"/>
    <w:rsid w:val="008B095F"/>
    <w:rsid w:val="008B0B41"/>
    <w:rsid w:val="008B0CD6"/>
    <w:rsid w:val="008B178D"/>
    <w:rsid w:val="008B2E3D"/>
    <w:rsid w:val="008B3CE4"/>
    <w:rsid w:val="008B456F"/>
    <w:rsid w:val="008B5BE4"/>
    <w:rsid w:val="008C0BD9"/>
    <w:rsid w:val="008C1704"/>
    <w:rsid w:val="008C1F95"/>
    <w:rsid w:val="008C28E9"/>
    <w:rsid w:val="008C5C69"/>
    <w:rsid w:val="008C6C4E"/>
    <w:rsid w:val="008D447F"/>
    <w:rsid w:val="008D5537"/>
    <w:rsid w:val="008E0A17"/>
    <w:rsid w:val="008E0B31"/>
    <w:rsid w:val="008E3AE5"/>
    <w:rsid w:val="008E5A39"/>
    <w:rsid w:val="008F1039"/>
    <w:rsid w:val="008F29FD"/>
    <w:rsid w:val="008F3C26"/>
    <w:rsid w:val="009004D9"/>
    <w:rsid w:val="009009DB"/>
    <w:rsid w:val="00901A9A"/>
    <w:rsid w:val="009034C6"/>
    <w:rsid w:val="00904CFA"/>
    <w:rsid w:val="009058E7"/>
    <w:rsid w:val="00906A38"/>
    <w:rsid w:val="00907715"/>
    <w:rsid w:val="00907FBF"/>
    <w:rsid w:val="00910E57"/>
    <w:rsid w:val="00911811"/>
    <w:rsid w:val="009144E6"/>
    <w:rsid w:val="00914788"/>
    <w:rsid w:val="00915CFB"/>
    <w:rsid w:val="00916464"/>
    <w:rsid w:val="009169BB"/>
    <w:rsid w:val="00916CD2"/>
    <w:rsid w:val="00917494"/>
    <w:rsid w:val="00920FA0"/>
    <w:rsid w:val="009235E8"/>
    <w:rsid w:val="009246C6"/>
    <w:rsid w:val="00925141"/>
    <w:rsid w:val="00925647"/>
    <w:rsid w:val="00930DEB"/>
    <w:rsid w:val="00933E59"/>
    <w:rsid w:val="00934063"/>
    <w:rsid w:val="009355F3"/>
    <w:rsid w:val="00936CB7"/>
    <w:rsid w:val="009374B3"/>
    <w:rsid w:val="00937774"/>
    <w:rsid w:val="00940633"/>
    <w:rsid w:val="00942DB6"/>
    <w:rsid w:val="00943FE7"/>
    <w:rsid w:val="00947E4B"/>
    <w:rsid w:val="009510AE"/>
    <w:rsid w:val="0095179B"/>
    <w:rsid w:val="009517AA"/>
    <w:rsid w:val="00954E87"/>
    <w:rsid w:val="00955F47"/>
    <w:rsid w:val="00957567"/>
    <w:rsid w:val="00957894"/>
    <w:rsid w:val="0096097A"/>
    <w:rsid w:val="009616C1"/>
    <w:rsid w:val="00961A65"/>
    <w:rsid w:val="009634F6"/>
    <w:rsid w:val="009639A3"/>
    <w:rsid w:val="00963CF5"/>
    <w:rsid w:val="00965891"/>
    <w:rsid w:val="009734B4"/>
    <w:rsid w:val="00973F65"/>
    <w:rsid w:val="009742F9"/>
    <w:rsid w:val="00976DF9"/>
    <w:rsid w:val="00977B18"/>
    <w:rsid w:val="00982173"/>
    <w:rsid w:val="00982356"/>
    <w:rsid w:val="00986528"/>
    <w:rsid w:val="00992B3E"/>
    <w:rsid w:val="00995C9D"/>
    <w:rsid w:val="00995F7E"/>
    <w:rsid w:val="00997419"/>
    <w:rsid w:val="009A0145"/>
    <w:rsid w:val="009A0BB6"/>
    <w:rsid w:val="009A1A3B"/>
    <w:rsid w:val="009A3371"/>
    <w:rsid w:val="009A33FC"/>
    <w:rsid w:val="009A3F98"/>
    <w:rsid w:val="009B0752"/>
    <w:rsid w:val="009B09D4"/>
    <w:rsid w:val="009B109C"/>
    <w:rsid w:val="009B2F73"/>
    <w:rsid w:val="009B3B33"/>
    <w:rsid w:val="009B73B0"/>
    <w:rsid w:val="009C0F40"/>
    <w:rsid w:val="009C11CB"/>
    <w:rsid w:val="009C3D01"/>
    <w:rsid w:val="009C6188"/>
    <w:rsid w:val="009C77FB"/>
    <w:rsid w:val="009D04DA"/>
    <w:rsid w:val="009D118A"/>
    <w:rsid w:val="009D20DF"/>
    <w:rsid w:val="009D3B45"/>
    <w:rsid w:val="009E264F"/>
    <w:rsid w:val="009E4764"/>
    <w:rsid w:val="009E665A"/>
    <w:rsid w:val="009E6DB6"/>
    <w:rsid w:val="009E7EAD"/>
    <w:rsid w:val="009F0903"/>
    <w:rsid w:val="009F1691"/>
    <w:rsid w:val="009F5C52"/>
    <w:rsid w:val="009F6C1E"/>
    <w:rsid w:val="009F6F3B"/>
    <w:rsid w:val="00A012BF"/>
    <w:rsid w:val="00A01AF1"/>
    <w:rsid w:val="00A02E63"/>
    <w:rsid w:val="00A034C9"/>
    <w:rsid w:val="00A05277"/>
    <w:rsid w:val="00A063BB"/>
    <w:rsid w:val="00A11556"/>
    <w:rsid w:val="00A165A8"/>
    <w:rsid w:val="00A1763F"/>
    <w:rsid w:val="00A17C5E"/>
    <w:rsid w:val="00A206D5"/>
    <w:rsid w:val="00A208E0"/>
    <w:rsid w:val="00A21E3E"/>
    <w:rsid w:val="00A240C5"/>
    <w:rsid w:val="00A3094D"/>
    <w:rsid w:val="00A30B24"/>
    <w:rsid w:val="00A32E07"/>
    <w:rsid w:val="00A33389"/>
    <w:rsid w:val="00A33555"/>
    <w:rsid w:val="00A365D4"/>
    <w:rsid w:val="00A428D8"/>
    <w:rsid w:val="00A42D47"/>
    <w:rsid w:val="00A45AD4"/>
    <w:rsid w:val="00A46AD8"/>
    <w:rsid w:val="00A51E7C"/>
    <w:rsid w:val="00A54B11"/>
    <w:rsid w:val="00A62F0F"/>
    <w:rsid w:val="00A6411E"/>
    <w:rsid w:val="00A6512D"/>
    <w:rsid w:val="00A67C71"/>
    <w:rsid w:val="00A67F7B"/>
    <w:rsid w:val="00A706A4"/>
    <w:rsid w:val="00A7070B"/>
    <w:rsid w:val="00A72862"/>
    <w:rsid w:val="00A735FB"/>
    <w:rsid w:val="00A7390E"/>
    <w:rsid w:val="00A75DB0"/>
    <w:rsid w:val="00A76BD8"/>
    <w:rsid w:val="00A77CC2"/>
    <w:rsid w:val="00A81176"/>
    <w:rsid w:val="00A81483"/>
    <w:rsid w:val="00A85B06"/>
    <w:rsid w:val="00A86CDE"/>
    <w:rsid w:val="00A9006E"/>
    <w:rsid w:val="00A9051F"/>
    <w:rsid w:val="00A919F6"/>
    <w:rsid w:val="00A93231"/>
    <w:rsid w:val="00A94876"/>
    <w:rsid w:val="00AA19DF"/>
    <w:rsid w:val="00AA2611"/>
    <w:rsid w:val="00AA43AA"/>
    <w:rsid w:val="00AA4B76"/>
    <w:rsid w:val="00AA508B"/>
    <w:rsid w:val="00AA63C6"/>
    <w:rsid w:val="00AB0D49"/>
    <w:rsid w:val="00AB166A"/>
    <w:rsid w:val="00AB2E60"/>
    <w:rsid w:val="00AB307B"/>
    <w:rsid w:val="00AB44B4"/>
    <w:rsid w:val="00AB6DA7"/>
    <w:rsid w:val="00AB7C23"/>
    <w:rsid w:val="00AC7563"/>
    <w:rsid w:val="00AD1047"/>
    <w:rsid w:val="00AD227E"/>
    <w:rsid w:val="00AD27CD"/>
    <w:rsid w:val="00AD2888"/>
    <w:rsid w:val="00AD403E"/>
    <w:rsid w:val="00AD5C99"/>
    <w:rsid w:val="00AD6765"/>
    <w:rsid w:val="00AE0978"/>
    <w:rsid w:val="00AE0BFA"/>
    <w:rsid w:val="00AE38CA"/>
    <w:rsid w:val="00AE78BD"/>
    <w:rsid w:val="00AF355F"/>
    <w:rsid w:val="00AF3D13"/>
    <w:rsid w:val="00AF426F"/>
    <w:rsid w:val="00AF48C3"/>
    <w:rsid w:val="00AF5FEE"/>
    <w:rsid w:val="00AF73BF"/>
    <w:rsid w:val="00AF78B0"/>
    <w:rsid w:val="00B0357B"/>
    <w:rsid w:val="00B03C1D"/>
    <w:rsid w:val="00B07706"/>
    <w:rsid w:val="00B07E0F"/>
    <w:rsid w:val="00B13902"/>
    <w:rsid w:val="00B14918"/>
    <w:rsid w:val="00B14B07"/>
    <w:rsid w:val="00B17B91"/>
    <w:rsid w:val="00B17D8D"/>
    <w:rsid w:val="00B23599"/>
    <w:rsid w:val="00B24409"/>
    <w:rsid w:val="00B24DAF"/>
    <w:rsid w:val="00B261B7"/>
    <w:rsid w:val="00B27206"/>
    <w:rsid w:val="00B30524"/>
    <w:rsid w:val="00B31365"/>
    <w:rsid w:val="00B32210"/>
    <w:rsid w:val="00B32DDC"/>
    <w:rsid w:val="00B33AE9"/>
    <w:rsid w:val="00B34BC2"/>
    <w:rsid w:val="00B375E1"/>
    <w:rsid w:val="00B45DCA"/>
    <w:rsid w:val="00B466B7"/>
    <w:rsid w:val="00B4698D"/>
    <w:rsid w:val="00B47C15"/>
    <w:rsid w:val="00B52064"/>
    <w:rsid w:val="00B520E9"/>
    <w:rsid w:val="00B5225F"/>
    <w:rsid w:val="00B538DC"/>
    <w:rsid w:val="00B53B88"/>
    <w:rsid w:val="00B54590"/>
    <w:rsid w:val="00B5477E"/>
    <w:rsid w:val="00B5528E"/>
    <w:rsid w:val="00B55AA7"/>
    <w:rsid w:val="00B60B6C"/>
    <w:rsid w:val="00B60EA2"/>
    <w:rsid w:val="00B60F40"/>
    <w:rsid w:val="00B643A8"/>
    <w:rsid w:val="00B65898"/>
    <w:rsid w:val="00B6757E"/>
    <w:rsid w:val="00B701E6"/>
    <w:rsid w:val="00B70E3B"/>
    <w:rsid w:val="00B71005"/>
    <w:rsid w:val="00B71E69"/>
    <w:rsid w:val="00B731F2"/>
    <w:rsid w:val="00B74A2A"/>
    <w:rsid w:val="00B77151"/>
    <w:rsid w:val="00B773A9"/>
    <w:rsid w:val="00B85D90"/>
    <w:rsid w:val="00B86897"/>
    <w:rsid w:val="00B86E6A"/>
    <w:rsid w:val="00B90F49"/>
    <w:rsid w:val="00B91E23"/>
    <w:rsid w:val="00B9212C"/>
    <w:rsid w:val="00B96BB7"/>
    <w:rsid w:val="00BA0D2A"/>
    <w:rsid w:val="00BA65A2"/>
    <w:rsid w:val="00BA7435"/>
    <w:rsid w:val="00BB0B5A"/>
    <w:rsid w:val="00BB6701"/>
    <w:rsid w:val="00BB6E36"/>
    <w:rsid w:val="00BB70D3"/>
    <w:rsid w:val="00BC0201"/>
    <w:rsid w:val="00BC4C06"/>
    <w:rsid w:val="00BC6050"/>
    <w:rsid w:val="00BC6DCD"/>
    <w:rsid w:val="00BD1D9F"/>
    <w:rsid w:val="00BD2D67"/>
    <w:rsid w:val="00BD3C3F"/>
    <w:rsid w:val="00BD3E03"/>
    <w:rsid w:val="00BD5E96"/>
    <w:rsid w:val="00BD6D42"/>
    <w:rsid w:val="00BD7B4D"/>
    <w:rsid w:val="00BE0BBE"/>
    <w:rsid w:val="00BE2018"/>
    <w:rsid w:val="00BE317B"/>
    <w:rsid w:val="00BE5405"/>
    <w:rsid w:val="00BE75B4"/>
    <w:rsid w:val="00BE78A4"/>
    <w:rsid w:val="00BE7F6D"/>
    <w:rsid w:val="00BF2A37"/>
    <w:rsid w:val="00BF4E57"/>
    <w:rsid w:val="00C00E94"/>
    <w:rsid w:val="00C01B60"/>
    <w:rsid w:val="00C04B02"/>
    <w:rsid w:val="00C065F2"/>
    <w:rsid w:val="00C12D4B"/>
    <w:rsid w:val="00C13CE4"/>
    <w:rsid w:val="00C22210"/>
    <w:rsid w:val="00C245CF"/>
    <w:rsid w:val="00C255CB"/>
    <w:rsid w:val="00C25CA1"/>
    <w:rsid w:val="00C271E1"/>
    <w:rsid w:val="00C30DB2"/>
    <w:rsid w:val="00C31106"/>
    <w:rsid w:val="00C3121D"/>
    <w:rsid w:val="00C31A8C"/>
    <w:rsid w:val="00C322F4"/>
    <w:rsid w:val="00C32C1B"/>
    <w:rsid w:val="00C37159"/>
    <w:rsid w:val="00C40BC8"/>
    <w:rsid w:val="00C41150"/>
    <w:rsid w:val="00C42EBA"/>
    <w:rsid w:val="00C47CDF"/>
    <w:rsid w:val="00C505F9"/>
    <w:rsid w:val="00C50F06"/>
    <w:rsid w:val="00C53091"/>
    <w:rsid w:val="00C60BE2"/>
    <w:rsid w:val="00C63A61"/>
    <w:rsid w:val="00C640A8"/>
    <w:rsid w:val="00C65837"/>
    <w:rsid w:val="00C66AF6"/>
    <w:rsid w:val="00C67FB5"/>
    <w:rsid w:val="00C7077E"/>
    <w:rsid w:val="00C71EFA"/>
    <w:rsid w:val="00C74A5D"/>
    <w:rsid w:val="00C74DE0"/>
    <w:rsid w:val="00C76E90"/>
    <w:rsid w:val="00C8028C"/>
    <w:rsid w:val="00C82C3D"/>
    <w:rsid w:val="00C82D28"/>
    <w:rsid w:val="00C84BC0"/>
    <w:rsid w:val="00C87652"/>
    <w:rsid w:val="00C87CA1"/>
    <w:rsid w:val="00C939C5"/>
    <w:rsid w:val="00C94BD8"/>
    <w:rsid w:val="00C95A8E"/>
    <w:rsid w:val="00C95BDC"/>
    <w:rsid w:val="00CA6048"/>
    <w:rsid w:val="00CA65D4"/>
    <w:rsid w:val="00CB0161"/>
    <w:rsid w:val="00CB34CD"/>
    <w:rsid w:val="00CB5A9B"/>
    <w:rsid w:val="00CB71A3"/>
    <w:rsid w:val="00CC1D06"/>
    <w:rsid w:val="00CC295D"/>
    <w:rsid w:val="00CC2D99"/>
    <w:rsid w:val="00CC339C"/>
    <w:rsid w:val="00CC4E29"/>
    <w:rsid w:val="00CC50EB"/>
    <w:rsid w:val="00CC600B"/>
    <w:rsid w:val="00CC706A"/>
    <w:rsid w:val="00CD000E"/>
    <w:rsid w:val="00CD03D8"/>
    <w:rsid w:val="00CD16A3"/>
    <w:rsid w:val="00CD3AFF"/>
    <w:rsid w:val="00CD5DDD"/>
    <w:rsid w:val="00CD61A5"/>
    <w:rsid w:val="00CE088D"/>
    <w:rsid w:val="00CE190B"/>
    <w:rsid w:val="00CE4832"/>
    <w:rsid w:val="00CE71D5"/>
    <w:rsid w:val="00CE7675"/>
    <w:rsid w:val="00CE7B4D"/>
    <w:rsid w:val="00CE7EF7"/>
    <w:rsid w:val="00CF0F87"/>
    <w:rsid w:val="00CF1330"/>
    <w:rsid w:val="00CF14ED"/>
    <w:rsid w:val="00CF594B"/>
    <w:rsid w:val="00CF7182"/>
    <w:rsid w:val="00CF773F"/>
    <w:rsid w:val="00D002BD"/>
    <w:rsid w:val="00D02187"/>
    <w:rsid w:val="00D03E93"/>
    <w:rsid w:val="00D05129"/>
    <w:rsid w:val="00D052D4"/>
    <w:rsid w:val="00D05DE9"/>
    <w:rsid w:val="00D066C9"/>
    <w:rsid w:val="00D10D1A"/>
    <w:rsid w:val="00D12599"/>
    <w:rsid w:val="00D128CB"/>
    <w:rsid w:val="00D14DB9"/>
    <w:rsid w:val="00D165E0"/>
    <w:rsid w:val="00D16F03"/>
    <w:rsid w:val="00D20C8B"/>
    <w:rsid w:val="00D20C90"/>
    <w:rsid w:val="00D24529"/>
    <w:rsid w:val="00D2674A"/>
    <w:rsid w:val="00D26D69"/>
    <w:rsid w:val="00D274C8"/>
    <w:rsid w:val="00D30B85"/>
    <w:rsid w:val="00D31B23"/>
    <w:rsid w:val="00D31F4E"/>
    <w:rsid w:val="00D33949"/>
    <w:rsid w:val="00D35D38"/>
    <w:rsid w:val="00D36CC7"/>
    <w:rsid w:val="00D37080"/>
    <w:rsid w:val="00D377CE"/>
    <w:rsid w:val="00D4255E"/>
    <w:rsid w:val="00D428BE"/>
    <w:rsid w:val="00D439EB"/>
    <w:rsid w:val="00D461FB"/>
    <w:rsid w:val="00D52B87"/>
    <w:rsid w:val="00D53126"/>
    <w:rsid w:val="00D56486"/>
    <w:rsid w:val="00D56CE3"/>
    <w:rsid w:val="00D6037C"/>
    <w:rsid w:val="00D60653"/>
    <w:rsid w:val="00D61BCF"/>
    <w:rsid w:val="00D63204"/>
    <w:rsid w:val="00D6368B"/>
    <w:rsid w:val="00D646DE"/>
    <w:rsid w:val="00D67A25"/>
    <w:rsid w:val="00D7178A"/>
    <w:rsid w:val="00D730C3"/>
    <w:rsid w:val="00D754FF"/>
    <w:rsid w:val="00D76078"/>
    <w:rsid w:val="00D76D4A"/>
    <w:rsid w:val="00D856D5"/>
    <w:rsid w:val="00D868EA"/>
    <w:rsid w:val="00D86D87"/>
    <w:rsid w:val="00D9623E"/>
    <w:rsid w:val="00DA32D5"/>
    <w:rsid w:val="00DA4B9D"/>
    <w:rsid w:val="00DA4FDB"/>
    <w:rsid w:val="00DB0138"/>
    <w:rsid w:val="00DB1B61"/>
    <w:rsid w:val="00DB264B"/>
    <w:rsid w:val="00DB2BEE"/>
    <w:rsid w:val="00DB2E9C"/>
    <w:rsid w:val="00DB5759"/>
    <w:rsid w:val="00DB7B6A"/>
    <w:rsid w:val="00DC02BF"/>
    <w:rsid w:val="00DC3E13"/>
    <w:rsid w:val="00DC4DFE"/>
    <w:rsid w:val="00DC696D"/>
    <w:rsid w:val="00DD07F4"/>
    <w:rsid w:val="00DD0AB3"/>
    <w:rsid w:val="00DD38E1"/>
    <w:rsid w:val="00DD5615"/>
    <w:rsid w:val="00DE09ED"/>
    <w:rsid w:val="00DE1385"/>
    <w:rsid w:val="00DE1932"/>
    <w:rsid w:val="00DE2FBE"/>
    <w:rsid w:val="00DE5A56"/>
    <w:rsid w:val="00DE62A7"/>
    <w:rsid w:val="00DE6F60"/>
    <w:rsid w:val="00DF658C"/>
    <w:rsid w:val="00DF6EA9"/>
    <w:rsid w:val="00DF70BB"/>
    <w:rsid w:val="00DF7E62"/>
    <w:rsid w:val="00E03E02"/>
    <w:rsid w:val="00E0407B"/>
    <w:rsid w:val="00E05204"/>
    <w:rsid w:val="00E05DDE"/>
    <w:rsid w:val="00E101AB"/>
    <w:rsid w:val="00E11B30"/>
    <w:rsid w:val="00E12ABB"/>
    <w:rsid w:val="00E1371C"/>
    <w:rsid w:val="00E139FC"/>
    <w:rsid w:val="00E13C44"/>
    <w:rsid w:val="00E16C11"/>
    <w:rsid w:val="00E206A5"/>
    <w:rsid w:val="00E20D0E"/>
    <w:rsid w:val="00E21447"/>
    <w:rsid w:val="00E21FA6"/>
    <w:rsid w:val="00E26D7A"/>
    <w:rsid w:val="00E3130E"/>
    <w:rsid w:val="00E328D7"/>
    <w:rsid w:val="00E34FA9"/>
    <w:rsid w:val="00E35B39"/>
    <w:rsid w:val="00E403B2"/>
    <w:rsid w:val="00E44DD2"/>
    <w:rsid w:val="00E46DBC"/>
    <w:rsid w:val="00E515AE"/>
    <w:rsid w:val="00E53E37"/>
    <w:rsid w:val="00E60465"/>
    <w:rsid w:val="00E65703"/>
    <w:rsid w:val="00E70C10"/>
    <w:rsid w:val="00E710CC"/>
    <w:rsid w:val="00E71BAA"/>
    <w:rsid w:val="00E71C1B"/>
    <w:rsid w:val="00E76072"/>
    <w:rsid w:val="00E760CF"/>
    <w:rsid w:val="00E80AF9"/>
    <w:rsid w:val="00E833CF"/>
    <w:rsid w:val="00E87EAD"/>
    <w:rsid w:val="00E900AE"/>
    <w:rsid w:val="00E92E71"/>
    <w:rsid w:val="00E934CC"/>
    <w:rsid w:val="00E93572"/>
    <w:rsid w:val="00E94529"/>
    <w:rsid w:val="00E9552E"/>
    <w:rsid w:val="00E95E45"/>
    <w:rsid w:val="00EA141F"/>
    <w:rsid w:val="00EA2DF1"/>
    <w:rsid w:val="00EA3886"/>
    <w:rsid w:val="00EA7B2F"/>
    <w:rsid w:val="00EB1190"/>
    <w:rsid w:val="00EB366A"/>
    <w:rsid w:val="00EB3788"/>
    <w:rsid w:val="00EB38FC"/>
    <w:rsid w:val="00EB4B8E"/>
    <w:rsid w:val="00EB504D"/>
    <w:rsid w:val="00EB638F"/>
    <w:rsid w:val="00EB7130"/>
    <w:rsid w:val="00EB74C0"/>
    <w:rsid w:val="00EB7C24"/>
    <w:rsid w:val="00EC189F"/>
    <w:rsid w:val="00EC3772"/>
    <w:rsid w:val="00EC523E"/>
    <w:rsid w:val="00EC6186"/>
    <w:rsid w:val="00EC7953"/>
    <w:rsid w:val="00ED190F"/>
    <w:rsid w:val="00ED24C0"/>
    <w:rsid w:val="00ED2D00"/>
    <w:rsid w:val="00ED53F5"/>
    <w:rsid w:val="00ED6D23"/>
    <w:rsid w:val="00ED6D45"/>
    <w:rsid w:val="00ED735B"/>
    <w:rsid w:val="00EE0FDA"/>
    <w:rsid w:val="00EE1601"/>
    <w:rsid w:val="00EE28E1"/>
    <w:rsid w:val="00EE2D81"/>
    <w:rsid w:val="00EE3C33"/>
    <w:rsid w:val="00EE59F7"/>
    <w:rsid w:val="00EF0514"/>
    <w:rsid w:val="00EF0D8F"/>
    <w:rsid w:val="00EF12B9"/>
    <w:rsid w:val="00EF6DB3"/>
    <w:rsid w:val="00F001F5"/>
    <w:rsid w:val="00F008E4"/>
    <w:rsid w:val="00F02DF0"/>
    <w:rsid w:val="00F03BF7"/>
    <w:rsid w:val="00F053F5"/>
    <w:rsid w:val="00F07C9B"/>
    <w:rsid w:val="00F102F5"/>
    <w:rsid w:val="00F117C7"/>
    <w:rsid w:val="00F127BA"/>
    <w:rsid w:val="00F13256"/>
    <w:rsid w:val="00F13650"/>
    <w:rsid w:val="00F1750D"/>
    <w:rsid w:val="00F17BCF"/>
    <w:rsid w:val="00F21CC5"/>
    <w:rsid w:val="00F232FB"/>
    <w:rsid w:val="00F24050"/>
    <w:rsid w:val="00F24738"/>
    <w:rsid w:val="00F257DC"/>
    <w:rsid w:val="00F26BE6"/>
    <w:rsid w:val="00F27FD6"/>
    <w:rsid w:val="00F31EFE"/>
    <w:rsid w:val="00F3393B"/>
    <w:rsid w:val="00F35B2F"/>
    <w:rsid w:val="00F36EA6"/>
    <w:rsid w:val="00F37C0F"/>
    <w:rsid w:val="00F406AB"/>
    <w:rsid w:val="00F41112"/>
    <w:rsid w:val="00F4394B"/>
    <w:rsid w:val="00F44A4A"/>
    <w:rsid w:val="00F45121"/>
    <w:rsid w:val="00F4643B"/>
    <w:rsid w:val="00F47EE8"/>
    <w:rsid w:val="00F52158"/>
    <w:rsid w:val="00F546F7"/>
    <w:rsid w:val="00F548E3"/>
    <w:rsid w:val="00F55292"/>
    <w:rsid w:val="00F57F46"/>
    <w:rsid w:val="00F60209"/>
    <w:rsid w:val="00F63BF3"/>
    <w:rsid w:val="00F70614"/>
    <w:rsid w:val="00F76A25"/>
    <w:rsid w:val="00F7769C"/>
    <w:rsid w:val="00F77D62"/>
    <w:rsid w:val="00F8020F"/>
    <w:rsid w:val="00F823AF"/>
    <w:rsid w:val="00F85FE9"/>
    <w:rsid w:val="00F86F08"/>
    <w:rsid w:val="00F8702A"/>
    <w:rsid w:val="00F875E0"/>
    <w:rsid w:val="00F9122A"/>
    <w:rsid w:val="00F9162A"/>
    <w:rsid w:val="00F92CAB"/>
    <w:rsid w:val="00F95DA0"/>
    <w:rsid w:val="00F96AC3"/>
    <w:rsid w:val="00F96E35"/>
    <w:rsid w:val="00F970FE"/>
    <w:rsid w:val="00FA0F92"/>
    <w:rsid w:val="00FA2582"/>
    <w:rsid w:val="00FA60AC"/>
    <w:rsid w:val="00FA6ED7"/>
    <w:rsid w:val="00FA6F36"/>
    <w:rsid w:val="00FB013C"/>
    <w:rsid w:val="00FB1A30"/>
    <w:rsid w:val="00FB1BA4"/>
    <w:rsid w:val="00FB5717"/>
    <w:rsid w:val="00FB68CB"/>
    <w:rsid w:val="00FC08FA"/>
    <w:rsid w:val="00FC2EF9"/>
    <w:rsid w:val="00FC4009"/>
    <w:rsid w:val="00FC5659"/>
    <w:rsid w:val="00FC571C"/>
    <w:rsid w:val="00FD0686"/>
    <w:rsid w:val="00FD1DCB"/>
    <w:rsid w:val="00FD46FD"/>
    <w:rsid w:val="00FD6B65"/>
    <w:rsid w:val="00FE0B50"/>
    <w:rsid w:val="00FE0D70"/>
    <w:rsid w:val="00FE4AE0"/>
    <w:rsid w:val="00FF0AB4"/>
    <w:rsid w:val="00FF1BF7"/>
    <w:rsid w:val="00FF4E5C"/>
    <w:rsid w:val="00FF5196"/>
    <w:rsid w:val="00FF5B6D"/>
    <w:rsid w:val="00FF7D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672B3"/>
  <w15:docId w15:val="{9D156564-168D-4FFF-95BF-FC5979FB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F77"/>
    <w:rPr>
      <w:sz w:val="24"/>
    </w:rPr>
  </w:style>
  <w:style w:type="paragraph" w:styleId="Heading1">
    <w:name w:val="heading 1"/>
    <w:aliases w:val="Heading1 JSH"/>
    <w:basedOn w:val="Normal"/>
    <w:next w:val="Normal"/>
    <w:link w:val="Heading1Char"/>
    <w:uiPriority w:val="9"/>
    <w:rsid w:val="00AD2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JSH"/>
    <w:basedOn w:val="Normal"/>
    <w:next w:val="Normal"/>
    <w:link w:val="Heading2Char"/>
    <w:uiPriority w:val="9"/>
    <w:unhideWhenUsed/>
    <w:rsid w:val="00231D5A"/>
    <w:pPr>
      <w:keepNext/>
      <w:keepLines/>
      <w:spacing w:before="120" w:after="120"/>
      <w:outlineLvl w:val="1"/>
    </w:pPr>
    <w:rPr>
      <w:rFonts w:asciiTheme="majorHAnsi" w:eastAsiaTheme="majorEastAsia" w:hAnsiTheme="majorHAnsi" w:cstheme="majorBidi"/>
      <w:b/>
      <w:bCs/>
      <w:i/>
      <w:caps/>
      <w:sz w:val="20"/>
      <w:szCs w:val="26"/>
    </w:rPr>
  </w:style>
  <w:style w:type="paragraph" w:styleId="Heading3">
    <w:name w:val="heading 3"/>
    <w:aliases w:val="Heading 3 JSH"/>
    <w:basedOn w:val="Normal"/>
    <w:next w:val="BodyText"/>
    <w:link w:val="Heading3Char"/>
    <w:uiPriority w:val="9"/>
    <w:unhideWhenUsed/>
    <w:rsid w:val="00807F4E"/>
    <w:pPr>
      <w:keepNext/>
      <w:keepLines/>
      <w:spacing w:before="120" w:after="120"/>
      <w:outlineLvl w:val="2"/>
    </w:pPr>
    <w:rPr>
      <w:rFonts w:asciiTheme="majorHAnsi" w:eastAsiaTheme="majorEastAsia" w:hAnsiTheme="majorHAnsi" w:cstheme="majorBidi"/>
      <w:b/>
      <w:bCs/>
      <w:color w:val="000000" w:themeColor="text1"/>
      <w:sz w:val="20"/>
    </w:rPr>
  </w:style>
  <w:style w:type="paragraph" w:styleId="Heading5">
    <w:name w:val="heading 5"/>
    <w:aliases w:val="Heading 5 NamaPenulis"/>
    <w:basedOn w:val="Normal"/>
    <w:next w:val="Normal"/>
    <w:link w:val="Heading5Char"/>
    <w:uiPriority w:val="9"/>
    <w:unhideWhenUsed/>
    <w:rsid w:val="00D439EB"/>
    <w:pPr>
      <w:keepNext/>
      <w:keepLines/>
      <w:spacing w:before="120" w:after="120"/>
      <w:outlineLvl w:val="4"/>
    </w:pPr>
    <w:rPr>
      <w:rFonts w:asciiTheme="majorHAnsi" w:eastAsiaTheme="majorEastAsia" w:hAnsiTheme="majorHAnsi" w:cstheme="majorBidi"/>
      <w:b/>
      <w:sz w:val="20"/>
    </w:rPr>
  </w:style>
  <w:style w:type="paragraph" w:styleId="Heading6">
    <w:name w:val="heading 6"/>
    <w:aliases w:val="Heading 6AlamatPenulis"/>
    <w:basedOn w:val="Normal"/>
    <w:next w:val="Normal"/>
    <w:link w:val="Heading6Char"/>
    <w:uiPriority w:val="9"/>
    <w:unhideWhenUsed/>
    <w:rsid w:val="00D439EB"/>
    <w:pPr>
      <w:keepNext/>
      <w:keepLines/>
      <w:outlineLvl w:val="5"/>
    </w:pPr>
    <w:rPr>
      <w:rFonts w:asciiTheme="majorHAnsi" w:eastAsiaTheme="majorEastAsia" w:hAnsiTheme="majorHAnsi" w:cstheme="majorBid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mp">
    <w:name w:val="Lamp"/>
    <w:basedOn w:val="Normal"/>
    <w:link w:val="LampChar"/>
    <w:autoRedefine/>
    <w:qFormat/>
    <w:rsid w:val="00111B2C"/>
    <w:pPr>
      <w:tabs>
        <w:tab w:val="left" w:pos="1247"/>
      </w:tabs>
      <w:spacing w:after="120"/>
      <w:ind w:left="1418" w:hanging="1418"/>
      <w:jc w:val="both"/>
    </w:pPr>
    <w:rPr>
      <w:szCs w:val="24"/>
    </w:rPr>
  </w:style>
  <w:style w:type="paragraph" w:styleId="BodyTextIndent2">
    <w:name w:val="Body Text Indent 2"/>
    <w:basedOn w:val="Normal"/>
    <w:link w:val="BodyTextIndent2Char"/>
    <w:uiPriority w:val="99"/>
    <w:semiHidden/>
    <w:unhideWhenUsed/>
    <w:rsid w:val="000F770C"/>
    <w:pPr>
      <w:spacing w:after="120" w:line="480" w:lineRule="auto"/>
      <w:ind w:left="360"/>
    </w:pPr>
  </w:style>
  <w:style w:type="character" w:customStyle="1" w:styleId="BodyTextIndent2Char">
    <w:name w:val="Body Text Indent 2 Char"/>
    <w:basedOn w:val="DefaultParagraphFont"/>
    <w:link w:val="BodyTextIndent2"/>
    <w:uiPriority w:val="99"/>
    <w:semiHidden/>
    <w:rsid w:val="000F770C"/>
    <w:rPr>
      <w:rFonts w:ascii="Times New Roman" w:hAnsi="Times New Roman"/>
      <w:sz w:val="24"/>
      <w:lang w:val="id-ID"/>
    </w:rPr>
  </w:style>
  <w:style w:type="character" w:customStyle="1" w:styleId="LampChar">
    <w:name w:val="Lamp Char"/>
    <w:basedOn w:val="DefaultParagraphFont"/>
    <w:link w:val="Lamp"/>
    <w:rsid w:val="00111B2C"/>
    <w:rPr>
      <w:sz w:val="24"/>
      <w:szCs w:val="24"/>
    </w:rPr>
  </w:style>
  <w:style w:type="paragraph" w:customStyle="1" w:styleId="Gambar">
    <w:name w:val="Gambar"/>
    <w:basedOn w:val="BodyTextIndent2"/>
    <w:next w:val="Normal"/>
    <w:link w:val="GambarChar"/>
    <w:autoRedefine/>
    <w:rsid w:val="00111B2C"/>
    <w:pPr>
      <w:tabs>
        <w:tab w:val="left" w:pos="1247"/>
      </w:tabs>
      <w:spacing w:line="240" w:lineRule="auto"/>
      <w:ind w:left="1247" w:hanging="1247"/>
      <w:jc w:val="both"/>
    </w:pPr>
    <w:rPr>
      <w:rFonts w:eastAsia="Times New Roman"/>
      <w:szCs w:val="24"/>
    </w:rPr>
  </w:style>
  <w:style w:type="character" w:customStyle="1" w:styleId="GambarChar">
    <w:name w:val="Gambar Char"/>
    <w:basedOn w:val="DefaultParagraphFont"/>
    <w:link w:val="Gambar"/>
    <w:rsid w:val="00111B2C"/>
    <w:rPr>
      <w:rFonts w:ascii="Times New Roman" w:eastAsia="Times New Roman" w:hAnsi="Times New Roman" w:cs="Times New Roman"/>
      <w:sz w:val="24"/>
      <w:szCs w:val="24"/>
    </w:rPr>
  </w:style>
  <w:style w:type="paragraph" w:customStyle="1" w:styleId="Style2sp">
    <w:name w:val="Style2sp"/>
    <w:basedOn w:val="Normal"/>
    <w:link w:val="Style2spChar"/>
    <w:rsid w:val="00111B2C"/>
    <w:pPr>
      <w:widowControl w:val="0"/>
      <w:autoSpaceDE w:val="0"/>
      <w:autoSpaceDN w:val="0"/>
      <w:adjustRightInd w:val="0"/>
      <w:spacing w:line="480" w:lineRule="auto"/>
      <w:ind w:firstLine="567"/>
      <w:jc w:val="both"/>
    </w:pPr>
    <w:rPr>
      <w:rFonts w:eastAsia="Times New Roman"/>
      <w:noProof/>
      <w:szCs w:val="24"/>
      <w:lang w:val="id-ID"/>
    </w:rPr>
  </w:style>
  <w:style w:type="character" w:customStyle="1" w:styleId="Style2spChar">
    <w:name w:val="Style2sp Char"/>
    <w:basedOn w:val="DefaultParagraphFont"/>
    <w:link w:val="Style2sp"/>
    <w:rsid w:val="00111B2C"/>
    <w:rPr>
      <w:rFonts w:ascii="Times New Roman" w:eastAsia="Times New Roman" w:hAnsi="Times New Roman" w:cs="Times New Roman"/>
      <w:noProof/>
      <w:sz w:val="24"/>
      <w:szCs w:val="24"/>
      <w:lang w:val="id-ID"/>
    </w:rPr>
  </w:style>
  <w:style w:type="paragraph" w:customStyle="1" w:styleId="Style15sp">
    <w:name w:val="Style15sp"/>
    <w:basedOn w:val="Normal"/>
    <w:link w:val="Style15spChar"/>
    <w:uiPriority w:val="99"/>
    <w:rsid w:val="00111B2C"/>
    <w:pPr>
      <w:widowControl w:val="0"/>
      <w:autoSpaceDE w:val="0"/>
      <w:autoSpaceDN w:val="0"/>
      <w:adjustRightInd w:val="0"/>
      <w:spacing w:line="360" w:lineRule="auto"/>
      <w:ind w:firstLine="567"/>
      <w:jc w:val="both"/>
    </w:pPr>
    <w:rPr>
      <w:rFonts w:eastAsia="Times New Roman" w:cs="Arial"/>
      <w:color w:val="000000"/>
      <w:szCs w:val="24"/>
    </w:rPr>
  </w:style>
  <w:style w:type="character" w:customStyle="1" w:styleId="Style15spChar">
    <w:name w:val="Style15sp Char"/>
    <w:basedOn w:val="DefaultParagraphFont"/>
    <w:link w:val="Style15sp"/>
    <w:uiPriority w:val="99"/>
    <w:locked/>
    <w:rsid w:val="00111B2C"/>
    <w:rPr>
      <w:rFonts w:eastAsia="Times New Roman" w:cs="Arial"/>
      <w:color w:val="000000"/>
      <w:sz w:val="24"/>
      <w:szCs w:val="24"/>
    </w:rPr>
  </w:style>
  <w:style w:type="paragraph" w:customStyle="1" w:styleId="Style1NTD">
    <w:name w:val="Style1NTD"/>
    <w:basedOn w:val="BodyText"/>
    <w:link w:val="Style1NTDChar"/>
    <w:autoRedefine/>
    <w:rsid w:val="00111B2C"/>
    <w:pPr>
      <w:spacing w:after="0" w:line="300" w:lineRule="exact"/>
      <w:ind w:firstLine="567"/>
    </w:pPr>
    <w:rPr>
      <w:rFonts w:asciiTheme="majorHAnsi" w:eastAsiaTheme="majorEastAsia" w:hAnsiTheme="majorHAnsi" w:cstheme="majorBidi"/>
      <w:noProof/>
      <w:sz w:val="22"/>
      <w:lang w:val="id-ID" w:bidi="en-US"/>
    </w:rPr>
  </w:style>
  <w:style w:type="paragraph" w:styleId="BodyText">
    <w:name w:val="Body Text"/>
    <w:aliases w:val="Body Text JSH"/>
    <w:basedOn w:val="Normal"/>
    <w:link w:val="BodyTextChar"/>
    <w:uiPriority w:val="99"/>
    <w:unhideWhenUsed/>
    <w:rsid w:val="00807F4E"/>
    <w:pPr>
      <w:spacing w:after="60"/>
      <w:jc w:val="both"/>
    </w:pPr>
    <w:rPr>
      <w:rFonts w:ascii="Cambria" w:hAnsi="Cambria"/>
      <w:sz w:val="20"/>
    </w:rPr>
  </w:style>
  <w:style w:type="character" w:customStyle="1" w:styleId="BodyTextChar">
    <w:name w:val="Body Text Char"/>
    <w:aliases w:val="Body Text JSH Char"/>
    <w:basedOn w:val="DefaultParagraphFont"/>
    <w:link w:val="BodyText"/>
    <w:uiPriority w:val="99"/>
    <w:rsid w:val="00807F4E"/>
    <w:rPr>
      <w:rFonts w:ascii="Cambria" w:hAnsi="Cambria"/>
    </w:rPr>
  </w:style>
  <w:style w:type="character" w:customStyle="1" w:styleId="Style1NTDChar">
    <w:name w:val="Style1NTD Char"/>
    <w:basedOn w:val="DefaultParagraphFont"/>
    <w:link w:val="Style1NTD"/>
    <w:rsid w:val="00111B2C"/>
    <w:rPr>
      <w:rFonts w:asciiTheme="majorHAnsi" w:eastAsiaTheme="majorEastAsia" w:hAnsiTheme="majorHAnsi" w:cstheme="majorBidi"/>
      <w:noProof/>
      <w:sz w:val="22"/>
      <w:lang w:val="id-ID" w:bidi="en-US"/>
    </w:rPr>
  </w:style>
  <w:style w:type="paragraph" w:customStyle="1" w:styleId="TabelJSH">
    <w:name w:val="TabelJSH"/>
    <w:basedOn w:val="Gambar"/>
    <w:next w:val="Alinea1JSH"/>
    <w:link w:val="TabelJSHChar"/>
    <w:autoRedefine/>
    <w:uiPriority w:val="99"/>
    <w:qFormat/>
    <w:rsid w:val="003C5A02"/>
    <w:pPr>
      <w:tabs>
        <w:tab w:val="clear" w:pos="1247"/>
      </w:tabs>
      <w:spacing w:before="200"/>
      <w:ind w:left="850" w:hanging="850"/>
    </w:pPr>
    <w:rPr>
      <w:rFonts w:ascii="Cambria" w:hAnsi="Cambria"/>
      <w:lang w:val="id-ID"/>
    </w:rPr>
  </w:style>
  <w:style w:type="character" w:customStyle="1" w:styleId="TabelJSHChar">
    <w:name w:val="TabelJSH Char"/>
    <w:basedOn w:val="GambarChar"/>
    <w:link w:val="TabelJSH"/>
    <w:uiPriority w:val="99"/>
    <w:rsid w:val="003C5A02"/>
    <w:rPr>
      <w:rFonts w:ascii="Cambria" w:eastAsia="Times New Roman" w:hAnsi="Cambria" w:cs="Times New Roman"/>
      <w:sz w:val="24"/>
      <w:szCs w:val="24"/>
      <w:lang w:val="id-ID"/>
    </w:rPr>
  </w:style>
  <w:style w:type="paragraph" w:styleId="ListParagraph">
    <w:name w:val="List Paragraph"/>
    <w:basedOn w:val="Normal"/>
    <w:link w:val="ListParagraphChar"/>
    <w:uiPriority w:val="34"/>
    <w:qFormat/>
    <w:rsid w:val="00111B2C"/>
    <w:pPr>
      <w:ind w:left="720"/>
      <w:contextualSpacing/>
    </w:pPr>
  </w:style>
  <w:style w:type="character" w:styleId="Hyperlink">
    <w:name w:val="Hyperlink"/>
    <w:basedOn w:val="DefaultParagraphFont"/>
    <w:uiPriority w:val="99"/>
    <w:unhideWhenUsed/>
    <w:rsid w:val="00B85D90"/>
    <w:rPr>
      <w:color w:val="0000FF" w:themeColor="hyperlink"/>
      <w:u w:val="single"/>
    </w:rPr>
  </w:style>
  <w:style w:type="table" w:styleId="TableGrid">
    <w:name w:val="Table Grid"/>
    <w:basedOn w:val="TableNormal"/>
    <w:uiPriority w:val="59"/>
    <w:rsid w:val="00D6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6037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65703"/>
    <w:pPr>
      <w:tabs>
        <w:tab w:val="center" w:pos="4680"/>
        <w:tab w:val="right" w:pos="9360"/>
      </w:tabs>
    </w:pPr>
  </w:style>
  <w:style w:type="character" w:customStyle="1" w:styleId="HeaderChar">
    <w:name w:val="Header Char"/>
    <w:basedOn w:val="DefaultParagraphFont"/>
    <w:link w:val="Header"/>
    <w:uiPriority w:val="99"/>
    <w:rsid w:val="00E65703"/>
    <w:rPr>
      <w:sz w:val="24"/>
    </w:rPr>
  </w:style>
  <w:style w:type="paragraph" w:styleId="Footer">
    <w:name w:val="footer"/>
    <w:basedOn w:val="Normal"/>
    <w:link w:val="FooterChar"/>
    <w:uiPriority w:val="99"/>
    <w:unhideWhenUsed/>
    <w:rsid w:val="00E65703"/>
    <w:pPr>
      <w:tabs>
        <w:tab w:val="center" w:pos="4680"/>
        <w:tab w:val="right" w:pos="9360"/>
      </w:tabs>
    </w:pPr>
  </w:style>
  <w:style w:type="character" w:customStyle="1" w:styleId="FooterChar">
    <w:name w:val="Footer Char"/>
    <w:basedOn w:val="DefaultParagraphFont"/>
    <w:link w:val="Footer"/>
    <w:uiPriority w:val="99"/>
    <w:rsid w:val="00E65703"/>
    <w:rPr>
      <w:sz w:val="24"/>
    </w:rPr>
  </w:style>
  <w:style w:type="character" w:styleId="CommentReference">
    <w:name w:val="annotation reference"/>
    <w:basedOn w:val="DefaultParagraphFont"/>
    <w:uiPriority w:val="99"/>
    <w:semiHidden/>
    <w:unhideWhenUsed/>
    <w:rsid w:val="006D2B87"/>
    <w:rPr>
      <w:sz w:val="16"/>
      <w:szCs w:val="16"/>
    </w:rPr>
  </w:style>
  <w:style w:type="paragraph" w:styleId="CommentText">
    <w:name w:val="annotation text"/>
    <w:basedOn w:val="Normal"/>
    <w:link w:val="CommentTextChar"/>
    <w:uiPriority w:val="99"/>
    <w:semiHidden/>
    <w:unhideWhenUsed/>
    <w:rsid w:val="006D2B87"/>
    <w:rPr>
      <w:sz w:val="20"/>
    </w:rPr>
  </w:style>
  <w:style w:type="character" w:customStyle="1" w:styleId="CommentTextChar">
    <w:name w:val="Comment Text Char"/>
    <w:basedOn w:val="DefaultParagraphFont"/>
    <w:link w:val="CommentText"/>
    <w:uiPriority w:val="99"/>
    <w:semiHidden/>
    <w:rsid w:val="006D2B87"/>
  </w:style>
  <w:style w:type="paragraph" w:styleId="CommentSubject">
    <w:name w:val="annotation subject"/>
    <w:basedOn w:val="CommentText"/>
    <w:next w:val="CommentText"/>
    <w:link w:val="CommentSubjectChar"/>
    <w:uiPriority w:val="99"/>
    <w:semiHidden/>
    <w:unhideWhenUsed/>
    <w:rsid w:val="006D2B87"/>
    <w:rPr>
      <w:b/>
      <w:bCs/>
    </w:rPr>
  </w:style>
  <w:style w:type="character" w:customStyle="1" w:styleId="CommentSubjectChar">
    <w:name w:val="Comment Subject Char"/>
    <w:basedOn w:val="CommentTextChar"/>
    <w:link w:val="CommentSubject"/>
    <w:uiPriority w:val="99"/>
    <w:semiHidden/>
    <w:rsid w:val="006D2B87"/>
    <w:rPr>
      <w:b/>
      <w:bCs/>
    </w:rPr>
  </w:style>
  <w:style w:type="paragraph" w:styleId="BalloonText">
    <w:name w:val="Balloon Text"/>
    <w:basedOn w:val="Normal"/>
    <w:link w:val="BalloonTextChar"/>
    <w:uiPriority w:val="99"/>
    <w:semiHidden/>
    <w:unhideWhenUsed/>
    <w:rsid w:val="006D2B87"/>
    <w:rPr>
      <w:rFonts w:ascii="Tahoma" w:hAnsi="Tahoma" w:cs="Tahoma"/>
      <w:sz w:val="16"/>
      <w:szCs w:val="16"/>
    </w:rPr>
  </w:style>
  <w:style w:type="character" w:customStyle="1" w:styleId="BalloonTextChar">
    <w:name w:val="Balloon Text Char"/>
    <w:basedOn w:val="DefaultParagraphFont"/>
    <w:link w:val="BalloonText"/>
    <w:uiPriority w:val="99"/>
    <w:semiHidden/>
    <w:rsid w:val="006D2B87"/>
    <w:rPr>
      <w:rFonts w:ascii="Tahoma" w:hAnsi="Tahoma" w:cs="Tahoma"/>
      <w:sz w:val="16"/>
      <w:szCs w:val="16"/>
    </w:rPr>
  </w:style>
  <w:style w:type="paragraph" w:customStyle="1" w:styleId="Default">
    <w:name w:val="Default"/>
    <w:rsid w:val="00F117C7"/>
    <w:pPr>
      <w:autoSpaceDE w:val="0"/>
      <w:autoSpaceDN w:val="0"/>
      <w:adjustRightInd w:val="0"/>
    </w:pPr>
    <w:rPr>
      <w:rFonts w:ascii="Cambria" w:hAnsi="Cambria" w:cs="Cambria"/>
      <w:color w:val="000000"/>
      <w:sz w:val="24"/>
      <w:szCs w:val="24"/>
    </w:rPr>
  </w:style>
  <w:style w:type="paragraph" w:customStyle="1" w:styleId="RefJSH">
    <w:name w:val="RefJSH"/>
    <w:basedOn w:val="Normal"/>
    <w:link w:val="RefJSHChar"/>
    <w:autoRedefine/>
    <w:uiPriority w:val="99"/>
    <w:qFormat/>
    <w:rsid w:val="003C5A02"/>
    <w:pPr>
      <w:ind w:left="284" w:hanging="284"/>
      <w:jc w:val="both"/>
    </w:pPr>
    <w:rPr>
      <w:rFonts w:ascii="Cambria" w:eastAsia="Times New Roman" w:hAnsi="Cambria"/>
      <w:szCs w:val="22"/>
      <w:lang w:val="id-ID"/>
    </w:rPr>
  </w:style>
  <w:style w:type="character" w:customStyle="1" w:styleId="RefJSHChar">
    <w:name w:val="RefJSH Char"/>
    <w:basedOn w:val="DefaultParagraphFont"/>
    <w:link w:val="RefJSH"/>
    <w:uiPriority w:val="99"/>
    <w:locked/>
    <w:rsid w:val="003C5A02"/>
    <w:rPr>
      <w:rFonts w:ascii="Cambria" w:eastAsia="Times New Roman" w:hAnsi="Cambria"/>
      <w:sz w:val="24"/>
      <w:szCs w:val="22"/>
      <w:lang w:val="id-ID"/>
    </w:rPr>
  </w:style>
  <w:style w:type="paragraph" w:styleId="NormalIndent">
    <w:name w:val="Normal Indent"/>
    <w:basedOn w:val="Normal"/>
    <w:rsid w:val="008C1F95"/>
    <w:pPr>
      <w:widowControl w:val="0"/>
      <w:ind w:left="851"/>
      <w:jc w:val="both"/>
    </w:pPr>
    <w:rPr>
      <w:rFonts w:ascii="Century" w:eastAsia="MS Mincho" w:hAnsi="Century"/>
      <w:kern w:val="2"/>
      <w:sz w:val="21"/>
      <w:szCs w:val="24"/>
      <w:lang w:eastAsia="ja-JP"/>
    </w:rPr>
  </w:style>
  <w:style w:type="character" w:styleId="IntenseReference">
    <w:name w:val="Intense Reference"/>
    <w:basedOn w:val="DefaultParagraphFont"/>
    <w:uiPriority w:val="32"/>
    <w:rsid w:val="00111B2C"/>
    <w:rPr>
      <w:b/>
      <w:bCs/>
      <w:smallCaps/>
      <w:color w:val="C0504D" w:themeColor="accent2"/>
      <w:spacing w:val="5"/>
      <w:u w:val="single"/>
    </w:rPr>
  </w:style>
  <w:style w:type="table" w:customStyle="1" w:styleId="LightShading2">
    <w:name w:val="Light Shading2"/>
    <w:basedOn w:val="TableNormal"/>
    <w:uiPriority w:val="60"/>
    <w:rsid w:val="00AF5FE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aliases w:val="Heading1 JSH Char"/>
    <w:basedOn w:val="DefaultParagraphFont"/>
    <w:link w:val="Heading1"/>
    <w:uiPriority w:val="9"/>
    <w:rsid w:val="00AD2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JSH Char"/>
    <w:basedOn w:val="DefaultParagraphFont"/>
    <w:link w:val="Heading2"/>
    <w:uiPriority w:val="9"/>
    <w:rsid w:val="00231D5A"/>
    <w:rPr>
      <w:rFonts w:asciiTheme="majorHAnsi" w:eastAsiaTheme="majorEastAsia" w:hAnsiTheme="majorHAnsi" w:cstheme="majorBidi"/>
      <w:b/>
      <w:bCs/>
      <w:i/>
      <w:caps/>
      <w:szCs w:val="26"/>
    </w:rPr>
  </w:style>
  <w:style w:type="character" w:customStyle="1" w:styleId="Heading5Char">
    <w:name w:val="Heading 5 Char"/>
    <w:aliases w:val="Heading 5 NamaPenulis Char"/>
    <w:basedOn w:val="DefaultParagraphFont"/>
    <w:link w:val="Heading5"/>
    <w:uiPriority w:val="9"/>
    <w:rsid w:val="00D439EB"/>
    <w:rPr>
      <w:rFonts w:asciiTheme="majorHAnsi" w:eastAsiaTheme="majorEastAsia" w:hAnsiTheme="majorHAnsi" w:cstheme="majorBidi"/>
      <w:b/>
    </w:rPr>
  </w:style>
  <w:style w:type="character" w:customStyle="1" w:styleId="Heading6Char">
    <w:name w:val="Heading 6 Char"/>
    <w:aliases w:val="Heading 6AlamatPenulis Char"/>
    <w:basedOn w:val="DefaultParagraphFont"/>
    <w:link w:val="Heading6"/>
    <w:uiPriority w:val="9"/>
    <w:rsid w:val="00D439EB"/>
    <w:rPr>
      <w:rFonts w:asciiTheme="majorHAnsi" w:eastAsiaTheme="majorEastAsia" w:hAnsiTheme="majorHAnsi" w:cstheme="majorBidi"/>
      <w:iCs/>
      <w:color w:val="000000" w:themeColor="text1"/>
    </w:rPr>
  </w:style>
  <w:style w:type="paragraph" w:styleId="IntenseQuote">
    <w:name w:val="Intense Quote"/>
    <w:basedOn w:val="Normal"/>
    <w:next w:val="Normal"/>
    <w:link w:val="IntenseQuoteChar"/>
    <w:uiPriority w:val="30"/>
    <w:rsid w:val="001908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08EE"/>
    <w:rPr>
      <w:b/>
      <w:bCs/>
      <w:i/>
      <w:iCs/>
      <w:color w:val="4F81BD" w:themeColor="accent1"/>
      <w:sz w:val="24"/>
    </w:rPr>
  </w:style>
  <w:style w:type="paragraph" w:styleId="Quote">
    <w:name w:val="Quote"/>
    <w:aliases w:val="Keyword JSH"/>
    <w:basedOn w:val="Normal"/>
    <w:next w:val="Normal"/>
    <w:link w:val="QuoteChar"/>
    <w:uiPriority w:val="29"/>
    <w:qFormat/>
    <w:rsid w:val="001908EE"/>
    <w:pPr>
      <w:jc w:val="both"/>
    </w:pPr>
    <w:rPr>
      <w:rFonts w:ascii="Cambria" w:hAnsi="Cambria"/>
      <w:i/>
      <w:iCs/>
      <w:color w:val="000000" w:themeColor="text1"/>
      <w:sz w:val="20"/>
    </w:rPr>
  </w:style>
  <w:style w:type="character" w:customStyle="1" w:styleId="QuoteChar">
    <w:name w:val="Quote Char"/>
    <w:aliases w:val="Keyword JSH Char"/>
    <w:basedOn w:val="DefaultParagraphFont"/>
    <w:link w:val="Quote"/>
    <w:uiPriority w:val="29"/>
    <w:rsid w:val="001908EE"/>
    <w:rPr>
      <w:rFonts w:ascii="Cambria" w:hAnsi="Cambria"/>
      <w:i/>
      <w:iCs/>
      <w:color w:val="000000" w:themeColor="text1"/>
    </w:rPr>
  </w:style>
  <w:style w:type="character" w:customStyle="1" w:styleId="Heading3Char">
    <w:name w:val="Heading 3 Char"/>
    <w:aliases w:val="Heading 3 JSH Char"/>
    <w:basedOn w:val="DefaultParagraphFont"/>
    <w:link w:val="Heading3"/>
    <w:uiPriority w:val="9"/>
    <w:rsid w:val="00807F4E"/>
    <w:rPr>
      <w:rFonts w:asciiTheme="majorHAnsi" w:eastAsiaTheme="majorEastAsia" w:hAnsiTheme="majorHAnsi" w:cstheme="majorBidi"/>
      <w:b/>
      <w:bCs/>
      <w:color w:val="000000" w:themeColor="text1"/>
    </w:rPr>
  </w:style>
  <w:style w:type="paragraph" w:customStyle="1" w:styleId="Alinea1JSH">
    <w:name w:val="Alinea1JSH"/>
    <w:basedOn w:val="BodyText"/>
    <w:next w:val="Alinea2JSH"/>
    <w:link w:val="Alinea1JSHChar"/>
    <w:autoRedefine/>
    <w:qFormat/>
    <w:rsid w:val="00113244"/>
    <w:rPr>
      <w:rFonts w:asciiTheme="majorHAnsi" w:eastAsia="Times New Roman" w:hAnsiTheme="majorHAnsi" w:cs="Courier New"/>
      <w:color w:val="202124"/>
      <w:sz w:val="24"/>
      <w:szCs w:val="24"/>
      <w:lang w:val="en"/>
    </w:rPr>
  </w:style>
  <w:style w:type="paragraph" w:customStyle="1" w:styleId="Tajuk1JSH">
    <w:name w:val="Tajuk1JSH"/>
    <w:basedOn w:val="Heading1"/>
    <w:autoRedefine/>
    <w:qFormat/>
    <w:rsid w:val="00420903"/>
    <w:pPr>
      <w:spacing w:before="240" w:after="120"/>
      <w:jc w:val="center"/>
    </w:pPr>
    <w:rPr>
      <w:rFonts w:ascii="Cambria" w:hAnsi="Cambria"/>
      <w:color w:val="auto"/>
      <w:sz w:val="24"/>
      <w:szCs w:val="22"/>
    </w:rPr>
  </w:style>
  <w:style w:type="paragraph" w:customStyle="1" w:styleId="Alinea1miringJSH">
    <w:name w:val="Alinea1 miring JSH"/>
    <w:basedOn w:val="BodyText"/>
    <w:next w:val="Tajuk1JSH"/>
    <w:autoRedefine/>
    <w:qFormat/>
    <w:rsid w:val="00D30B85"/>
    <w:rPr>
      <w:i/>
    </w:rPr>
  </w:style>
  <w:style w:type="paragraph" w:customStyle="1" w:styleId="TAJUK3JSH">
    <w:name w:val="TAJUK 3 JSH"/>
    <w:basedOn w:val="Heading3"/>
    <w:link w:val="TAJUK3JSHChar"/>
    <w:autoRedefine/>
    <w:qFormat/>
    <w:rsid w:val="003C5A02"/>
    <w:rPr>
      <w:sz w:val="24"/>
    </w:rPr>
  </w:style>
  <w:style w:type="paragraph" w:customStyle="1" w:styleId="NamaPenulis">
    <w:name w:val="NamaPenulis"/>
    <w:basedOn w:val="Heading5"/>
    <w:link w:val="NamaPenulisChar"/>
    <w:autoRedefine/>
    <w:qFormat/>
    <w:rsid w:val="00420903"/>
    <w:pPr>
      <w:spacing w:before="0"/>
      <w:jc w:val="center"/>
    </w:pPr>
    <w:rPr>
      <w:b w:val="0"/>
      <w:sz w:val="22"/>
      <w:szCs w:val="22"/>
      <w:lang w:val="id-ID"/>
    </w:rPr>
  </w:style>
  <w:style w:type="character" w:customStyle="1" w:styleId="TAJUK3JSHChar">
    <w:name w:val="TAJUK 3 JSH Char"/>
    <w:basedOn w:val="Heading3Char"/>
    <w:link w:val="TAJUK3JSH"/>
    <w:rsid w:val="003C5A02"/>
    <w:rPr>
      <w:rFonts w:asciiTheme="majorHAnsi" w:eastAsiaTheme="majorEastAsia" w:hAnsiTheme="majorHAnsi" w:cstheme="majorBidi"/>
      <w:b/>
      <w:bCs/>
      <w:color w:val="000000" w:themeColor="text1"/>
      <w:sz w:val="24"/>
    </w:rPr>
  </w:style>
  <w:style w:type="paragraph" w:styleId="FootnoteText">
    <w:name w:val="footnote text"/>
    <w:basedOn w:val="Normal"/>
    <w:link w:val="FootnoteTextChar"/>
    <w:uiPriority w:val="99"/>
    <w:semiHidden/>
    <w:unhideWhenUsed/>
    <w:rsid w:val="007E23CE"/>
    <w:rPr>
      <w:sz w:val="20"/>
    </w:rPr>
  </w:style>
  <w:style w:type="character" w:customStyle="1" w:styleId="NamaPenulisChar">
    <w:name w:val="NamaPenulis Char"/>
    <w:basedOn w:val="Heading5Char"/>
    <w:link w:val="NamaPenulis"/>
    <w:rsid w:val="00420903"/>
    <w:rPr>
      <w:rFonts w:asciiTheme="majorHAnsi" w:eastAsiaTheme="majorEastAsia" w:hAnsiTheme="majorHAnsi" w:cstheme="majorBidi"/>
      <w:b/>
      <w:sz w:val="22"/>
      <w:szCs w:val="22"/>
      <w:lang w:val="id-ID"/>
    </w:rPr>
  </w:style>
  <w:style w:type="character" w:customStyle="1" w:styleId="FootnoteTextChar">
    <w:name w:val="Footnote Text Char"/>
    <w:basedOn w:val="DefaultParagraphFont"/>
    <w:link w:val="FootnoteText"/>
    <w:uiPriority w:val="99"/>
    <w:semiHidden/>
    <w:rsid w:val="007E23CE"/>
  </w:style>
  <w:style w:type="character" w:styleId="FootnoteReference">
    <w:name w:val="footnote reference"/>
    <w:basedOn w:val="DefaultParagraphFont"/>
    <w:uiPriority w:val="99"/>
    <w:semiHidden/>
    <w:unhideWhenUsed/>
    <w:rsid w:val="007E23CE"/>
    <w:rPr>
      <w:vertAlign w:val="superscript"/>
    </w:rPr>
  </w:style>
  <w:style w:type="paragraph" w:styleId="EndnoteText">
    <w:name w:val="endnote text"/>
    <w:basedOn w:val="Normal"/>
    <w:link w:val="EndnoteTextChar"/>
    <w:uiPriority w:val="99"/>
    <w:semiHidden/>
    <w:unhideWhenUsed/>
    <w:rsid w:val="007E23CE"/>
    <w:rPr>
      <w:sz w:val="20"/>
    </w:rPr>
  </w:style>
  <w:style w:type="character" w:customStyle="1" w:styleId="EndnoteTextChar">
    <w:name w:val="Endnote Text Char"/>
    <w:basedOn w:val="DefaultParagraphFont"/>
    <w:link w:val="EndnoteText"/>
    <w:uiPriority w:val="99"/>
    <w:semiHidden/>
    <w:rsid w:val="007E23CE"/>
  </w:style>
  <w:style w:type="character" w:styleId="EndnoteReference">
    <w:name w:val="endnote reference"/>
    <w:basedOn w:val="DefaultParagraphFont"/>
    <w:uiPriority w:val="99"/>
    <w:semiHidden/>
    <w:unhideWhenUsed/>
    <w:rsid w:val="007E23CE"/>
    <w:rPr>
      <w:vertAlign w:val="superscript"/>
    </w:rPr>
  </w:style>
  <w:style w:type="paragraph" w:customStyle="1" w:styleId="TajukmiringJSH">
    <w:name w:val="TajukmiringJSH"/>
    <w:basedOn w:val="Heading2"/>
    <w:link w:val="TajukmiringJSHChar"/>
    <w:autoRedefine/>
    <w:qFormat/>
    <w:rsid w:val="00420903"/>
    <w:pPr>
      <w:jc w:val="center"/>
    </w:pPr>
    <w:rPr>
      <w:i w:val="0"/>
      <w:sz w:val="24"/>
      <w:szCs w:val="24"/>
    </w:rPr>
  </w:style>
  <w:style w:type="paragraph" w:customStyle="1" w:styleId="Alinea2JSH">
    <w:name w:val="Alinea2JSH"/>
    <w:basedOn w:val="BodyText"/>
    <w:autoRedefine/>
    <w:qFormat/>
    <w:rsid w:val="000E10C5"/>
    <w:pPr>
      <w:ind w:left="-284"/>
    </w:pPr>
    <w:rPr>
      <w:sz w:val="24"/>
      <w:lang w:val="id-ID"/>
    </w:rPr>
  </w:style>
  <w:style w:type="character" w:customStyle="1" w:styleId="TajukmiringJSHChar">
    <w:name w:val="TajukmiringJSH Char"/>
    <w:basedOn w:val="Heading2Char"/>
    <w:link w:val="TajukmiringJSH"/>
    <w:rsid w:val="00420903"/>
    <w:rPr>
      <w:rFonts w:asciiTheme="majorHAnsi" w:eastAsiaTheme="majorEastAsia" w:hAnsiTheme="majorHAnsi" w:cstheme="majorBidi"/>
      <w:b/>
      <w:bCs/>
      <w:i/>
      <w:caps/>
      <w:sz w:val="24"/>
      <w:szCs w:val="24"/>
    </w:rPr>
  </w:style>
  <w:style w:type="character" w:customStyle="1" w:styleId="Alinea1JSHChar">
    <w:name w:val="Alinea1JSH Char"/>
    <w:basedOn w:val="BodyTextChar"/>
    <w:link w:val="Alinea1JSH"/>
    <w:rsid w:val="00113244"/>
    <w:rPr>
      <w:rFonts w:asciiTheme="majorHAnsi" w:eastAsia="Times New Roman" w:hAnsiTheme="majorHAnsi" w:cs="Courier New"/>
      <w:color w:val="202124"/>
      <w:sz w:val="24"/>
      <w:szCs w:val="24"/>
      <w:lang w:val="en"/>
    </w:rPr>
  </w:style>
  <w:style w:type="character" w:styleId="PlaceholderText">
    <w:name w:val="Placeholder Text"/>
    <w:basedOn w:val="DefaultParagraphFont"/>
    <w:uiPriority w:val="99"/>
    <w:semiHidden/>
    <w:rsid w:val="009634F6"/>
    <w:rPr>
      <w:color w:val="808080"/>
    </w:rPr>
  </w:style>
  <w:style w:type="character" w:customStyle="1" w:styleId="JJSH">
    <w:name w:val="JJSH"/>
    <w:basedOn w:val="DefaultParagraphFont"/>
    <w:uiPriority w:val="1"/>
    <w:qFormat/>
    <w:rsid w:val="009634F6"/>
    <w:rPr>
      <w:rFonts w:ascii="Cambria" w:hAnsi="Cambria"/>
      <w:b/>
      <w:caps/>
      <w:dstrike w:val="0"/>
      <w:sz w:val="22"/>
      <w:vertAlign w:val="baseline"/>
    </w:rPr>
  </w:style>
  <w:style w:type="paragraph" w:customStyle="1" w:styleId="JJP">
    <w:name w:val="JJP"/>
    <w:basedOn w:val="Heading1"/>
    <w:autoRedefine/>
    <w:qFormat/>
    <w:rsid w:val="00F7769C"/>
    <w:pPr>
      <w:spacing w:before="120" w:after="240"/>
      <w:jc w:val="center"/>
    </w:pPr>
    <w:rPr>
      <w:rFonts w:cs="Times New Roman"/>
      <w:caps/>
      <w:color w:val="auto"/>
      <w:sz w:val="24"/>
      <w:szCs w:val="24"/>
    </w:rPr>
  </w:style>
  <w:style w:type="paragraph" w:customStyle="1" w:styleId="GbrJSH">
    <w:name w:val="GbrJSH"/>
    <w:basedOn w:val="Gambar"/>
    <w:link w:val="GbrJSHChar"/>
    <w:autoRedefine/>
    <w:qFormat/>
    <w:rsid w:val="003C5A02"/>
    <w:pPr>
      <w:tabs>
        <w:tab w:val="left" w:pos="851"/>
      </w:tabs>
      <w:spacing w:before="120"/>
      <w:ind w:left="850" w:hanging="850"/>
    </w:pPr>
    <w:rPr>
      <w:rFonts w:ascii="Cambria" w:hAnsi="Cambria"/>
      <w:lang w:val="id-ID"/>
    </w:rPr>
  </w:style>
  <w:style w:type="character" w:customStyle="1" w:styleId="GbrJSHChar">
    <w:name w:val="GbrJSH Char"/>
    <w:basedOn w:val="GambarChar"/>
    <w:link w:val="GbrJSH"/>
    <w:rsid w:val="003C5A02"/>
    <w:rPr>
      <w:rFonts w:ascii="Cambria" w:eastAsia="Times New Roman" w:hAnsi="Cambria" w:cs="Times New Roman"/>
      <w:sz w:val="24"/>
      <w:szCs w:val="24"/>
      <w:lang w:val="id-ID"/>
    </w:rPr>
  </w:style>
  <w:style w:type="paragraph" w:customStyle="1" w:styleId="KetTabelJHS">
    <w:name w:val="KetTabelJHS"/>
    <w:basedOn w:val="Alinea1JSH"/>
    <w:autoRedefine/>
    <w:qFormat/>
    <w:rsid w:val="003C5A02"/>
    <w:rPr>
      <w:sz w:val="22"/>
      <w:szCs w:val="22"/>
      <w:lang w:val="id-ID"/>
    </w:rPr>
  </w:style>
  <w:style w:type="paragraph" w:styleId="NoSpacing">
    <w:name w:val="No Spacing"/>
    <w:uiPriority w:val="1"/>
    <w:qFormat/>
    <w:rsid w:val="00420903"/>
    <w:rPr>
      <w:sz w:val="24"/>
    </w:rPr>
  </w:style>
  <w:style w:type="paragraph" w:customStyle="1" w:styleId="ReffJSH">
    <w:name w:val="ReffJSH"/>
    <w:basedOn w:val="Normal"/>
    <w:link w:val="ReffJSHChar"/>
    <w:autoRedefine/>
    <w:uiPriority w:val="99"/>
    <w:qFormat/>
    <w:rsid w:val="00F7769C"/>
    <w:pPr>
      <w:pBdr>
        <w:top w:val="single" w:sz="4" w:space="1" w:color="auto"/>
        <w:bottom w:val="single" w:sz="4" w:space="1" w:color="auto"/>
      </w:pBdr>
      <w:spacing w:before="120"/>
      <w:jc w:val="both"/>
    </w:pPr>
    <w:rPr>
      <w:rFonts w:ascii="Cambria" w:eastAsia="Times New Roman" w:hAnsi="Cambria"/>
      <w:noProof/>
      <w:szCs w:val="22"/>
    </w:rPr>
  </w:style>
  <w:style w:type="character" w:customStyle="1" w:styleId="ReffJSHChar">
    <w:name w:val="ReffJSH Char"/>
    <w:basedOn w:val="DefaultParagraphFont"/>
    <w:link w:val="ReffJSH"/>
    <w:uiPriority w:val="99"/>
    <w:locked/>
    <w:rsid w:val="00F7769C"/>
    <w:rPr>
      <w:rFonts w:ascii="Cambria" w:eastAsia="Times New Roman" w:hAnsi="Cambria"/>
      <w:noProof/>
      <w:sz w:val="24"/>
      <w:szCs w:val="22"/>
    </w:rPr>
  </w:style>
  <w:style w:type="paragraph" w:styleId="NormalWeb">
    <w:name w:val="Normal (Web)"/>
    <w:basedOn w:val="Normal"/>
    <w:uiPriority w:val="99"/>
    <w:unhideWhenUsed/>
    <w:rsid w:val="00F7769C"/>
    <w:pPr>
      <w:spacing w:before="100" w:beforeAutospacing="1" w:after="100" w:afterAutospacing="1"/>
    </w:pPr>
    <w:rPr>
      <w:rFonts w:eastAsiaTheme="minorEastAsia"/>
      <w:szCs w:val="24"/>
      <w:lang w:val="id-ID" w:eastAsia="id-ID"/>
    </w:rPr>
  </w:style>
  <w:style w:type="character" w:customStyle="1" w:styleId="ListParagraphChar">
    <w:name w:val="List Paragraph Char"/>
    <w:link w:val="ListParagraph"/>
    <w:uiPriority w:val="34"/>
    <w:locked/>
    <w:rsid w:val="006C6475"/>
    <w:rPr>
      <w:sz w:val="24"/>
    </w:rPr>
  </w:style>
  <w:style w:type="character" w:customStyle="1" w:styleId="ShortAbstract">
    <w:name w:val="Short Abstract"/>
    <w:rsid w:val="00495F0E"/>
    <w:rPr>
      <w:rFonts w:ascii="Times New Roman" w:eastAsia="Times New Roman" w:hAnsi="Times New Roman"/>
      <w:sz w:val="20"/>
    </w:rPr>
  </w:style>
  <w:style w:type="paragraph" w:styleId="HTMLPreformatted">
    <w:name w:val="HTML Preformatted"/>
    <w:basedOn w:val="Normal"/>
    <w:link w:val="HTMLPreformattedChar"/>
    <w:uiPriority w:val="99"/>
    <w:unhideWhenUsed/>
    <w:rsid w:val="00EC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EC189F"/>
    <w:rPr>
      <w:rFonts w:ascii="Courier New" w:eastAsia="Times New Roman" w:hAnsi="Courier New" w:cs="Courier New"/>
    </w:rPr>
  </w:style>
  <w:style w:type="character" w:customStyle="1" w:styleId="UnresolvedMention">
    <w:name w:val="Unresolved Mention"/>
    <w:basedOn w:val="DefaultParagraphFont"/>
    <w:uiPriority w:val="99"/>
    <w:semiHidden/>
    <w:unhideWhenUsed/>
    <w:rsid w:val="00B375E1"/>
    <w:rPr>
      <w:color w:val="605E5C"/>
      <w:shd w:val="clear" w:color="auto" w:fill="E1DFDD"/>
    </w:rPr>
  </w:style>
  <w:style w:type="paragraph" w:customStyle="1" w:styleId="Kutipan">
    <w:name w:val="Kutipan"/>
    <w:basedOn w:val="Normal"/>
    <w:link w:val="KutipanChar"/>
    <w:qFormat/>
    <w:rsid w:val="00B53B88"/>
    <w:pPr>
      <w:ind w:left="567" w:right="567" w:firstLine="567"/>
      <w:jc w:val="both"/>
    </w:pPr>
    <w:rPr>
      <w:rFonts w:asciiTheme="majorHAnsi" w:eastAsia="Cambria" w:hAnsiTheme="majorHAnsi"/>
      <w:i/>
      <w:lang w:val="id-ID"/>
    </w:rPr>
  </w:style>
  <w:style w:type="character" w:customStyle="1" w:styleId="KutipanChar">
    <w:name w:val="Kutipan Char"/>
    <w:basedOn w:val="DefaultParagraphFont"/>
    <w:link w:val="Kutipan"/>
    <w:rsid w:val="00B53B88"/>
    <w:rPr>
      <w:rFonts w:asciiTheme="majorHAnsi" w:eastAsia="Cambria" w:hAnsiTheme="majorHAnsi"/>
      <w:i/>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80888">
      <w:bodyDiv w:val="1"/>
      <w:marLeft w:val="0"/>
      <w:marRight w:val="0"/>
      <w:marTop w:val="0"/>
      <w:marBottom w:val="0"/>
      <w:divBdr>
        <w:top w:val="none" w:sz="0" w:space="0" w:color="auto"/>
        <w:left w:val="none" w:sz="0" w:space="0" w:color="auto"/>
        <w:bottom w:val="none" w:sz="0" w:space="0" w:color="auto"/>
        <w:right w:val="none" w:sz="0" w:space="0" w:color="auto"/>
      </w:divBdr>
    </w:div>
    <w:div w:id="684018783">
      <w:bodyDiv w:val="1"/>
      <w:marLeft w:val="0"/>
      <w:marRight w:val="0"/>
      <w:marTop w:val="0"/>
      <w:marBottom w:val="0"/>
      <w:divBdr>
        <w:top w:val="none" w:sz="0" w:space="0" w:color="auto"/>
        <w:left w:val="none" w:sz="0" w:space="0" w:color="auto"/>
        <w:bottom w:val="none" w:sz="0" w:space="0" w:color="auto"/>
        <w:right w:val="none" w:sz="0" w:space="0" w:color="auto"/>
      </w:divBdr>
    </w:div>
    <w:div w:id="883176285">
      <w:bodyDiv w:val="1"/>
      <w:marLeft w:val="0"/>
      <w:marRight w:val="0"/>
      <w:marTop w:val="0"/>
      <w:marBottom w:val="0"/>
      <w:divBdr>
        <w:top w:val="none" w:sz="0" w:space="0" w:color="auto"/>
        <w:left w:val="none" w:sz="0" w:space="0" w:color="auto"/>
        <w:bottom w:val="none" w:sz="0" w:space="0" w:color="auto"/>
        <w:right w:val="none" w:sz="0" w:space="0" w:color="auto"/>
      </w:divBdr>
    </w:div>
    <w:div w:id="1768767983">
      <w:bodyDiv w:val="1"/>
      <w:marLeft w:val="0"/>
      <w:marRight w:val="0"/>
      <w:marTop w:val="0"/>
      <w:marBottom w:val="0"/>
      <w:divBdr>
        <w:top w:val="none" w:sz="0" w:space="0" w:color="auto"/>
        <w:left w:val="none" w:sz="0" w:space="0" w:color="auto"/>
        <w:bottom w:val="none" w:sz="0" w:space="0" w:color="auto"/>
        <w:right w:val="none" w:sz="0" w:space="0" w:color="auto"/>
      </w:divBdr>
    </w:div>
    <w:div w:id="1893494878">
      <w:bodyDiv w:val="1"/>
      <w:marLeft w:val="0"/>
      <w:marRight w:val="0"/>
      <w:marTop w:val="0"/>
      <w:marBottom w:val="0"/>
      <w:divBdr>
        <w:top w:val="none" w:sz="0" w:space="0" w:color="auto"/>
        <w:left w:val="none" w:sz="0" w:space="0" w:color="auto"/>
        <w:bottom w:val="none" w:sz="0" w:space="0" w:color="auto"/>
        <w:right w:val="none" w:sz="0" w:space="0" w:color="auto"/>
      </w:divBdr>
    </w:div>
    <w:div w:id="193069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i.anisah17113@student.unsika.ac.id"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60;\JOURNAL\Jurnal%20Governansi\TEMPLATE%20bagi%20Redaksi%20Jurnal%20Governans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BDEE8B01564C0580542E75DF7B6595"/>
        <w:category>
          <w:name w:val="General"/>
          <w:gallery w:val="placeholder"/>
        </w:category>
        <w:types>
          <w:type w:val="bbPlcHdr"/>
        </w:types>
        <w:behaviors>
          <w:behavior w:val="content"/>
        </w:behaviors>
        <w:guid w:val="{A229BE83-77E4-423F-A73D-4DCFBCBE6EC0}"/>
      </w:docPartPr>
      <w:docPartBody>
        <w:p w:rsidR="005B65AC" w:rsidRDefault="005B65AC">
          <w:pPr>
            <w:pStyle w:val="2BBDEE8B01564C0580542E75DF7B6595"/>
          </w:pPr>
          <w:r w:rsidRPr="00AA7B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AC"/>
    <w:rsid w:val="00067566"/>
    <w:rsid w:val="0009419E"/>
    <w:rsid w:val="000A3A5C"/>
    <w:rsid w:val="000A7365"/>
    <w:rsid w:val="000B1EED"/>
    <w:rsid w:val="002A4A69"/>
    <w:rsid w:val="002A57FB"/>
    <w:rsid w:val="00311BA1"/>
    <w:rsid w:val="003F661C"/>
    <w:rsid w:val="004D6CE5"/>
    <w:rsid w:val="005957D0"/>
    <w:rsid w:val="005B65AC"/>
    <w:rsid w:val="00762234"/>
    <w:rsid w:val="007A30A5"/>
    <w:rsid w:val="00B36DAC"/>
    <w:rsid w:val="00CB218E"/>
    <w:rsid w:val="00CC14DD"/>
    <w:rsid w:val="00CD5B95"/>
    <w:rsid w:val="00D03DF6"/>
    <w:rsid w:val="00D33AF3"/>
    <w:rsid w:val="00E30F37"/>
    <w:rsid w:val="00F75F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5AC"/>
    <w:rPr>
      <w:color w:val="808080"/>
    </w:rPr>
  </w:style>
  <w:style w:type="paragraph" w:customStyle="1" w:styleId="2BBDEE8B01564C0580542E75DF7B6595">
    <w:name w:val="2BBDEE8B01564C0580542E75DF7B6595"/>
  </w:style>
  <w:style w:type="paragraph" w:customStyle="1" w:styleId="D7FE44C0C0B54DF481BA56492D63CEFE">
    <w:name w:val="D7FE44C0C0B54DF481BA56492D63CEFE"/>
    <w:rsid w:val="005B6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03AD962-D836-457F-BE1C-A86F9CAD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bagi Redaksi Jurnal Governansi</Template>
  <TotalTime>107</TotalTime>
  <Pages>13</Pages>
  <Words>9905</Words>
  <Characters>56460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Jurnal Komunikatio p-ISSN 2442-3882; e-ISSN 2549-8002 Volume 7 Nomor 1, April 2021</vt:lpstr>
    </vt:vector>
  </TitlesOfParts>
  <Company>Toshiba</Company>
  <LinksUpToDate>false</LinksUpToDate>
  <CharactersWithSpaces>66233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Komunikatio p-ISSN 2442-3882; e-ISSN 2549-8002 Volume 7 Nomor 1, April 2021</dc:title>
  <dc:creator>ASUS</dc:creator>
  <cp:lastModifiedBy>ACER</cp:lastModifiedBy>
  <cp:revision>6</cp:revision>
  <cp:lastPrinted>2011-12-06T18:46:00Z</cp:lastPrinted>
  <dcterms:created xsi:type="dcterms:W3CDTF">2021-04-20T15:18:00Z</dcterms:created>
  <dcterms:modified xsi:type="dcterms:W3CDTF">2021-04-22T05:40:00Z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221f61f3-0b89-399a-abf0-a1934c6e2953</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