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CC2" w:rsidRPr="00B06BFB" w:rsidRDefault="00A77CC2" w:rsidP="00B06BFB">
      <w:pPr>
        <w:jc w:val="right"/>
        <w:rPr>
          <w:rFonts w:ascii="Cambria" w:hAnsi="Cambria"/>
          <w:sz w:val="28"/>
          <w:szCs w:val="28"/>
        </w:rPr>
      </w:pPr>
      <w:r w:rsidRPr="00A90330">
        <w:rPr>
          <w:rFonts w:ascii="Cambria" w:hAnsi="Cambria"/>
          <w:szCs w:val="28"/>
          <w:lang w:val="id-ID"/>
        </w:rPr>
        <w:t>FORM JGV-</w:t>
      </w:r>
      <w:r w:rsidR="00C255CB">
        <w:rPr>
          <w:rFonts w:ascii="Cambria" w:hAnsi="Cambria"/>
          <w:szCs w:val="28"/>
        </w:rPr>
        <w:t>4</w:t>
      </w:r>
    </w:p>
    <w:p w:rsidR="00A77CC2" w:rsidRDefault="00A77CC2" w:rsidP="00495F0E">
      <w:pPr>
        <w:snapToGrid w:val="0"/>
        <w:jc w:val="center"/>
        <w:rPr>
          <w:rFonts w:asciiTheme="majorHAnsi" w:hAnsiTheme="majorHAnsi" w:cs="Arial"/>
          <w:b/>
          <w:color w:val="000000"/>
          <w:sz w:val="28"/>
          <w:szCs w:val="28"/>
        </w:rPr>
      </w:pPr>
    </w:p>
    <w:p w:rsidR="00BE53D9" w:rsidRPr="00933FF2" w:rsidRDefault="00BE53D9" w:rsidP="00BE53D9">
      <w:pPr>
        <w:jc w:val="center"/>
        <w:rPr>
          <w:rFonts w:eastAsia="Calibri"/>
          <w:b/>
          <w:szCs w:val="24"/>
        </w:rPr>
      </w:pPr>
      <w:r w:rsidRPr="00933FF2">
        <w:rPr>
          <w:rFonts w:eastAsia="Calibri"/>
          <w:b/>
          <w:szCs w:val="24"/>
        </w:rPr>
        <w:t xml:space="preserve">KUALITAS JASA PELAYANAN KARTU KUNING (AK1) </w:t>
      </w:r>
    </w:p>
    <w:p w:rsidR="00BE53D9" w:rsidRPr="00933FF2" w:rsidRDefault="00BE53D9" w:rsidP="00BE53D9">
      <w:pPr>
        <w:jc w:val="center"/>
        <w:rPr>
          <w:rFonts w:eastAsia="Calibri"/>
          <w:b/>
          <w:szCs w:val="24"/>
        </w:rPr>
      </w:pPr>
      <w:r w:rsidRPr="00933FF2">
        <w:rPr>
          <w:rFonts w:eastAsia="Calibri"/>
          <w:b/>
          <w:szCs w:val="24"/>
        </w:rPr>
        <w:t xml:space="preserve">DI KANTOR DINAS TENAGA KERJA DAN TRANSMIGRASI </w:t>
      </w:r>
    </w:p>
    <w:p w:rsidR="00BE53D9" w:rsidRDefault="00BE53D9" w:rsidP="00BE53D9">
      <w:pPr>
        <w:jc w:val="center"/>
        <w:rPr>
          <w:rFonts w:eastAsia="Calibri"/>
          <w:b/>
          <w:szCs w:val="24"/>
        </w:rPr>
      </w:pPr>
      <w:r w:rsidRPr="00933FF2">
        <w:rPr>
          <w:rFonts w:eastAsia="Calibri"/>
          <w:b/>
          <w:szCs w:val="24"/>
        </w:rPr>
        <w:t>KOTA BOGOR</w:t>
      </w:r>
    </w:p>
    <w:p w:rsidR="00235D1A" w:rsidRPr="00933FF2" w:rsidRDefault="00235D1A" w:rsidP="00BE53D9">
      <w:pPr>
        <w:jc w:val="center"/>
        <w:rPr>
          <w:rFonts w:eastAsia="Calibri"/>
          <w:b/>
          <w:szCs w:val="24"/>
        </w:rPr>
      </w:pPr>
    </w:p>
    <w:p w:rsidR="00235D1A" w:rsidRPr="00933FF2" w:rsidRDefault="00235D1A" w:rsidP="00235D1A">
      <w:pPr>
        <w:jc w:val="center"/>
        <w:rPr>
          <w:rFonts w:eastAsia="Calibri"/>
          <w:b/>
          <w:szCs w:val="24"/>
        </w:rPr>
      </w:pPr>
      <w:r>
        <w:rPr>
          <w:rFonts w:eastAsia="Calibri"/>
          <w:b/>
          <w:szCs w:val="24"/>
        </w:rPr>
        <w:t xml:space="preserve">SERVICE QUALITY OF YELLOW CARD </w:t>
      </w:r>
      <w:r w:rsidRPr="00933FF2">
        <w:rPr>
          <w:rFonts w:eastAsia="Calibri"/>
          <w:b/>
          <w:szCs w:val="24"/>
        </w:rPr>
        <w:t xml:space="preserve">(AK1) </w:t>
      </w:r>
    </w:p>
    <w:p w:rsidR="00235D1A" w:rsidRDefault="00235D1A" w:rsidP="00235D1A">
      <w:pPr>
        <w:jc w:val="center"/>
        <w:rPr>
          <w:rFonts w:eastAsia="Calibri"/>
          <w:b/>
          <w:szCs w:val="24"/>
        </w:rPr>
      </w:pPr>
      <w:r>
        <w:rPr>
          <w:rFonts w:eastAsia="Calibri"/>
          <w:b/>
          <w:szCs w:val="24"/>
        </w:rPr>
        <w:t>IN THE OFFICE OF MANPOWER AND TRANSMIGRATION</w:t>
      </w:r>
      <w:r w:rsidRPr="00933FF2">
        <w:rPr>
          <w:rFonts w:eastAsia="Calibri"/>
          <w:b/>
          <w:szCs w:val="24"/>
        </w:rPr>
        <w:t xml:space="preserve"> </w:t>
      </w:r>
    </w:p>
    <w:p w:rsidR="00235D1A" w:rsidRPr="00933FF2" w:rsidRDefault="00235D1A" w:rsidP="00235D1A">
      <w:pPr>
        <w:jc w:val="center"/>
        <w:rPr>
          <w:rFonts w:eastAsia="Calibri"/>
          <w:b/>
          <w:szCs w:val="24"/>
        </w:rPr>
      </w:pPr>
      <w:r>
        <w:rPr>
          <w:rFonts w:eastAsia="Calibri"/>
          <w:b/>
          <w:szCs w:val="24"/>
        </w:rPr>
        <w:t xml:space="preserve">OF </w:t>
      </w:r>
      <w:r w:rsidRPr="00933FF2">
        <w:rPr>
          <w:rFonts w:eastAsia="Calibri"/>
          <w:b/>
          <w:szCs w:val="24"/>
        </w:rPr>
        <w:t>BOGOR</w:t>
      </w:r>
      <w:r>
        <w:rPr>
          <w:rFonts w:eastAsia="Calibri"/>
          <w:b/>
          <w:szCs w:val="24"/>
        </w:rPr>
        <w:t xml:space="preserve"> CITY</w:t>
      </w:r>
    </w:p>
    <w:p w:rsidR="007349AD" w:rsidRDefault="007349AD" w:rsidP="00F7769C">
      <w:pPr>
        <w:jc w:val="center"/>
        <w:rPr>
          <w:rFonts w:asciiTheme="majorHAnsi" w:hAnsiTheme="majorHAnsi"/>
        </w:rPr>
      </w:pPr>
    </w:p>
    <w:p w:rsidR="00495F0E" w:rsidRDefault="00BE53D9" w:rsidP="00495F0E">
      <w:pPr>
        <w:jc w:val="center"/>
        <w:rPr>
          <w:rFonts w:eastAsia="Calibri"/>
          <w:szCs w:val="24"/>
          <w:vertAlign w:val="superscript"/>
        </w:rPr>
      </w:pPr>
      <w:r w:rsidRPr="00933FF2">
        <w:rPr>
          <w:rFonts w:eastAsia="Calibri"/>
          <w:szCs w:val="24"/>
        </w:rPr>
        <w:t>Anugrah Dwi Cahyo Prabowo</w:t>
      </w:r>
      <w:r w:rsidRPr="00933FF2">
        <w:rPr>
          <w:rFonts w:eastAsia="Calibri"/>
          <w:szCs w:val="24"/>
          <w:vertAlign w:val="superscript"/>
        </w:rPr>
        <w:t>1*</w:t>
      </w:r>
      <w:r w:rsidRPr="00933FF2">
        <w:rPr>
          <w:rFonts w:eastAsia="Calibri"/>
          <w:szCs w:val="24"/>
        </w:rPr>
        <w:t>, Beddy Iriawan Maksudi</w:t>
      </w:r>
      <w:r w:rsidRPr="00933FF2">
        <w:rPr>
          <w:rFonts w:eastAsia="Calibri"/>
          <w:szCs w:val="24"/>
          <w:vertAlign w:val="superscript"/>
        </w:rPr>
        <w:t>2</w:t>
      </w:r>
      <w:r w:rsidRPr="00933FF2">
        <w:rPr>
          <w:rFonts w:eastAsia="Calibri"/>
          <w:szCs w:val="24"/>
        </w:rPr>
        <w:t>, Euis Salbiah</w:t>
      </w:r>
      <w:r w:rsidRPr="00933FF2">
        <w:rPr>
          <w:rFonts w:eastAsia="Calibri"/>
          <w:szCs w:val="24"/>
          <w:vertAlign w:val="superscript"/>
        </w:rPr>
        <w:t>3</w:t>
      </w:r>
    </w:p>
    <w:p w:rsidR="00A23670" w:rsidRPr="003E4DA5" w:rsidRDefault="00A23670" w:rsidP="007476B6">
      <w:pPr>
        <w:ind w:hanging="900"/>
        <w:jc w:val="center"/>
        <w:rPr>
          <w:b/>
          <w:color w:val="000000"/>
        </w:rPr>
      </w:pPr>
    </w:p>
    <w:p w:rsidR="00BE53D9" w:rsidRPr="00BE53D9" w:rsidRDefault="00BE53D9" w:rsidP="00235D1A">
      <w:pPr>
        <w:ind w:left="-900"/>
        <w:jc w:val="both"/>
        <w:rPr>
          <w:rFonts w:eastAsia="Calibri"/>
          <w:szCs w:val="24"/>
        </w:rPr>
      </w:pPr>
      <w:r w:rsidRPr="00BE53D9">
        <w:rPr>
          <w:rFonts w:eastAsia="Calibri"/>
          <w:szCs w:val="24"/>
          <w:vertAlign w:val="superscript"/>
        </w:rPr>
        <w:t>1</w:t>
      </w:r>
      <w:r w:rsidRPr="00BE53D9">
        <w:rPr>
          <w:rFonts w:eastAsia="Calibri"/>
          <w:szCs w:val="24"/>
        </w:rPr>
        <w:t>Jurusan Ilmu Administrasi Negara Fakultas Ilmu Sosial dan Ilmu Politik Universitas Djuanda, Jl Tol Ciawi No 1, Kotak Pos 35 Bogor 16770.</w:t>
      </w:r>
    </w:p>
    <w:p w:rsidR="00BE53D9" w:rsidRPr="00BE53D9" w:rsidRDefault="00BE53D9" w:rsidP="00235D1A">
      <w:pPr>
        <w:ind w:left="-900"/>
        <w:jc w:val="both"/>
        <w:rPr>
          <w:rFonts w:eastAsia="Calibri"/>
          <w:szCs w:val="24"/>
        </w:rPr>
      </w:pPr>
      <w:r w:rsidRPr="00BE53D9">
        <w:rPr>
          <w:rFonts w:eastAsia="Calibri"/>
          <w:szCs w:val="24"/>
          <w:vertAlign w:val="superscript"/>
        </w:rPr>
        <w:t xml:space="preserve">2 </w:t>
      </w:r>
      <w:r w:rsidRPr="00BE53D9">
        <w:rPr>
          <w:rFonts w:eastAsia="Calibri"/>
          <w:szCs w:val="24"/>
        </w:rPr>
        <w:t>Jurusan Ilmu Administrasi Negara Fakultas Ilmu Sosial dan Ilmu Politik Universitas Djuanda, Jl Tol Ciawi No 1, Kotak Pos 35 Bogor 16770.</w:t>
      </w:r>
    </w:p>
    <w:p w:rsidR="00BE53D9" w:rsidRPr="00BE53D9" w:rsidRDefault="00BE53D9" w:rsidP="00235D1A">
      <w:pPr>
        <w:ind w:left="-900"/>
        <w:jc w:val="both"/>
        <w:rPr>
          <w:rFonts w:eastAsia="Calibri"/>
          <w:szCs w:val="24"/>
        </w:rPr>
      </w:pPr>
      <w:r w:rsidRPr="00BE53D9">
        <w:rPr>
          <w:rFonts w:eastAsia="Calibri"/>
          <w:szCs w:val="24"/>
          <w:vertAlign w:val="superscript"/>
        </w:rPr>
        <w:t>3</w:t>
      </w:r>
      <w:r w:rsidRPr="00BE53D9">
        <w:rPr>
          <w:rFonts w:eastAsia="Calibri"/>
          <w:szCs w:val="24"/>
        </w:rPr>
        <w:t>Jurusan Ilmu Administrasi Negara Fakultas Ilmu Sosial dan Ilmu Politik Universitas Djuanda, Jl Tol Ciawi No 1, Kotak Pos 35 Bogor 16770.</w:t>
      </w:r>
    </w:p>
    <w:p w:rsidR="00495F0E" w:rsidRDefault="00495F0E" w:rsidP="007476B6">
      <w:pPr>
        <w:ind w:hanging="900"/>
        <w:jc w:val="both"/>
        <w:rPr>
          <w:color w:val="000000"/>
          <w:sz w:val="21"/>
          <w:szCs w:val="21"/>
        </w:rPr>
      </w:pPr>
    </w:p>
    <w:p w:rsidR="00495F0E" w:rsidRDefault="00BE53D9" w:rsidP="00BE53D9">
      <w:pPr>
        <w:jc w:val="center"/>
        <w:rPr>
          <w:rFonts w:eastAsia="Calibri"/>
          <w:szCs w:val="24"/>
        </w:rPr>
      </w:pPr>
      <w:r w:rsidRPr="00933FF2">
        <w:rPr>
          <w:rFonts w:eastAsia="Calibri"/>
          <w:szCs w:val="24"/>
          <w:vertAlign w:val="superscript"/>
        </w:rPr>
        <w:t>*</w:t>
      </w:r>
      <w:r w:rsidRPr="00933FF2">
        <w:rPr>
          <w:rFonts w:eastAsia="Calibri"/>
          <w:szCs w:val="24"/>
        </w:rPr>
        <w:t xml:space="preserve">Korespondensi: Anugrah Dwi Cahyo Prabowo. HP: 08568620165; </w:t>
      </w:r>
      <w:hyperlink r:id="rId8" w:history="1">
        <w:r w:rsidRPr="00933FF2">
          <w:rPr>
            <w:rFonts w:eastAsia="Calibri"/>
            <w:color w:val="0000FF"/>
            <w:szCs w:val="24"/>
            <w:u w:val="single"/>
          </w:rPr>
          <w:t>anugrahdwicahyoprabowo@gmail.com</w:t>
        </w:r>
      </w:hyperlink>
    </w:p>
    <w:p w:rsidR="00BE53D9" w:rsidRPr="00BE53D9" w:rsidRDefault="00BE53D9" w:rsidP="00BE53D9">
      <w:pPr>
        <w:jc w:val="center"/>
        <w:rPr>
          <w:rFonts w:eastAsia="Calibri"/>
          <w:szCs w:val="24"/>
        </w:rPr>
      </w:pPr>
    </w:p>
    <w:p w:rsidR="00F7769C" w:rsidRPr="004E2587" w:rsidRDefault="00C26811" w:rsidP="00F7769C">
      <w:pPr>
        <w:pStyle w:val="NoSpacing"/>
        <w:spacing w:before="120"/>
        <w:jc w:val="center"/>
        <w:rPr>
          <w:rFonts w:asciiTheme="majorHAnsi" w:hAnsiTheme="majorHAnsi"/>
          <w:sz w:val="22"/>
          <w:szCs w:val="22"/>
        </w:rPr>
      </w:pPr>
      <w:sdt>
        <w:sdtPr>
          <w:rPr>
            <w:rFonts w:asciiTheme="majorHAnsi" w:hAnsiTheme="majorHAnsi"/>
            <w:color w:val="0000FF" w:themeColor="hyperlink"/>
            <w:sz w:val="22"/>
            <w:szCs w:val="22"/>
            <w:u w:val="single"/>
          </w:rPr>
          <w:id w:val="1493881"/>
          <w:placeholder>
            <w:docPart w:val="D7FE44C0C0B54DF481BA56492D63CEFE"/>
          </w:placeholder>
          <w:temporary/>
        </w:sdtPr>
        <w:sdtEndPr/>
        <w:sdtContent>
          <w:r w:rsidR="00F7769C" w:rsidRPr="004E2587">
            <w:rPr>
              <w:rFonts w:asciiTheme="majorHAnsi" w:hAnsiTheme="majorHAnsi"/>
              <w:sz w:val="22"/>
              <w:szCs w:val="22"/>
            </w:rPr>
            <w:t>(Diterima oleh Dewan Redaksi:</w:t>
          </w:r>
        </w:sdtContent>
      </w:sdt>
      <w:r w:rsidR="00F7769C" w:rsidRPr="004E2587">
        <w:rPr>
          <w:rFonts w:asciiTheme="majorHAnsi" w:hAnsiTheme="majorHAnsi"/>
          <w:sz w:val="22"/>
          <w:szCs w:val="22"/>
        </w:rPr>
        <w:t xml:space="preserve"> </w:t>
      </w:r>
      <w:r w:rsidR="00495F0E">
        <w:rPr>
          <w:rFonts w:asciiTheme="majorHAnsi" w:hAnsiTheme="majorHAnsi"/>
          <w:sz w:val="22"/>
          <w:szCs w:val="22"/>
        </w:rPr>
        <w:t>xx</w:t>
      </w:r>
      <w:r w:rsidR="00495F0E">
        <w:rPr>
          <w:rFonts w:asciiTheme="majorHAnsi" w:hAnsiTheme="majorHAnsi"/>
          <w:sz w:val="22"/>
          <w:szCs w:val="22"/>
          <w:lang w:val="id-ID"/>
        </w:rPr>
        <w:t>-</w:t>
      </w:r>
      <w:r w:rsidR="00495F0E">
        <w:rPr>
          <w:rFonts w:asciiTheme="majorHAnsi" w:hAnsiTheme="majorHAnsi"/>
          <w:sz w:val="22"/>
          <w:szCs w:val="22"/>
        </w:rPr>
        <w:t>xx</w:t>
      </w:r>
      <w:r w:rsidR="00F7769C" w:rsidRPr="004E2587">
        <w:rPr>
          <w:rFonts w:asciiTheme="majorHAnsi" w:hAnsiTheme="majorHAnsi"/>
          <w:sz w:val="22"/>
          <w:szCs w:val="22"/>
          <w:lang w:val="id-ID"/>
        </w:rPr>
        <w:t>-</w:t>
      </w:r>
      <w:r w:rsidR="00495F0E">
        <w:rPr>
          <w:rFonts w:asciiTheme="majorHAnsi" w:hAnsiTheme="majorHAnsi"/>
          <w:sz w:val="22"/>
          <w:szCs w:val="22"/>
        </w:rPr>
        <w:t>xxxx</w:t>
      </w:r>
      <w:r w:rsidR="00F7769C" w:rsidRPr="004E2587">
        <w:rPr>
          <w:rFonts w:asciiTheme="majorHAnsi" w:hAnsiTheme="majorHAnsi"/>
          <w:sz w:val="22"/>
          <w:szCs w:val="22"/>
        </w:rPr>
        <w:t>)</w:t>
      </w:r>
    </w:p>
    <w:p w:rsidR="00420903" w:rsidRPr="00420903" w:rsidRDefault="00F7769C" w:rsidP="00F7769C">
      <w:pPr>
        <w:pStyle w:val="NoSpacing"/>
        <w:jc w:val="center"/>
        <w:rPr>
          <w:rFonts w:ascii="Cambria" w:hAnsi="Cambria"/>
          <w:sz w:val="22"/>
          <w:szCs w:val="22"/>
        </w:rPr>
      </w:pPr>
      <w:r w:rsidRPr="004E2587">
        <w:rPr>
          <w:rFonts w:asciiTheme="majorHAnsi" w:hAnsiTheme="majorHAnsi"/>
          <w:sz w:val="22"/>
          <w:szCs w:val="22"/>
        </w:rPr>
        <w:t>(</w:t>
      </w:r>
      <w:r w:rsidRPr="004E2587">
        <w:rPr>
          <w:rFonts w:asciiTheme="majorHAnsi" w:hAnsiTheme="majorHAnsi"/>
          <w:sz w:val="22"/>
          <w:szCs w:val="22"/>
          <w:lang w:val="id-ID"/>
        </w:rPr>
        <w:t>Dipublikasikan oleh Dewan Redaksi:</w:t>
      </w:r>
      <w:r w:rsidRPr="004E2587">
        <w:rPr>
          <w:rFonts w:asciiTheme="majorHAnsi" w:hAnsiTheme="majorHAnsi"/>
          <w:sz w:val="22"/>
          <w:szCs w:val="22"/>
        </w:rPr>
        <w:t xml:space="preserve"> </w:t>
      </w:r>
      <w:r w:rsidR="00495F0E">
        <w:rPr>
          <w:rFonts w:asciiTheme="majorHAnsi" w:hAnsiTheme="majorHAnsi"/>
          <w:sz w:val="22"/>
          <w:szCs w:val="22"/>
        </w:rPr>
        <w:t>xx</w:t>
      </w:r>
      <w:r w:rsidR="005461EB">
        <w:rPr>
          <w:rFonts w:asciiTheme="majorHAnsi" w:hAnsiTheme="majorHAnsi"/>
          <w:sz w:val="22"/>
          <w:szCs w:val="22"/>
          <w:lang w:val="id-ID"/>
        </w:rPr>
        <w:t>-</w:t>
      </w:r>
      <w:r w:rsidR="00495F0E">
        <w:rPr>
          <w:rFonts w:asciiTheme="majorHAnsi" w:hAnsiTheme="majorHAnsi"/>
          <w:sz w:val="22"/>
          <w:szCs w:val="22"/>
        </w:rPr>
        <w:t>xx</w:t>
      </w:r>
      <w:r w:rsidRPr="004E2587">
        <w:rPr>
          <w:rFonts w:asciiTheme="majorHAnsi" w:hAnsiTheme="majorHAnsi"/>
          <w:sz w:val="22"/>
          <w:szCs w:val="22"/>
          <w:lang w:val="id-ID"/>
        </w:rPr>
        <w:t>-</w:t>
      </w:r>
      <w:proofErr w:type="gramStart"/>
      <w:r w:rsidR="00495F0E">
        <w:rPr>
          <w:rFonts w:asciiTheme="majorHAnsi" w:hAnsiTheme="majorHAnsi"/>
          <w:sz w:val="22"/>
          <w:szCs w:val="22"/>
        </w:rPr>
        <w:t>xxxx</w:t>
      </w:r>
      <w:r w:rsidRPr="004E2587">
        <w:rPr>
          <w:rFonts w:asciiTheme="majorHAnsi" w:hAnsiTheme="majorHAnsi"/>
          <w:sz w:val="22"/>
          <w:szCs w:val="22"/>
        </w:rPr>
        <w:t xml:space="preserve"> )</w:t>
      </w:r>
      <w:proofErr w:type="gramEnd"/>
    </w:p>
    <w:p w:rsidR="000E3CD2" w:rsidRPr="000E3CD2" w:rsidRDefault="000E3CD2" w:rsidP="000E3CD2"/>
    <w:sdt>
      <w:sdtPr>
        <w:rPr>
          <w:rStyle w:val="TajukmiringJSHChar"/>
        </w:rPr>
        <w:id w:val="9373440"/>
        <w:placeholder>
          <w:docPart w:val="2BBDEE8B01564C0580542E75DF7B6595"/>
        </w:placeholder>
      </w:sdtPr>
      <w:sdtEndPr>
        <w:rPr>
          <w:rStyle w:val="TajukmiringJSHChar"/>
        </w:rPr>
      </w:sdtEndPr>
      <w:sdtContent>
        <w:p w:rsidR="00986528" w:rsidRPr="00BE53D9" w:rsidRDefault="00FC08FA" w:rsidP="00BE53D9">
          <w:pPr>
            <w:pStyle w:val="JJP"/>
            <w:sectPr w:rsidR="00986528" w:rsidRPr="00BE53D9" w:rsidSect="00A23670">
              <w:headerReference w:type="even" r:id="rId9"/>
              <w:headerReference w:type="default" r:id="rId10"/>
              <w:footnotePr>
                <w:pos w:val="beneathText"/>
              </w:footnotePr>
              <w:type w:val="continuous"/>
              <w:pgSz w:w="11907" w:h="16839" w:code="9"/>
              <w:pgMar w:top="2275" w:right="1699" w:bottom="1699" w:left="2275" w:header="706" w:footer="706" w:gutter="0"/>
              <w:cols w:space="284"/>
              <w:docGrid w:linePitch="360"/>
            </w:sectPr>
          </w:pPr>
          <w:r w:rsidRPr="00062742">
            <w:t>ABSTRACT</w:t>
          </w:r>
        </w:p>
      </w:sdtContent>
    </w:sdt>
    <w:p w:rsidR="0038707E" w:rsidRDefault="0038707E" w:rsidP="0038707E">
      <w:pPr>
        <w:pStyle w:val="Alinea1JSH"/>
      </w:pPr>
      <w:r>
        <w:tab/>
        <w:t xml:space="preserve">A good governance is a government that carries out the best service in managing various types of services that exist in government institutions. The purpose of this study is finding out the relationship between the quality of yellow card service (AK1) service and community satisfaction in Manpower and Transmigration Service office of Bogor. This study used the theory of service quality from Zeithhaml, Parasuraman &amp; Berry. The research method used descriptive method using quantitative. Data acquisition through Literature Study and Field Study. Meanwhile the data analysis technique uses Weight Mean Score (WMS) calculation. In collecting data using incidental sampling technique with the formula taro yamane with a population of service users as many as 122 people, a sample of 55 respondents. The results obtained by the assessment rate is 4.29 with a very good assessment of the results of the questionnaire processing of 55 respondents, this means that the overall service quality has been very good but there are still some shortcomings felt by users of this service as evidenced by the assessment among other dimensions because Inadequate and organized factors in the waiting room are also inadequate. Finally, the researchers suggested that there should be a focus on improving facilities and infrastructure in the yellow card service department, also expected to be able to make the latest innovations that can captivate people, good innovation is certainly the hope of many people, Researcher's advice is for the agency to create an Information Base and Job seeker </w:t>
      </w:r>
      <w:r>
        <w:lastRenderedPageBreak/>
        <w:t>data becomes one place in the application where the job market application can be accessed by the community itself.</w:t>
      </w:r>
    </w:p>
    <w:p w:rsidR="0038707E" w:rsidRDefault="0038707E" w:rsidP="0038707E">
      <w:pPr>
        <w:pStyle w:val="Alinea1JSH"/>
      </w:pPr>
    </w:p>
    <w:p w:rsidR="00E900AE" w:rsidRPr="00E900AE" w:rsidRDefault="0038707E" w:rsidP="0038707E">
      <w:pPr>
        <w:pStyle w:val="Alinea1JSH"/>
      </w:pPr>
      <w:r w:rsidRPr="0038707E">
        <w:rPr>
          <w:b/>
        </w:rPr>
        <w:t>Keywords:</w:t>
      </w:r>
      <w:r>
        <w:t xml:space="preserve"> Service Quality, Repairs, Facilities and infrastructure</w:t>
      </w:r>
    </w:p>
    <w:sdt>
      <w:sdtPr>
        <w:rPr>
          <w:sz w:val="22"/>
        </w:rPr>
        <w:id w:val="9373449"/>
        <w:placeholder>
          <w:docPart w:val="2BBDEE8B01564C0580542E75DF7B6595"/>
        </w:placeholder>
      </w:sdtPr>
      <w:sdtEndPr/>
      <w:sdtContent>
        <w:p w:rsidR="00986528" w:rsidRPr="00420903" w:rsidRDefault="00B06BFB" w:rsidP="00F7769C">
          <w:pPr>
            <w:pStyle w:val="JJP"/>
          </w:pPr>
          <w:r>
            <w:rPr>
              <w:sz w:val="22"/>
            </w:rPr>
            <w:t xml:space="preserve">       </w:t>
          </w:r>
          <w:r w:rsidR="00986528" w:rsidRPr="00420903">
            <w:t>ABSTRAK</w:t>
          </w:r>
        </w:p>
      </w:sdtContent>
    </w:sdt>
    <w:p w:rsidR="00986528" w:rsidRPr="009616C1" w:rsidRDefault="00986528" w:rsidP="00F1750D">
      <w:pPr>
        <w:jc w:val="center"/>
        <w:rPr>
          <w:rFonts w:ascii="Cambria" w:hAnsi="Cambria"/>
          <w:sz w:val="20"/>
        </w:rPr>
        <w:sectPr w:rsidR="00986528" w:rsidRPr="009616C1" w:rsidSect="00986528">
          <w:headerReference w:type="even" r:id="rId11"/>
          <w:headerReference w:type="default" r:id="rId12"/>
          <w:headerReference w:type="first" r:id="rId13"/>
          <w:type w:val="continuous"/>
          <w:pgSz w:w="11907" w:h="16839" w:code="9"/>
          <w:pgMar w:top="1418" w:right="1134" w:bottom="1134" w:left="1418" w:header="708" w:footer="708" w:gutter="0"/>
          <w:cols w:space="284"/>
          <w:docGrid w:linePitch="360"/>
        </w:sectPr>
      </w:pPr>
    </w:p>
    <w:p w:rsidR="00E9281A" w:rsidRDefault="005676B4" w:rsidP="005676B4">
      <w:pPr>
        <w:spacing w:after="200"/>
        <w:ind w:firstLine="720"/>
        <w:contextualSpacing/>
        <w:jc w:val="both"/>
        <w:rPr>
          <w:rFonts w:eastAsia="Times New Roman"/>
          <w:szCs w:val="24"/>
        </w:rPr>
      </w:pPr>
      <w:r>
        <w:rPr>
          <w:rFonts w:eastAsia="Times New Roman"/>
          <w:szCs w:val="24"/>
        </w:rPr>
        <w:t xml:space="preserve">Pemerintahan yang baik tentunya adalah pemerintahan yang menjalankan pelayanan dengan sebaik-baiknya pengelolaan berbagai jenis pelayanan yang ada pada lembaga pemerintahan. </w:t>
      </w:r>
    </w:p>
    <w:p w:rsidR="00727F1E" w:rsidRPr="00727F1E" w:rsidRDefault="005676B4" w:rsidP="00727F1E">
      <w:pPr>
        <w:spacing w:after="200"/>
        <w:ind w:firstLine="720"/>
        <w:contextualSpacing/>
        <w:jc w:val="both"/>
        <w:rPr>
          <w:rFonts w:ascii="Cambria" w:eastAsia="Times New Roman" w:hAnsi="Cambria"/>
          <w:szCs w:val="24"/>
        </w:rPr>
      </w:pPr>
      <w:r w:rsidRPr="00933FF2">
        <w:rPr>
          <w:rFonts w:ascii="Cambria" w:eastAsia="Times New Roman" w:hAnsi="Cambria"/>
          <w:szCs w:val="24"/>
        </w:rPr>
        <w:t xml:space="preserve">Tujuan penelitian ini tentunya adalah untuk </w:t>
      </w:r>
      <w:r w:rsidRPr="00933FF2">
        <w:rPr>
          <w:rFonts w:ascii="Cambria" w:eastAsia="Times New Roman" w:hAnsi="Cambria"/>
          <w:szCs w:val="24"/>
          <w:lang w:val="fi-FI"/>
        </w:rPr>
        <w:t>mengetahui Hubungan kualitas jasa pelayanan kartu kuning (AK1) dengan kepuasan masyarakat di kantor Dinas Tenaga Kerja dan Trans</w:t>
      </w:r>
      <w:r>
        <w:rPr>
          <w:rFonts w:ascii="Cambria" w:eastAsia="Times New Roman" w:hAnsi="Cambria"/>
          <w:szCs w:val="24"/>
          <w:lang w:val="fi-FI"/>
        </w:rPr>
        <w:t>migrasi Kota Bogor. Penelitian ini</w:t>
      </w:r>
      <w:r w:rsidRPr="00933FF2">
        <w:rPr>
          <w:rFonts w:ascii="Cambria" w:eastAsia="Times New Roman" w:hAnsi="Cambria"/>
          <w:szCs w:val="24"/>
          <w:lang w:val="fi-FI"/>
        </w:rPr>
        <w:t xml:space="preserve"> menggunakan teori kualitas jasa pelayanan dari </w:t>
      </w:r>
      <w:r w:rsidR="00CA6DB3">
        <w:rPr>
          <w:rFonts w:ascii="Cambria" w:eastAsia="Times New Roman" w:hAnsi="Cambria"/>
          <w:spacing w:val="-15"/>
          <w:szCs w:val="24"/>
          <w:lang w:eastAsia="id-ID"/>
        </w:rPr>
        <w:t xml:space="preserve">Zeithhaml, Parasuraman &amp; Berry. </w:t>
      </w:r>
      <w:r w:rsidRPr="00933FF2">
        <w:rPr>
          <w:rFonts w:ascii="Cambria" w:eastAsia="Times New Roman" w:hAnsi="Cambria"/>
          <w:szCs w:val="24"/>
          <w:lang w:val="fi-FI"/>
        </w:rPr>
        <w:t xml:space="preserve">Metode penelitian menggunakan metode </w:t>
      </w:r>
      <w:r w:rsidR="00CA6DB3">
        <w:rPr>
          <w:rFonts w:ascii="Cambria" w:eastAsia="Times New Roman" w:hAnsi="Cambria"/>
          <w:szCs w:val="24"/>
        </w:rPr>
        <w:t>Deskriptif</w:t>
      </w:r>
      <w:r w:rsidRPr="00933FF2">
        <w:rPr>
          <w:rFonts w:ascii="Cambria" w:eastAsia="Times New Roman" w:hAnsi="Cambria"/>
          <w:szCs w:val="24"/>
        </w:rPr>
        <w:t xml:space="preserve"> dengan menggunakan Kuantitatif. </w:t>
      </w:r>
      <w:r>
        <w:rPr>
          <w:rFonts w:ascii="Cambria" w:eastAsia="Times New Roman" w:hAnsi="Cambria"/>
          <w:szCs w:val="24"/>
        </w:rPr>
        <w:t xml:space="preserve">Perolehan </w:t>
      </w:r>
      <w:r>
        <w:rPr>
          <w:rFonts w:ascii="Cambria" w:eastAsia="Times New Roman" w:hAnsi="Cambria"/>
          <w:szCs w:val="32"/>
        </w:rPr>
        <w:t>data</w:t>
      </w:r>
      <w:r w:rsidR="00CA6DB3">
        <w:rPr>
          <w:rFonts w:ascii="Cambria" w:eastAsia="Times New Roman" w:hAnsi="Cambria"/>
          <w:szCs w:val="32"/>
        </w:rPr>
        <w:t xml:space="preserve"> melalui Studi Kepustakaan dan Studi Lapangan. Sedangkan teknik analisis data menggunakan perhitungan </w:t>
      </w:r>
      <w:r w:rsidR="00CA6DB3">
        <w:rPr>
          <w:rFonts w:ascii="Cambria" w:eastAsia="Times New Roman" w:hAnsi="Cambria"/>
          <w:i/>
          <w:szCs w:val="32"/>
        </w:rPr>
        <w:t xml:space="preserve">Weight Mean Score </w:t>
      </w:r>
      <w:r w:rsidR="00CA6DB3" w:rsidRPr="00CA6DB3">
        <w:rPr>
          <w:rFonts w:ascii="Cambria" w:eastAsia="Times New Roman" w:hAnsi="Cambria"/>
          <w:szCs w:val="32"/>
        </w:rPr>
        <w:t>(WMS).</w:t>
      </w:r>
      <w:r w:rsidR="00CA6DB3">
        <w:rPr>
          <w:rFonts w:ascii="Cambria" w:eastAsia="Times New Roman" w:hAnsi="Cambria"/>
          <w:i/>
          <w:szCs w:val="32"/>
        </w:rPr>
        <w:t xml:space="preserve"> </w:t>
      </w:r>
      <w:r w:rsidRPr="00933FF2">
        <w:rPr>
          <w:rFonts w:ascii="Cambria" w:eastAsia="Times New Roman" w:hAnsi="Cambria"/>
          <w:szCs w:val="24"/>
        </w:rPr>
        <w:t>Dalam pengumpulan data</w:t>
      </w:r>
      <w:r w:rsidR="00CA6DB3">
        <w:rPr>
          <w:rFonts w:ascii="Cambria" w:eastAsia="Times New Roman" w:hAnsi="Cambria"/>
          <w:szCs w:val="24"/>
        </w:rPr>
        <w:t xml:space="preserve"> menggunakan teknik sampling incidental dengan rumus taro yamane</w:t>
      </w:r>
      <w:r w:rsidRPr="00933FF2">
        <w:rPr>
          <w:rFonts w:ascii="Cambria" w:eastAsia="Times New Roman" w:hAnsi="Cambria"/>
          <w:szCs w:val="24"/>
        </w:rPr>
        <w:t xml:space="preserve"> dengan populasi masyarakat pengguna layanan sebanyak 122 orang, sampel penelitian sebanyak 55 responden. Hasil penelitian dipe</w:t>
      </w:r>
      <w:r w:rsidR="00CA6DB3">
        <w:rPr>
          <w:rFonts w:ascii="Cambria" w:eastAsia="Times New Roman" w:hAnsi="Cambria"/>
          <w:szCs w:val="24"/>
        </w:rPr>
        <w:t>roleh angka penilaian</w:t>
      </w:r>
      <w:r w:rsidRPr="00933FF2">
        <w:rPr>
          <w:rFonts w:ascii="Cambria" w:eastAsia="Times New Roman" w:hAnsi="Cambria"/>
          <w:szCs w:val="24"/>
        </w:rPr>
        <w:t xml:space="preserve"> yaitu 4.29 </w:t>
      </w:r>
      <w:r>
        <w:rPr>
          <w:rFonts w:ascii="Cambria" w:eastAsia="Times New Roman" w:hAnsi="Cambria"/>
          <w:szCs w:val="24"/>
        </w:rPr>
        <w:t>dengan penilaian sangat baik</w:t>
      </w:r>
      <w:r w:rsidR="00CA6DB3">
        <w:rPr>
          <w:rFonts w:ascii="Cambria" w:eastAsia="Times New Roman" w:hAnsi="Cambria"/>
          <w:szCs w:val="24"/>
        </w:rPr>
        <w:t xml:space="preserve"> dari hasil pengolahan angket dari 55 responden,</w:t>
      </w:r>
      <w:r>
        <w:rPr>
          <w:rFonts w:ascii="Cambria" w:eastAsia="Times New Roman" w:hAnsi="Cambria"/>
          <w:szCs w:val="24"/>
        </w:rPr>
        <w:t xml:space="preserve"> </w:t>
      </w:r>
      <w:r w:rsidR="00CA6DB3">
        <w:rPr>
          <w:rFonts w:ascii="Cambria" w:eastAsia="Times New Roman" w:hAnsi="Cambria"/>
          <w:szCs w:val="24"/>
        </w:rPr>
        <w:t>Hal ini menga</w:t>
      </w:r>
      <w:r>
        <w:rPr>
          <w:rFonts w:ascii="Cambria" w:eastAsia="Times New Roman" w:hAnsi="Cambria"/>
          <w:szCs w:val="24"/>
        </w:rPr>
        <w:t>rtikan</w:t>
      </w:r>
      <w:r w:rsidR="00E9281A">
        <w:rPr>
          <w:rFonts w:ascii="Cambria" w:eastAsia="Times New Roman" w:hAnsi="Cambria"/>
          <w:szCs w:val="24"/>
        </w:rPr>
        <w:t xml:space="preserve"> Kualitas pelayanan keseluruhan sudah sangat </w:t>
      </w:r>
      <w:r w:rsidR="00CA6DB3">
        <w:rPr>
          <w:rFonts w:ascii="Cambria" w:eastAsia="Times New Roman" w:hAnsi="Cambria"/>
          <w:szCs w:val="24"/>
        </w:rPr>
        <w:t>baik tetapi masih ada beberapa kekurangan</w:t>
      </w:r>
      <w:r w:rsidR="00E9281A">
        <w:rPr>
          <w:rFonts w:ascii="Cambria" w:eastAsia="Times New Roman" w:hAnsi="Cambria"/>
          <w:szCs w:val="24"/>
        </w:rPr>
        <w:t xml:space="preserve"> yang dirasakan langsung oleh para pengguna layanan ini terbukti dari penilaian</w:t>
      </w:r>
      <w:r w:rsidR="00CA6DB3">
        <w:rPr>
          <w:rFonts w:ascii="Cambria" w:eastAsia="Times New Roman" w:hAnsi="Cambria"/>
          <w:szCs w:val="24"/>
        </w:rPr>
        <w:t xml:space="preserve"> di a</w:t>
      </w:r>
      <w:r w:rsidR="00E9281A">
        <w:rPr>
          <w:rFonts w:ascii="Cambria" w:eastAsia="Times New Roman" w:hAnsi="Cambria"/>
          <w:szCs w:val="24"/>
        </w:rPr>
        <w:t>ntara dimensi yang lain karena faktor kurang lengkap dan tertatanya pada bagian ruang tunggu juga sarana prasarana yang disediakan tidak memadai.</w:t>
      </w:r>
      <w:r w:rsidR="00727F1E">
        <w:rPr>
          <w:rFonts w:ascii="Cambria" w:eastAsia="Times New Roman" w:hAnsi="Cambria"/>
          <w:szCs w:val="24"/>
        </w:rPr>
        <w:t xml:space="preserve"> </w:t>
      </w:r>
      <w:r>
        <w:rPr>
          <w:rFonts w:ascii="Cambria" w:eastAsia="Times New Roman" w:hAnsi="Cambria"/>
          <w:szCs w:val="24"/>
        </w:rPr>
        <w:t>Akhirnya</w:t>
      </w:r>
      <w:r w:rsidRPr="00933FF2">
        <w:rPr>
          <w:rFonts w:ascii="Cambria" w:eastAsia="Times New Roman" w:hAnsi="Cambria"/>
          <w:szCs w:val="24"/>
        </w:rPr>
        <w:t xml:space="preserve"> peneliti menyarankan agar </w:t>
      </w:r>
      <w:r w:rsidRPr="00933FF2">
        <w:rPr>
          <w:rFonts w:eastAsia="Times New Roman"/>
          <w:szCs w:val="24"/>
        </w:rPr>
        <w:t xml:space="preserve">Perlu adanya fokus perbaikan sarana dan prasarana di bagian pelayanan kartu </w:t>
      </w:r>
      <w:proofErr w:type="gramStart"/>
      <w:r w:rsidRPr="00933FF2">
        <w:rPr>
          <w:rFonts w:eastAsia="Times New Roman"/>
          <w:szCs w:val="24"/>
        </w:rPr>
        <w:t>kuning</w:t>
      </w:r>
      <w:r w:rsidR="00727F1E">
        <w:rPr>
          <w:rFonts w:eastAsia="Times New Roman"/>
          <w:szCs w:val="24"/>
        </w:rPr>
        <w:t xml:space="preserve"> </w:t>
      </w:r>
      <w:r w:rsidR="008A135E">
        <w:rPr>
          <w:rFonts w:eastAsia="Times New Roman"/>
          <w:szCs w:val="24"/>
        </w:rPr>
        <w:t>,</w:t>
      </w:r>
      <w:proofErr w:type="gramEnd"/>
      <w:r w:rsidR="008A135E">
        <w:rPr>
          <w:rFonts w:eastAsia="Times New Roman"/>
          <w:szCs w:val="24"/>
        </w:rPr>
        <w:t xml:space="preserve"> juga diharapkan mampu</w:t>
      </w:r>
      <w:r w:rsidR="00727F1E" w:rsidRPr="00727F1E">
        <w:rPr>
          <w:rFonts w:eastAsia="Calibri"/>
        </w:rPr>
        <w:t xml:space="preserve"> </w:t>
      </w:r>
      <w:r w:rsidR="00727F1E" w:rsidRPr="00727F1E">
        <w:rPr>
          <w:rFonts w:eastAsia="Times New Roman"/>
          <w:szCs w:val="24"/>
        </w:rPr>
        <w:t>Membuat inovasi terbaru yang dapat memikat hati masyarakat, inovasi yang bagus tentunya menjadi harapan banyak pihak, Saran dari peneliti adalah agar pihak dinas membuat Pusat Pangkalan Informasi dan Data pencari kerja menjadi satu wadah dalam aplikasi yang dimana aplikasi bursa kerja tersebut dapat diakses sendiri oleh masyarakat.</w:t>
      </w:r>
    </w:p>
    <w:p w:rsidR="00BE53D9" w:rsidRDefault="00BE53D9" w:rsidP="005676B4">
      <w:pPr>
        <w:spacing w:after="200"/>
        <w:ind w:firstLine="720"/>
        <w:contextualSpacing/>
        <w:jc w:val="both"/>
        <w:rPr>
          <w:rFonts w:ascii="Cambria" w:eastAsia="Times New Roman" w:hAnsi="Cambria"/>
          <w:szCs w:val="24"/>
        </w:rPr>
      </w:pPr>
    </w:p>
    <w:p w:rsidR="005676B4" w:rsidRPr="005676B4" w:rsidRDefault="005676B4" w:rsidP="005676B4">
      <w:pPr>
        <w:spacing w:after="200"/>
        <w:ind w:firstLine="720"/>
        <w:contextualSpacing/>
        <w:jc w:val="both"/>
        <w:rPr>
          <w:rStyle w:val="ShortAbstract"/>
          <w:rFonts w:ascii="Cambria" w:eastAsiaTheme="minorHAnsi" w:hAnsi="Cambria"/>
          <w:sz w:val="24"/>
          <w:szCs w:val="24"/>
        </w:rPr>
      </w:pPr>
    </w:p>
    <w:p w:rsidR="002C78B8" w:rsidRPr="002C78B8" w:rsidRDefault="0038707E" w:rsidP="005676B4">
      <w:pPr>
        <w:snapToGrid w:val="0"/>
        <w:ind w:left="142" w:right="141"/>
        <w:jc w:val="both"/>
        <w:rPr>
          <w:rFonts w:ascii="Cambria" w:eastAsia="Times New Roman" w:hAnsi="Cambria"/>
          <w:szCs w:val="24"/>
        </w:rPr>
      </w:pPr>
      <w:r>
        <w:rPr>
          <w:rFonts w:ascii="Cambria" w:hAnsi="Cambria"/>
          <w:b/>
          <w:color w:val="000000"/>
        </w:rPr>
        <w:t>Kata Kunci</w:t>
      </w:r>
      <w:r w:rsidR="00495F0E" w:rsidRPr="00495F0E">
        <w:rPr>
          <w:rStyle w:val="ShortAbstract"/>
          <w:rFonts w:ascii="Cambria" w:eastAsia="MS Mincho" w:hAnsi="Cambria"/>
          <w:color w:val="000000"/>
          <w:sz w:val="22"/>
        </w:rPr>
        <w:t xml:space="preserve">: </w:t>
      </w:r>
      <w:r>
        <w:rPr>
          <w:rFonts w:ascii="Cambria" w:eastAsia="Times New Roman" w:hAnsi="Cambria"/>
          <w:szCs w:val="24"/>
        </w:rPr>
        <w:t>Kualitas Jasa Pelayanan, Perbaikan, Sarana dan Prasarana</w:t>
      </w:r>
    </w:p>
    <w:p w:rsidR="00081F4B" w:rsidRPr="00807F4E" w:rsidRDefault="002C78B8" w:rsidP="00F7769C">
      <w:pPr>
        <w:pStyle w:val="ReffJSH"/>
      </w:pPr>
      <w:r>
        <w:rPr>
          <w:rFonts w:asciiTheme="majorHAnsi" w:hAnsiTheme="majorHAnsi"/>
        </w:rPr>
        <w:t>Anugrah Dwi Cahyo Prabowo</w:t>
      </w:r>
      <w:r w:rsidR="00F7769C">
        <w:t xml:space="preserve">, </w:t>
      </w:r>
      <w:r>
        <w:t>2018</w:t>
      </w:r>
      <w:r w:rsidR="00081F4B" w:rsidRPr="006146D1">
        <w:t xml:space="preserve">. </w:t>
      </w:r>
      <w:r>
        <w:t>Kualitas Jasa Pelayanan Kartu Kuning di Kota Bogor</w:t>
      </w:r>
      <w:r w:rsidR="007349AD">
        <w:t>.</w:t>
      </w:r>
      <w:r w:rsidR="00F7769C">
        <w:rPr>
          <w:lang w:val="id-ID"/>
        </w:rPr>
        <w:t xml:space="preserve"> </w:t>
      </w:r>
    </w:p>
    <w:p w:rsidR="00807F4E" w:rsidRDefault="00807F4E" w:rsidP="00807F4E"/>
    <w:p w:rsidR="00081F4B" w:rsidRDefault="00081F4B" w:rsidP="00807F4E"/>
    <w:p w:rsidR="002C78B8" w:rsidRDefault="002C78B8" w:rsidP="00807F4E"/>
    <w:p w:rsidR="002C78B8" w:rsidRDefault="002C78B8" w:rsidP="00807F4E"/>
    <w:p w:rsidR="002C78B8" w:rsidRDefault="002C78B8" w:rsidP="00807F4E"/>
    <w:p w:rsidR="002C78B8" w:rsidRDefault="002C78B8" w:rsidP="00807F4E"/>
    <w:p w:rsidR="002C78B8" w:rsidRDefault="002C78B8" w:rsidP="00807F4E"/>
    <w:p w:rsidR="002C78B8" w:rsidRDefault="002C78B8" w:rsidP="00807F4E"/>
    <w:p w:rsidR="002C78B8" w:rsidRDefault="002C78B8" w:rsidP="00807F4E"/>
    <w:p w:rsidR="002C78B8" w:rsidRDefault="002C78B8" w:rsidP="00807F4E"/>
    <w:p w:rsidR="002C78B8" w:rsidRDefault="002C78B8" w:rsidP="00807F4E"/>
    <w:p w:rsidR="002C78B8" w:rsidRDefault="002C78B8" w:rsidP="00807F4E"/>
    <w:p w:rsidR="002C78B8" w:rsidRDefault="002C78B8" w:rsidP="00807F4E"/>
    <w:p w:rsidR="002C78B8" w:rsidRDefault="002C78B8" w:rsidP="00807F4E"/>
    <w:p w:rsidR="002C78B8" w:rsidRDefault="002C78B8" w:rsidP="00807F4E"/>
    <w:p w:rsidR="002C78B8" w:rsidRDefault="002C78B8" w:rsidP="00807F4E">
      <w:bookmarkStart w:id="0" w:name="_GoBack"/>
      <w:bookmarkEnd w:id="0"/>
    </w:p>
    <w:p w:rsidR="002C78B8" w:rsidRPr="00807F4E" w:rsidRDefault="002C78B8" w:rsidP="00807F4E">
      <w:pPr>
        <w:sectPr w:rsidR="002C78B8" w:rsidRPr="00807F4E" w:rsidSect="009616C1">
          <w:type w:val="continuous"/>
          <w:pgSz w:w="11907" w:h="16839" w:code="9"/>
          <w:pgMar w:top="1418" w:right="1134" w:bottom="1134" w:left="1418" w:header="708" w:footer="708" w:gutter="0"/>
          <w:cols w:space="284"/>
          <w:docGrid w:linePitch="360"/>
        </w:sectPr>
      </w:pPr>
    </w:p>
    <w:sdt>
      <w:sdtPr>
        <w:rPr>
          <w:sz w:val="22"/>
        </w:rPr>
        <w:id w:val="9373454"/>
        <w:placeholder>
          <w:docPart w:val="2BBDEE8B01564C0580542E75DF7B6595"/>
        </w:placeholder>
        <w:temporary/>
      </w:sdtPr>
      <w:sdtEndPr/>
      <w:sdtContent>
        <w:p w:rsidR="00F13256" w:rsidRPr="00420903" w:rsidRDefault="009616C1" w:rsidP="003658B3">
          <w:pPr>
            <w:pStyle w:val="Tajuk1JSH"/>
          </w:pPr>
          <w:r w:rsidRPr="00420903">
            <w:t>PENDAHULUAN</w:t>
          </w:r>
        </w:p>
      </w:sdtContent>
    </w:sdt>
    <w:p w:rsidR="005676B4" w:rsidRPr="00933FF2" w:rsidRDefault="003104EA" w:rsidP="005676B4">
      <w:pPr>
        <w:keepNext/>
        <w:keepLines/>
        <w:spacing w:before="240" w:after="200" w:line="276" w:lineRule="auto"/>
        <w:jc w:val="both"/>
        <w:outlineLvl w:val="0"/>
        <w:rPr>
          <w:rFonts w:eastAsia="Times New Roman"/>
          <w:szCs w:val="24"/>
        </w:rPr>
      </w:pPr>
      <w:r>
        <w:rPr>
          <w:rFonts w:eastAsia="Times New Roman"/>
          <w:szCs w:val="24"/>
        </w:rPr>
        <w:tab/>
      </w:r>
      <w:r w:rsidR="005676B4" w:rsidRPr="00933FF2">
        <w:rPr>
          <w:rFonts w:eastAsia="Times New Roman"/>
          <w:szCs w:val="24"/>
        </w:rPr>
        <w:t>Pada dasarnya terdapat 3 fungsi pemerintahan seiring bergulirnya otonomi dan reformasi, yaitu penyelenggaraan pemerintahan, penyelenggaraan pembangunan dan penyelenggara layanan public wajib untuk memenuhi dan kualitas pelayanan public</w:t>
      </w:r>
      <w:r w:rsidR="005676B4">
        <w:rPr>
          <w:rFonts w:eastAsia="Times New Roman"/>
          <w:szCs w:val="24"/>
        </w:rPr>
        <w:t xml:space="preserve"> dapat ditingkatkan</w:t>
      </w:r>
      <w:r w:rsidR="005676B4" w:rsidRPr="00933FF2">
        <w:rPr>
          <w:rFonts w:eastAsia="Times New Roman"/>
          <w:szCs w:val="24"/>
        </w:rPr>
        <w:t>.</w:t>
      </w:r>
    </w:p>
    <w:p w:rsidR="00CE7FBF" w:rsidRDefault="005676B4" w:rsidP="00D20AF9">
      <w:pPr>
        <w:ind w:firstLine="720"/>
        <w:contextualSpacing/>
        <w:jc w:val="both"/>
        <w:rPr>
          <w:rFonts w:eastAsia="Times New Roman"/>
          <w:szCs w:val="24"/>
        </w:rPr>
      </w:pPr>
      <w:r w:rsidRPr="00933FF2">
        <w:rPr>
          <w:rFonts w:eastAsia="Times New Roman"/>
          <w:szCs w:val="24"/>
        </w:rPr>
        <w:t xml:space="preserve">Pelaksanaan reformasi </w:t>
      </w:r>
      <w:r>
        <w:rPr>
          <w:rFonts w:eastAsia="Times New Roman"/>
          <w:szCs w:val="24"/>
        </w:rPr>
        <w:t>pada pelayanan</w:t>
      </w:r>
      <w:r w:rsidRPr="00933FF2">
        <w:rPr>
          <w:rFonts w:eastAsia="Times New Roman"/>
          <w:szCs w:val="24"/>
        </w:rPr>
        <w:t xml:space="preserve"> tidak hanya terjadi di pemerintah pusat saja, seperti Dinas Sosial dan Ketenagakerjaan Kota Bogor yang telah berupaya mereformasi pelayanan </w:t>
      </w:r>
      <w:r>
        <w:rPr>
          <w:rFonts w:eastAsia="Times New Roman"/>
          <w:szCs w:val="24"/>
        </w:rPr>
        <w:t>di Bagian Pelayanan AK1</w:t>
      </w:r>
      <w:r w:rsidRPr="00933FF2">
        <w:rPr>
          <w:rFonts w:eastAsia="Times New Roman"/>
          <w:szCs w:val="24"/>
        </w:rPr>
        <w:t xml:space="preserve"> bagi para pencari kerja dimana pelayanan telah memenuhi</w:t>
      </w:r>
      <w:r>
        <w:rPr>
          <w:rFonts w:eastAsia="Times New Roman"/>
          <w:szCs w:val="24"/>
        </w:rPr>
        <w:t xml:space="preserve"> unsur SPM</w:t>
      </w:r>
      <w:r w:rsidRPr="00933FF2">
        <w:rPr>
          <w:rFonts w:eastAsia="Times New Roman"/>
          <w:szCs w:val="24"/>
        </w:rPr>
        <w:t xml:space="preserve"> yaitu adanya SOP, perbaikan waktu penyelesaian, tarif selama pelayanan, produk dan jenis Pelayanan, dan sarana prasarana pelayanan public.</w:t>
      </w:r>
    </w:p>
    <w:p w:rsidR="00D20AF9" w:rsidRPr="00933FF2" w:rsidRDefault="00D20AF9" w:rsidP="00D20AF9">
      <w:pPr>
        <w:ind w:firstLine="720"/>
        <w:contextualSpacing/>
        <w:jc w:val="both"/>
        <w:rPr>
          <w:rFonts w:eastAsia="Times New Roman"/>
          <w:szCs w:val="24"/>
        </w:rPr>
      </w:pPr>
    </w:p>
    <w:p w:rsidR="005676B4" w:rsidRPr="00933FF2" w:rsidRDefault="005676B4" w:rsidP="00D20AF9">
      <w:pPr>
        <w:ind w:firstLine="720"/>
        <w:contextualSpacing/>
        <w:jc w:val="both"/>
        <w:rPr>
          <w:rFonts w:eastAsia="Times New Roman"/>
          <w:szCs w:val="24"/>
        </w:rPr>
      </w:pPr>
      <w:r w:rsidRPr="00933FF2">
        <w:rPr>
          <w:rFonts w:eastAsia="Times New Roman"/>
          <w:szCs w:val="24"/>
        </w:rPr>
        <w:t xml:space="preserve">Terdapat tiga bentuk pelayanan administrasi di Dinas Tenaga Kerja dan Transmigrasi Kota Bogor. </w:t>
      </w:r>
    </w:p>
    <w:p w:rsidR="005676B4" w:rsidRPr="00933FF2" w:rsidRDefault="005676B4" w:rsidP="005676B4">
      <w:pPr>
        <w:numPr>
          <w:ilvl w:val="0"/>
          <w:numId w:val="28"/>
        </w:numPr>
        <w:spacing w:after="200"/>
        <w:ind w:left="360"/>
        <w:contextualSpacing/>
        <w:jc w:val="both"/>
        <w:rPr>
          <w:rFonts w:eastAsia="Times New Roman"/>
          <w:szCs w:val="24"/>
        </w:rPr>
      </w:pPr>
      <w:r w:rsidRPr="00933FF2">
        <w:rPr>
          <w:rFonts w:eastAsia="Times New Roman"/>
          <w:szCs w:val="24"/>
        </w:rPr>
        <w:t xml:space="preserve">Pelayanan imigrasi IMTA dimana pelayanan ini terfokus untuk membantu keimigrasian, dimana pihak </w:t>
      </w:r>
      <w:r>
        <w:rPr>
          <w:rFonts w:eastAsia="Times New Roman"/>
          <w:szCs w:val="24"/>
        </w:rPr>
        <w:t>perusahaan yang memiliki</w:t>
      </w:r>
      <w:r w:rsidRPr="00933FF2">
        <w:rPr>
          <w:rFonts w:eastAsia="Times New Roman"/>
          <w:szCs w:val="24"/>
        </w:rPr>
        <w:t xml:space="preserve"> pega</w:t>
      </w:r>
      <w:r>
        <w:rPr>
          <w:rFonts w:eastAsia="Times New Roman"/>
          <w:szCs w:val="24"/>
        </w:rPr>
        <w:t>wai asing yang</w:t>
      </w:r>
      <w:r w:rsidRPr="00933FF2">
        <w:rPr>
          <w:rFonts w:eastAsia="Times New Roman"/>
          <w:szCs w:val="24"/>
        </w:rPr>
        <w:t xml:space="preserve"> mempunyai visa kerja harus wajib memiliki izin dan mendaftar (melapor) kepada pihak dinas terkait yang telah bekerjasama dengan Imigrasi.</w:t>
      </w:r>
    </w:p>
    <w:p w:rsidR="005676B4" w:rsidRPr="00933FF2" w:rsidRDefault="005676B4" w:rsidP="005676B4">
      <w:pPr>
        <w:numPr>
          <w:ilvl w:val="0"/>
          <w:numId w:val="28"/>
        </w:numPr>
        <w:spacing w:after="200"/>
        <w:ind w:left="360"/>
        <w:contextualSpacing/>
        <w:jc w:val="both"/>
        <w:rPr>
          <w:rFonts w:eastAsia="Times New Roman"/>
          <w:szCs w:val="24"/>
        </w:rPr>
      </w:pPr>
      <w:r w:rsidRPr="00933FF2">
        <w:rPr>
          <w:rFonts w:eastAsia="Times New Roman"/>
          <w:szCs w:val="24"/>
        </w:rPr>
        <w:t>Pelayanan pengurusan paspor CTKI adalah bentuk syarat lanjutan bagi para pencari kerja lokal yang akan mengadu nasib di negara lain, dengan adanya paspor CTKI maka pegawai yang bekerja diluar negeri dapat tercatat secara resmi oleh negara untuk meminimalisir tenaga kerja illegal yang tidak memiliki syarat dan dokumen yang sah.</w:t>
      </w:r>
    </w:p>
    <w:p w:rsidR="005676B4" w:rsidRDefault="005676B4" w:rsidP="005676B4">
      <w:pPr>
        <w:numPr>
          <w:ilvl w:val="0"/>
          <w:numId w:val="28"/>
        </w:numPr>
        <w:spacing w:after="200"/>
        <w:ind w:left="360"/>
        <w:contextualSpacing/>
        <w:jc w:val="both"/>
        <w:rPr>
          <w:rFonts w:eastAsia="Times New Roman"/>
          <w:szCs w:val="24"/>
        </w:rPr>
      </w:pPr>
      <w:r>
        <w:rPr>
          <w:rFonts w:eastAsia="Times New Roman"/>
          <w:szCs w:val="24"/>
        </w:rPr>
        <w:t>Pelayanan AK1 Kartu Kuning</w:t>
      </w:r>
      <w:r w:rsidRPr="00933FF2">
        <w:rPr>
          <w:rFonts w:eastAsia="Times New Roman"/>
          <w:szCs w:val="24"/>
        </w:rPr>
        <w:t xml:space="preserve"> yang diprioritaskan untuk masyarakat yang sedang mencari kerja di Kota Bogor. Sehingga diharapkan nantinya keahlian yang dimiliki seseorang dapat tersalurkan karena pihak pencari kerja akan dibuatkan akun resmi pencari kerja.</w:t>
      </w:r>
    </w:p>
    <w:p w:rsidR="00CE7FBF" w:rsidRPr="00933FF2" w:rsidRDefault="00CE7FBF" w:rsidP="00CE7FBF">
      <w:pPr>
        <w:spacing w:after="200"/>
        <w:ind w:left="360"/>
        <w:contextualSpacing/>
        <w:jc w:val="both"/>
        <w:rPr>
          <w:rFonts w:eastAsia="Times New Roman"/>
          <w:szCs w:val="24"/>
        </w:rPr>
      </w:pPr>
    </w:p>
    <w:p w:rsidR="00CE7FBF" w:rsidRDefault="005676B4" w:rsidP="00D20AF9">
      <w:pPr>
        <w:spacing w:after="200"/>
        <w:contextualSpacing/>
        <w:jc w:val="both"/>
        <w:rPr>
          <w:rFonts w:eastAsia="Times New Roman"/>
          <w:szCs w:val="24"/>
        </w:rPr>
      </w:pPr>
      <w:r w:rsidRPr="00933FF2">
        <w:rPr>
          <w:rFonts w:eastAsia="Times New Roman"/>
          <w:szCs w:val="24"/>
        </w:rPr>
        <w:tab/>
        <w:t xml:space="preserve">Penulis merasa tertarik untuk meneliti Kualitas Jasa Pelayanan Kartu </w:t>
      </w:r>
      <w:r w:rsidR="00D20AF9">
        <w:rPr>
          <w:rFonts w:eastAsia="Times New Roman"/>
          <w:szCs w:val="24"/>
        </w:rPr>
        <w:t xml:space="preserve">Kuning </w:t>
      </w:r>
      <w:r w:rsidRPr="00933FF2">
        <w:rPr>
          <w:rFonts w:eastAsia="Times New Roman"/>
          <w:szCs w:val="24"/>
        </w:rPr>
        <w:t>karena Pelayanan Kartu kuning adalah pelayanan vital dan merupakan kebutuhan masyarakat untuk memenuhi persyaratan pelamar kerja di berbagai instansi.</w:t>
      </w:r>
    </w:p>
    <w:p w:rsidR="00D20AF9" w:rsidRPr="00D20AF9" w:rsidRDefault="00D20AF9" w:rsidP="00D20AF9">
      <w:pPr>
        <w:spacing w:after="200"/>
        <w:contextualSpacing/>
        <w:jc w:val="both"/>
        <w:rPr>
          <w:rFonts w:eastAsia="Times New Roman"/>
          <w:szCs w:val="24"/>
        </w:rPr>
      </w:pPr>
    </w:p>
    <w:p w:rsidR="005676B4" w:rsidRPr="00933FF2" w:rsidRDefault="00D20AF9" w:rsidP="005676B4">
      <w:pPr>
        <w:ind w:firstLine="720"/>
        <w:contextualSpacing/>
        <w:jc w:val="both"/>
        <w:rPr>
          <w:rFonts w:eastAsia="Times New Roman"/>
          <w:szCs w:val="24"/>
          <w:lang w:eastAsia="zh-CN"/>
        </w:rPr>
      </w:pPr>
      <w:r>
        <w:rPr>
          <w:rFonts w:eastAsia="Times New Roman"/>
          <w:szCs w:val="24"/>
          <w:lang w:eastAsia="zh-CN"/>
        </w:rPr>
        <w:t xml:space="preserve">Permasalahan yang sering dikeluhkan oleh para pemohon kartu kuning </w:t>
      </w:r>
      <w:r w:rsidR="005676B4">
        <w:rPr>
          <w:rFonts w:eastAsia="Times New Roman"/>
          <w:szCs w:val="24"/>
          <w:lang w:eastAsia="zh-CN"/>
        </w:rPr>
        <w:t>dalam pelayanan kartu AK1</w:t>
      </w:r>
      <w:r w:rsidR="005676B4" w:rsidRPr="00933FF2">
        <w:rPr>
          <w:rFonts w:eastAsia="Times New Roman"/>
          <w:szCs w:val="24"/>
          <w:lang w:eastAsia="zh-CN"/>
        </w:rPr>
        <w:t xml:space="preserve"> diantaranya adalah:</w:t>
      </w:r>
    </w:p>
    <w:p w:rsidR="005676B4" w:rsidRPr="00933FF2" w:rsidRDefault="005676B4" w:rsidP="005676B4">
      <w:pPr>
        <w:numPr>
          <w:ilvl w:val="0"/>
          <w:numId w:val="27"/>
        </w:numPr>
        <w:ind w:left="360"/>
        <w:contextualSpacing/>
        <w:jc w:val="both"/>
        <w:rPr>
          <w:rFonts w:eastAsia="Times New Roman"/>
          <w:szCs w:val="24"/>
          <w:lang w:eastAsia="zh-CN"/>
        </w:rPr>
      </w:pPr>
      <w:r w:rsidRPr="00933FF2">
        <w:rPr>
          <w:rFonts w:eastAsia="Times New Roman"/>
          <w:szCs w:val="24"/>
          <w:lang w:eastAsia="zh-CN"/>
        </w:rPr>
        <w:t>Fasilitas yang masih belum maksimal, contohnya hanya terdapat beberapa peralatan pen</w:t>
      </w:r>
      <w:r>
        <w:rPr>
          <w:rFonts w:eastAsia="Times New Roman"/>
          <w:szCs w:val="24"/>
          <w:lang w:eastAsia="zh-CN"/>
        </w:rPr>
        <w:t xml:space="preserve">dukung dalam pelaksanaan </w:t>
      </w:r>
      <w:r w:rsidRPr="00933FF2">
        <w:rPr>
          <w:rFonts w:eastAsia="Times New Roman"/>
          <w:szCs w:val="24"/>
          <w:lang w:eastAsia="zh-CN"/>
        </w:rPr>
        <w:t>pelayanan (Terdapat 2 Komputer beserta 1 Printer aktif).</w:t>
      </w:r>
    </w:p>
    <w:p w:rsidR="005676B4" w:rsidRPr="00933FF2" w:rsidRDefault="005676B4" w:rsidP="005676B4">
      <w:pPr>
        <w:numPr>
          <w:ilvl w:val="0"/>
          <w:numId w:val="27"/>
        </w:numPr>
        <w:spacing w:after="200"/>
        <w:ind w:left="360"/>
        <w:contextualSpacing/>
        <w:jc w:val="both"/>
        <w:rPr>
          <w:rFonts w:eastAsia="Times New Roman"/>
          <w:szCs w:val="24"/>
          <w:lang w:eastAsia="zh-CN"/>
        </w:rPr>
      </w:pPr>
      <w:r w:rsidRPr="00933FF2">
        <w:rPr>
          <w:rFonts w:eastAsia="Times New Roman"/>
          <w:szCs w:val="24"/>
          <w:lang w:eastAsia="zh-CN"/>
        </w:rPr>
        <w:t>Tidak adanya sistem antrian dalam pelayanan (Masih menggunakan sistem manual/Daftar tunggu).</w:t>
      </w:r>
    </w:p>
    <w:p w:rsidR="005676B4" w:rsidRPr="00933FF2" w:rsidRDefault="005676B4" w:rsidP="005676B4">
      <w:pPr>
        <w:numPr>
          <w:ilvl w:val="0"/>
          <w:numId w:val="27"/>
        </w:numPr>
        <w:spacing w:after="200"/>
        <w:ind w:left="360"/>
        <w:contextualSpacing/>
        <w:jc w:val="both"/>
        <w:rPr>
          <w:rFonts w:eastAsia="Times New Roman"/>
          <w:szCs w:val="24"/>
          <w:lang w:eastAsia="zh-CN"/>
        </w:rPr>
      </w:pPr>
      <w:r>
        <w:rPr>
          <w:rFonts w:eastAsia="Times New Roman"/>
          <w:szCs w:val="24"/>
          <w:lang w:eastAsia="zh-CN"/>
        </w:rPr>
        <w:t>T</w:t>
      </w:r>
      <w:r w:rsidRPr="00933FF2">
        <w:rPr>
          <w:rFonts w:eastAsia="Times New Roman"/>
          <w:szCs w:val="24"/>
          <w:lang w:eastAsia="zh-CN"/>
        </w:rPr>
        <w:t>idak memadai</w:t>
      </w:r>
      <w:r>
        <w:rPr>
          <w:rFonts w:eastAsia="Times New Roman"/>
          <w:szCs w:val="24"/>
          <w:lang w:eastAsia="zh-CN"/>
        </w:rPr>
        <w:t>nya ruang tunggu</w:t>
      </w:r>
      <w:r w:rsidRPr="00933FF2">
        <w:rPr>
          <w:rFonts w:eastAsia="Times New Roman"/>
          <w:szCs w:val="24"/>
          <w:lang w:eastAsia="zh-CN"/>
        </w:rPr>
        <w:t xml:space="preserve"> (Kondisi ruangan sempit dengan kursi pelayanan hanya 2 buah, dan kursi tunggu deret sebanyak 7 buah).</w:t>
      </w:r>
    </w:p>
    <w:p w:rsidR="005676B4" w:rsidRPr="00933FF2" w:rsidRDefault="005676B4" w:rsidP="005676B4">
      <w:pPr>
        <w:numPr>
          <w:ilvl w:val="0"/>
          <w:numId w:val="27"/>
        </w:numPr>
        <w:spacing w:after="200"/>
        <w:ind w:left="360"/>
        <w:contextualSpacing/>
        <w:jc w:val="both"/>
        <w:rPr>
          <w:rFonts w:eastAsia="Times New Roman"/>
          <w:szCs w:val="24"/>
          <w:lang w:eastAsia="zh-CN"/>
        </w:rPr>
      </w:pPr>
      <w:r w:rsidRPr="00933FF2">
        <w:rPr>
          <w:rFonts w:eastAsia="Times New Roman"/>
          <w:szCs w:val="24"/>
          <w:lang w:eastAsia="zh-CN"/>
        </w:rPr>
        <w:t>Petugas pelayanan terkadang mening</w:t>
      </w:r>
      <w:r>
        <w:rPr>
          <w:rFonts w:eastAsia="Times New Roman"/>
          <w:szCs w:val="24"/>
          <w:lang w:eastAsia="zh-CN"/>
        </w:rPr>
        <w:t>galkan tugasnya dalam durasi waktu lebih</w:t>
      </w:r>
      <w:r w:rsidRPr="00933FF2">
        <w:rPr>
          <w:rFonts w:eastAsia="Times New Roman"/>
          <w:szCs w:val="24"/>
          <w:lang w:eastAsia="zh-CN"/>
        </w:rPr>
        <w:t xml:space="preserve"> lama (Jam Operasional 08.00-15.30 petugas harus selalu stand by tapi terkadang jadwal tidak sesuai).</w:t>
      </w:r>
    </w:p>
    <w:p w:rsidR="00CE7FBF" w:rsidRDefault="005676B4" w:rsidP="00CE7FBF">
      <w:pPr>
        <w:numPr>
          <w:ilvl w:val="0"/>
          <w:numId w:val="27"/>
        </w:numPr>
        <w:spacing w:after="200"/>
        <w:ind w:left="360"/>
        <w:contextualSpacing/>
        <w:jc w:val="both"/>
        <w:rPr>
          <w:rFonts w:eastAsia="Times New Roman"/>
          <w:szCs w:val="24"/>
          <w:lang w:eastAsia="zh-CN"/>
        </w:rPr>
      </w:pPr>
      <w:r w:rsidRPr="00933FF2">
        <w:rPr>
          <w:rFonts w:eastAsia="Times New Roman"/>
          <w:szCs w:val="24"/>
          <w:lang w:eastAsia="zh-CN"/>
        </w:rPr>
        <w:t>Kurangnya Jumlah SDM pelayanan (Sesuai standar minimum jumlah SDM pelayanan AK1 adalah 3 Orang namun hanya diisi oleh 1 orang).</w:t>
      </w:r>
    </w:p>
    <w:p w:rsidR="00D20AF9" w:rsidRPr="00D20AF9" w:rsidRDefault="00D20AF9" w:rsidP="00D20AF9">
      <w:pPr>
        <w:spacing w:after="200"/>
        <w:ind w:left="360"/>
        <w:contextualSpacing/>
        <w:jc w:val="both"/>
        <w:rPr>
          <w:rFonts w:eastAsia="Times New Roman"/>
          <w:szCs w:val="24"/>
          <w:lang w:eastAsia="zh-CN"/>
        </w:rPr>
      </w:pPr>
    </w:p>
    <w:p w:rsidR="006C6475" w:rsidRDefault="00D20AF9" w:rsidP="005676B4">
      <w:pPr>
        <w:spacing w:after="200"/>
        <w:ind w:firstLine="720"/>
        <w:contextualSpacing/>
        <w:jc w:val="both"/>
        <w:rPr>
          <w:rFonts w:eastAsia="Times New Roman"/>
          <w:szCs w:val="24"/>
          <w:lang w:eastAsia="zh-CN"/>
        </w:rPr>
      </w:pPr>
      <w:r>
        <w:rPr>
          <w:rFonts w:eastAsia="Times New Roman"/>
          <w:szCs w:val="24"/>
          <w:lang w:eastAsia="zh-CN"/>
        </w:rPr>
        <w:t xml:space="preserve">Menyikapi fenomena tersebut seharusnya pihak dinas mengambil langkah konkrit agar pelayanan kartu kuning dapat terimplementasi dengan baik dan berhasil memenuhi kepuasan publik, </w:t>
      </w:r>
      <w:r w:rsidR="005676B4" w:rsidRPr="00933FF2">
        <w:rPr>
          <w:rFonts w:eastAsia="Times New Roman"/>
          <w:szCs w:val="24"/>
          <w:lang w:eastAsia="zh-CN"/>
        </w:rPr>
        <w:t>Pelaksanaa</w:t>
      </w:r>
      <w:r>
        <w:rPr>
          <w:rFonts w:eastAsia="Times New Roman"/>
          <w:szCs w:val="24"/>
          <w:lang w:eastAsia="zh-CN"/>
        </w:rPr>
        <w:t>n Pelayanan</w:t>
      </w:r>
      <w:r w:rsidR="005676B4">
        <w:rPr>
          <w:rFonts w:eastAsia="Times New Roman"/>
          <w:szCs w:val="24"/>
          <w:lang w:eastAsia="zh-CN"/>
        </w:rPr>
        <w:t xml:space="preserve"> seharusnya</w:t>
      </w:r>
      <w:r>
        <w:rPr>
          <w:rFonts w:eastAsia="Times New Roman"/>
          <w:szCs w:val="24"/>
          <w:lang w:eastAsia="zh-CN"/>
        </w:rPr>
        <w:t xml:space="preserve"> berjalan</w:t>
      </w:r>
      <w:r w:rsidR="005676B4">
        <w:rPr>
          <w:rFonts w:eastAsia="Times New Roman"/>
          <w:szCs w:val="24"/>
          <w:lang w:eastAsia="zh-CN"/>
        </w:rPr>
        <w:t xml:space="preserve"> maksimal</w:t>
      </w:r>
      <w:r w:rsidR="005676B4" w:rsidRPr="00933FF2">
        <w:rPr>
          <w:rFonts w:eastAsia="Times New Roman"/>
          <w:szCs w:val="24"/>
          <w:lang w:eastAsia="zh-CN"/>
        </w:rPr>
        <w:t xml:space="preserve"> agar menutupi atau bahkan mengurangi kekurangannya itu sendiri. </w:t>
      </w:r>
      <w:r w:rsidR="005676B4">
        <w:rPr>
          <w:rFonts w:eastAsia="Times New Roman"/>
          <w:szCs w:val="24"/>
          <w:lang w:eastAsia="zh-CN"/>
        </w:rPr>
        <w:t>B</w:t>
      </w:r>
      <w:r w:rsidR="005676B4" w:rsidRPr="00933FF2">
        <w:rPr>
          <w:rFonts w:eastAsia="Times New Roman"/>
          <w:szCs w:val="24"/>
          <w:lang w:eastAsia="zh-CN"/>
        </w:rPr>
        <w:t>anyak</w:t>
      </w:r>
      <w:r w:rsidR="005676B4">
        <w:rPr>
          <w:rFonts w:eastAsia="Times New Roman"/>
          <w:szCs w:val="24"/>
          <w:lang w:eastAsia="zh-CN"/>
        </w:rPr>
        <w:t>nya</w:t>
      </w:r>
      <w:r w:rsidR="005676B4" w:rsidRPr="00933FF2">
        <w:rPr>
          <w:rFonts w:eastAsia="Times New Roman"/>
          <w:szCs w:val="24"/>
          <w:lang w:eastAsia="zh-CN"/>
        </w:rPr>
        <w:t xml:space="preserve"> </w:t>
      </w:r>
      <w:r w:rsidR="005676B4">
        <w:rPr>
          <w:rFonts w:eastAsia="Times New Roman"/>
          <w:szCs w:val="24"/>
          <w:lang w:eastAsia="zh-CN"/>
        </w:rPr>
        <w:t>Jumlah pencari kerja</w:t>
      </w:r>
      <w:r w:rsidR="005676B4" w:rsidRPr="00933FF2">
        <w:rPr>
          <w:rFonts w:eastAsia="Times New Roman"/>
          <w:szCs w:val="24"/>
          <w:lang w:eastAsia="zh-CN"/>
        </w:rPr>
        <w:t xml:space="preserve"> seharusnya didukung oleh kualitas pelayanan yang baik dan memad</w:t>
      </w:r>
      <w:r w:rsidR="005676B4">
        <w:rPr>
          <w:rFonts w:eastAsia="Times New Roman"/>
          <w:szCs w:val="24"/>
          <w:lang w:eastAsia="zh-CN"/>
        </w:rPr>
        <w:t>ai.</w:t>
      </w:r>
      <w:r>
        <w:rPr>
          <w:rFonts w:eastAsia="Times New Roman"/>
          <w:szCs w:val="24"/>
          <w:lang w:eastAsia="zh-CN"/>
        </w:rPr>
        <w:t xml:space="preserve"> Maka hal ini bisa menjadi tolak ukur sekaligus sebagai spirit guna menjawab tantangan perubahan ke arah perbaikan pelayanan dalam rangka memenuhi kebutuhan rakyat demi terwujudnya kesejahteraan rakyat.</w:t>
      </w:r>
    </w:p>
    <w:p w:rsidR="00BA3B88" w:rsidRPr="005676B4" w:rsidRDefault="00BA3B88" w:rsidP="005676B4">
      <w:pPr>
        <w:spacing w:after="200"/>
        <w:ind w:firstLine="720"/>
        <w:contextualSpacing/>
        <w:jc w:val="both"/>
        <w:rPr>
          <w:rFonts w:eastAsia="Times New Roman"/>
          <w:szCs w:val="24"/>
          <w:lang w:eastAsia="zh-CN"/>
        </w:rPr>
      </w:pPr>
    </w:p>
    <w:sdt>
      <w:sdtPr>
        <w:id w:val="9373537"/>
        <w:placeholder>
          <w:docPart w:val="2BBDEE8B01564C0580542E75DF7B6595"/>
        </w:placeholder>
        <w:temporary/>
      </w:sdtPr>
      <w:sdtEndPr/>
      <w:sdtContent>
        <w:p w:rsidR="0065649A" w:rsidRPr="00EA141F" w:rsidRDefault="009616C1" w:rsidP="003658B3">
          <w:pPr>
            <w:pStyle w:val="Tajuk1JSH"/>
          </w:pPr>
          <w:r w:rsidRPr="00EA141F">
            <w:t>MATERI DAN METODE</w:t>
          </w:r>
        </w:p>
      </w:sdtContent>
    </w:sdt>
    <w:p w:rsidR="00BA3B88" w:rsidRDefault="00BA3B88" w:rsidP="00CE7FBF">
      <w:pPr>
        <w:spacing w:after="200"/>
        <w:ind w:firstLine="720"/>
        <w:contextualSpacing/>
        <w:jc w:val="both"/>
        <w:rPr>
          <w:rFonts w:eastAsia="Times New Roman"/>
          <w:szCs w:val="24"/>
          <w:lang w:val="fi-FI"/>
        </w:rPr>
      </w:pPr>
      <w:r>
        <w:rPr>
          <w:rFonts w:eastAsia="Times New Roman"/>
          <w:szCs w:val="24"/>
          <w:lang w:val="fi-FI"/>
        </w:rPr>
        <w:t>Menurut Sugiyono (2007:1) Metode Penelitian pada dasarnya merupakan cara ilmiah untuk mendapatkan data dengan tujuan dan kegunaan tertentu. Peneliti menggunakan metode penelitian deskriptif dimana analisis adalah penelitian untuk mengetahui nilai variabel mandiri, baik satu variabel atau lebih (independen) tanpa membuat perbandingan, atau menghubungkan antara satu variabel dengan variabel lain.</w:t>
      </w:r>
    </w:p>
    <w:p w:rsidR="00CE7FBF" w:rsidRPr="00933FF2" w:rsidRDefault="005676B4" w:rsidP="00CE7FBF">
      <w:pPr>
        <w:spacing w:after="200"/>
        <w:ind w:firstLine="720"/>
        <w:contextualSpacing/>
        <w:jc w:val="both"/>
        <w:rPr>
          <w:rFonts w:eastAsia="Times New Roman"/>
          <w:i/>
          <w:szCs w:val="24"/>
          <w:lang w:val="fi-FI"/>
        </w:rPr>
      </w:pPr>
      <w:r>
        <w:rPr>
          <w:rFonts w:eastAsia="Times New Roman"/>
          <w:szCs w:val="24"/>
          <w:lang w:val="fi-FI"/>
        </w:rPr>
        <w:t>P</w:t>
      </w:r>
      <w:r w:rsidRPr="00933FF2">
        <w:rPr>
          <w:rFonts w:eastAsia="Times New Roman"/>
          <w:szCs w:val="24"/>
          <w:lang w:val="fi-FI"/>
        </w:rPr>
        <w:t xml:space="preserve">enulis menggunakan teori Zeithmal. </w:t>
      </w:r>
      <w:r w:rsidR="00BA3B88">
        <w:rPr>
          <w:rFonts w:eastAsia="Times New Roman"/>
          <w:szCs w:val="24"/>
          <w:lang w:val="fi-FI"/>
        </w:rPr>
        <w:t>Dimana k</w:t>
      </w:r>
      <w:r w:rsidRPr="00933FF2">
        <w:rPr>
          <w:rFonts w:eastAsia="Times New Roman"/>
          <w:szCs w:val="24"/>
          <w:lang w:val="fi-FI"/>
        </w:rPr>
        <w:t>ualitas pelayanan merupakan tingkat ketidaksesuaian antara harapan dengan keinginan pelanggan dan juga persepsi para pelanggan tersebut. Kualitas pelayanan disini dapat dinilai dengan melihat dimensi-dimensi. Dim</w:t>
      </w:r>
      <w:r>
        <w:rPr>
          <w:rFonts w:eastAsia="Times New Roman"/>
          <w:szCs w:val="24"/>
          <w:lang w:val="fi-FI"/>
        </w:rPr>
        <w:t>ensi tersebut diantaranya berikut</w:t>
      </w:r>
      <w:r w:rsidRPr="00933FF2">
        <w:rPr>
          <w:rFonts w:eastAsia="Times New Roman"/>
          <w:szCs w:val="24"/>
          <w:lang w:val="fi-FI"/>
        </w:rPr>
        <w:t xml:space="preserve"> </w:t>
      </w:r>
      <w:r w:rsidRPr="00933FF2">
        <w:rPr>
          <w:rFonts w:eastAsia="Times New Roman"/>
          <w:i/>
          <w:szCs w:val="24"/>
          <w:lang w:val="fi-FI"/>
        </w:rPr>
        <w:t>Tangible, Reliability, Responsivess, Assurances, Emphaty.</w:t>
      </w:r>
    </w:p>
    <w:p w:rsidR="005676B4" w:rsidRPr="00EA141F" w:rsidRDefault="005676B4" w:rsidP="003658B3">
      <w:pPr>
        <w:pStyle w:val="Tajuk1JSH"/>
      </w:pPr>
      <w:r>
        <w:t>POPULASI DAN SAMPEL</w:t>
      </w:r>
    </w:p>
    <w:p w:rsidR="0087260D" w:rsidRPr="0087260D" w:rsidRDefault="005676B4" w:rsidP="0087260D">
      <w:pPr>
        <w:spacing w:after="200"/>
        <w:ind w:firstLine="720"/>
        <w:contextualSpacing/>
        <w:jc w:val="both"/>
        <w:rPr>
          <w:rFonts w:eastAsia="Calibri"/>
          <w:szCs w:val="24"/>
        </w:rPr>
      </w:pPr>
      <w:r w:rsidRPr="00933FF2">
        <w:rPr>
          <w:rFonts w:eastAsia="Times New Roman"/>
          <w:szCs w:val="24"/>
        </w:rPr>
        <w:t>Jumlah Pengguna layanan adalah Sebanyak 122 Orang (Data bulan Desember 2017).</w:t>
      </w:r>
      <w:r>
        <w:rPr>
          <w:rFonts w:eastAsia="Times New Roman"/>
          <w:szCs w:val="24"/>
        </w:rPr>
        <w:t xml:space="preserve"> </w:t>
      </w:r>
      <w:r w:rsidRPr="00933FF2">
        <w:rPr>
          <w:rFonts w:eastAsia="Times New Roman"/>
          <w:szCs w:val="24"/>
        </w:rPr>
        <w:t xml:space="preserve">Untuk menemukan sampel Peneliti menggunakan tingkat kesalahan 5% atau tingkat kepercayaan terhadap populasi sebesar 95%, maka digunakan rumus Taro Yamane. </w:t>
      </w:r>
      <w:r w:rsidRPr="00933FF2">
        <w:rPr>
          <w:rFonts w:eastAsia="Calibri"/>
          <w:szCs w:val="24"/>
          <w:lang w:val="fi-FI"/>
        </w:rPr>
        <w:t xml:space="preserve">Dari populasi kita dapatkan jumlah </w:t>
      </w:r>
      <w:r w:rsidRPr="00933FF2">
        <w:rPr>
          <w:rFonts w:eastAsia="Calibri"/>
          <w:i/>
          <w:szCs w:val="24"/>
          <w:lang w:val="fi-FI"/>
        </w:rPr>
        <w:t xml:space="preserve">representative </w:t>
      </w:r>
      <w:r w:rsidRPr="00933FF2">
        <w:rPr>
          <w:rFonts w:eastAsia="Calibri"/>
          <w:szCs w:val="24"/>
          <w:lang w:val="fi-FI"/>
        </w:rPr>
        <w:t xml:space="preserve">yang berjumlah 55 orang. </w:t>
      </w:r>
      <w:r w:rsidR="0087260D" w:rsidRPr="0087260D">
        <w:rPr>
          <w:rFonts w:eastAsia="Calibri"/>
          <w:szCs w:val="24"/>
        </w:rPr>
        <w:t xml:space="preserve">maka digunakan rumus Yamane, </w:t>
      </w:r>
      <w:proofErr w:type="gramStart"/>
      <w:r w:rsidR="0087260D" w:rsidRPr="0087260D">
        <w:rPr>
          <w:rFonts w:eastAsia="Calibri"/>
          <w:szCs w:val="24"/>
        </w:rPr>
        <w:t>yaitu :</w:t>
      </w:r>
      <w:proofErr w:type="gramEnd"/>
    </w:p>
    <w:p w:rsidR="0087260D" w:rsidRPr="0087260D" w:rsidRDefault="0087260D" w:rsidP="0087260D">
      <w:pPr>
        <w:spacing w:after="200"/>
        <w:ind w:firstLine="720"/>
        <w:contextualSpacing/>
        <w:jc w:val="both"/>
        <w:rPr>
          <w:rFonts w:eastAsia="Calibri"/>
          <w:szCs w:val="24"/>
        </w:rPr>
      </w:pPr>
    </w:p>
    <w:p w:rsidR="0087260D" w:rsidRPr="0087260D" w:rsidRDefault="0087260D" w:rsidP="0087260D">
      <w:pPr>
        <w:spacing w:after="200"/>
        <w:ind w:firstLine="720"/>
        <w:contextualSpacing/>
        <w:jc w:val="both"/>
        <w:rPr>
          <w:rFonts w:eastAsia="Calibri"/>
          <w:sz w:val="32"/>
          <w:szCs w:val="32"/>
          <w:lang w:val="id-ID"/>
        </w:rPr>
      </w:pPr>
      <w:r w:rsidRPr="0087260D">
        <w:rPr>
          <w:rFonts w:eastAsia="Calibri"/>
          <w:bCs/>
          <w:sz w:val="32"/>
          <w:szCs w:val="32"/>
          <w:lang w:val="id-ID"/>
        </w:rPr>
        <w:t xml:space="preserve">n =    </w:t>
      </w:r>
      <m:oMath>
        <m:f>
          <m:fPr>
            <m:ctrlPr>
              <w:rPr>
                <w:rFonts w:ascii="Cambria Math" w:eastAsia="Calibri" w:hAnsi="Cambria Math"/>
                <w:bCs/>
                <w:i/>
                <w:sz w:val="32"/>
                <w:szCs w:val="32"/>
                <w:lang w:val="id-ID"/>
              </w:rPr>
            </m:ctrlPr>
          </m:fPr>
          <m:num>
            <m:r>
              <w:rPr>
                <w:rFonts w:ascii="Cambria Math" w:eastAsia="Calibri" w:hAnsi="Cambria Math"/>
                <w:sz w:val="32"/>
                <w:szCs w:val="32"/>
                <w:lang w:val="id-ID"/>
              </w:rPr>
              <m:t>N</m:t>
            </m:r>
          </m:num>
          <m:den>
            <m:r>
              <w:rPr>
                <w:rFonts w:ascii="Cambria Math" w:eastAsia="Calibri" w:hAnsi="Cambria Math"/>
                <w:sz w:val="32"/>
                <w:szCs w:val="32"/>
                <w:lang w:val="id-ID"/>
              </w:rPr>
              <m:t>N</m:t>
            </m:r>
            <m:sSup>
              <m:sSupPr>
                <m:ctrlPr>
                  <w:rPr>
                    <w:rFonts w:ascii="Cambria Math" w:eastAsia="Calibri" w:hAnsi="Cambria Math"/>
                    <w:bCs/>
                    <w:i/>
                    <w:sz w:val="32"/>
                    <w:szCs w:val="32"/>
                    <w:lang w:val="id-ID"/>
                  </w:rPr>
                </m:ctrlPr>
              </m:sSupPr>
              <m:e>
                <m:r>
                  <w:rPr>
                    <w:rFonts w:ascii="Cambria Math" w:eastAsia="Calibri" w:hAnsi="Cambria Math"/>
                    <w:sz w:val="32"/>
                    <w:szCs w:val="32"/>
                    <w:lang w:val="id-ID"/>
                  </w:rPr>
                  <m:t>d</m:t>
                </m:r>
              </m:e>
              <m:sup>
                <m:r>
                  <w:rPr>
                    <w:rFonts w:ascii="Cambria Math" w:eastAsia="Calibri" w:hAnsi="Cambria Math"/>
                    <w:sz w:val="32"/>
                    <w:szCs w:val="32"/>
                    <w:lang w:val="id-ID"/>
                  </w:rPr>
                  <m:t>2</m:t>
                </m:r>
              </m:sup>
            </m:sSup>
            <m:r>
              <w:rPr>
                <w:rFonts w:ascii="Cambria Math" w:eastAsia="Calibri" w:hAnsi="Cambria Math"/>
                <w:sz w:val="32"/>
                <w:szCs w:val="32"/>
                <w:lang w:val="id-ID"/>
              </w:rPr>
              <m:t>+1</m:t>
            </m:r>
          </m:den>
        </m:f>
      </m:oMath>
    </w:p>
    <w:p w:rsidR="0087260D" w:rsidRPr="0087260D" w:rsidRDefault="0087260D" w:rsidP="0087260D">
      <w:pPr>
        <w:spacing w:after="200"/>
        <w:ind w:firstLine="720"/>
        <w:contextualSpacing/>
        <w:jc w:val="both"/>
        <w:rPr>
          <w:rFonts w:eastAsia="Calibri"/>
          <w:szCs w:val="24"/>
        </w:rPr>
      </w:pPr>
      <w:proofErr w:type="gramStart"/>
      <w:r w:rsidRPr="0087260D">
        <w:rPr>
          <w:rFonts w:eastAsia="Calibri"/>
          <w:szCs w:val="24"/>
        </w:rPr>
        <w:t>Keterangan :</w:t>
      </w:r>
      <w:proofErr w:type="gramEnd"/>
    </w:p>
    <w:p w:rsidR="0087260D" w:rsidRPr="0087260D" w:rsidRDefault="0087260D" w:rsidP="0087260D">
      <w:pPr>
        <w:spacing w:after="200"/>
        <w:ind w:firstLine="720"/>
        <w:contextualSpacing/>
        <w:jc w:val="both"/>
        <w:rPr>
          <w:rFonts w:eastAsia="Calibri"/>
          <w:szCs w:val="24"/>
        </w:rPr>
      </w:pPr>
      <w:r w:rsidRPr="0087260D">
        <w:rPr>
          <w:rFonts w:eastAsia="Calibri"/>
          <w:szCs w:val="24"/>
        </w:rPr>
        <w:t xml:space="preserve">n </w:t>
      </w:r>
      <w:proofErr w:type="gramStart"/>
      <w:r w:rsidRPr="0087260D">
        <w:rPr>
          <w:rFonts w:eastAsia="Calibri"/>
          <w:szCs w:val="24"/>
        </w:rPr>
        <w:t>=  Ukuran</w:t>
      </w:r>
      <w:proofErr w:type="gramEnd"/>
      <w:r w:rsidRPr="0087260D">
        <w:rPr>
          <w:rFonts w:eastAsia="Calibri"/>
          <w:szCs w:val="24"/>
        </w:rPr>
        <w:t xml:space="preserve"> sampel</w:t>
      </w:r>
    </w:p>
    <w:p w:rsidR="0087260D" w:rsidRPr="0087260D" w:rsidRDefault="0087260D" w:rsidP="0087260D">
      <w:pPr>
        <w:spacing w:after="200"/>
        <w:ind w:firstLine="720"/>
        <w:contextualSpacing/>
        <w:jc w:val="both"/>
        <w:rPr>
          <w:rFonts w:eastAsia="Calibri"/>
          <w:szCs w:val="24"/>
        </w:rPr>
      </w:pPr>
      <w:r w:rsidRPr="0087260D">
        <w:rPr>
          <w:rFonts w:eastAsia="Calibri"/>
          <w:szCs w:val="24"/>
        </w:rPr>
        <w:t>N = Populasi</w:t>
      </w:r>
    </w:p>
    <w:p w:rsidR="0087260D" w:rsidRPr="0087260D" w:rsidRDefault="0087260D" w:rsidP="0087260D">
      <w:pPr>
        <w:spacing w:after="200"/>
        <w:ind w:firstLine="720"/>
        <w:contextualSpacing/>
        <w:jc w:val="both"/>
        <w:rPr>
          <w:rFonts w:eastAsia="Calibri"/>
          <w:szCs w:val="24"/>
        </w:rPr>
      </w:pPr>
      <w:r w:rsidRPr="0087260D">
        <w:rPr>
          <w:rFonts w:eastAsia="Calibri"/>
          <w:szCs w:val="24"/>
        </w:rPr>
        <w:t>d = Presisi (perkiraan kesalahan yang ditentukan / ditetapkan yaitu 0,1)</w:t>
      </w:r>
    </w:p>
    <w:p w:rsidR="005676B4" w:rsidRDefault="005676B4" w:rsidP="003658B3">
      <w:pPr>
        <w:pStyle w:val="Tajuk1JSH"/>
      </w:pPr>
      <w:r>
        <w:t>TEKNIK PENGUMPULAN DATA</w:t>
      </w:r>
    </w:p>
    <w:p w:rsidR="005676B4" w:rsidRPr="003658B3" w:rsidRDefault="00A23670" w:rsidP="003658B3">
      <w:pPr>
        <w:pStyle w:val="Tajuk1JSH"/>
        <w:rPr>
          <w:rFonts w:eastAsia="Calibri"/>
          <w:b w:val="0"/>
          <w:lang w:val="fi-FI"/>
        </w:rPr>
      </w:pPr>
      <w:r w:rsidRPr="008F4F02">
        <w:rPr>
          <w:rFonts w:eastAsia="Calibri"/>
          <w:lang w:val="fi-FI"/>
        </w:rPr>
        <w:tab/>
      </w:r>
      <w:r w:rsidR="0087260D" w:rsidRPr="003658B3">
        <w:rPr>
          <w:rFonts w:eastAsia="Calibri"/>
          <w:b w:val="0"/>
          <w:lang w:val="fi-FI"/>
        </w:rPr>
        <w:t>Untuk mem</w:t>
      </w:r>
      <w:r w:rsidR="008F4F02" w:rsidRPr="003658B3">
        <w:rPr>
          <w:rFonts w:eastAsia="Calibri"/>
          <w:b w:val="0"/>
          <w:lang w:val="fi-FI"/>
        </w:rPr>
        <w:t>peroleh data yang diperlukan, maka penulis menggunakan beberapa teknik pengumpulan data sebagai berikut:</w:t>
      </w:r>
    </w:p>
    <w:p w:rsidR="008F4F02" w:rsidRPr="003658B3" w:rsidRDefault="008F4F02" w:rsidP="003658B3">
      <w:pPr>
        <w:pStyle w:val="Tajuk1JSH"/>
        <w:numPr>
          <w:ilvl w:val="0"/>
          <w:numId w:val="33"/>
        </w:numPr>
        <w:rPr>
          <w:b w:val="0"/>
        </w:rPr>
      </w:pPr>
      <w:r w:rsidRPr="003658B3">
        <w:rPr>
          <w:b w:val="0"/>
        </w:rPr>
        <w:t>Kuesioner</w:t>
      </w:r>
    </w:p>
    <w:p w:rsidR="008F4F02" w:rsidRPr="003658B3" w:rsidRDefault="008F4F02" w:rsidP="003658B3">
      <w:pPr>
        <w:pStyle w:val="Tajuk1JSH"/>
        <w:numPr>
          <w:ilvl w:val="0"/>
          <w:numId w:val="33"/>
        </w:numPr>
        <w:rPr>
          <w:b w:val="0"/>
        </w:rPr>
      </w:pPr>
      <w:r w:rsidRPr="003658B3">
        <w:rPr>
          <w:b w:val="0"/>
        </w:rPr>
        <w:t>Observasi</w:t>
      </w:r>
    </w:p>
    <w:p w:rsidR="008F4F02" w:rsidRPr="003658B3" w:rsidRDefault="008F4F02" w:rsidP="003658B3">
      <w:pPr>
        <w:pStyle w:val="Tajuk1JSH"/>
        <w:numPr>
          <w:ilvl w:val="0"/>
          <w:numId w:val="33"/>
        </w:numPr>
        <w:rPr>
          <w:b w:val="0"/>
        </w:rPr>
      </w:pPr>
      <w:r w:rsidRPr="003658B3">
        <w:rPr>
          <w:b w:val="0"/>
        </w:rPr>
        <w:t>Wawancara</w:t>
      </w:r>
    </w:p>
    <w:p w:rsidR="008F4F02" w:rsidRPr="003658B3" w:rsidRDefault="008F4F02" w:rsidP="003658B3">
      <w:pPr>
        <w:pStyle w:val="Tajuk1JSH"/>
        <w:numPr>
          <w:ilvl w:val="0"/>
          <w:numId w:val="33"/>
        </w:numPr>
        <w:rPr>
          <w:b w:val="0"/>
        </w:rPr>
      </w:pPr>
      <w:r w:rsidRPr="003658B3">
        <w:rPr>
          <w:b w:val="0"/>
        </w:rPr>
        <w:t>Studi Kepustakaan</w:t>
      </w:r>
    </w:p>
    <w:p w:rsidR="008F4F02" w:rsidRPr="003658B3" w:rsidRDefault="008F4F02" w:rsidP="003658B3">
      <w:pPr>
        <w:pStyle w:val="Tajuk1JSH"/>
        <w:numPr>
          <w:ilvl w:val="0"/>
          <w:numId w:val="33"/>
        </w:numPr>
        <w:rPr>
          <w:b w:val="0"/>
        </w:rPr>
      </w:pPr>
      <w:r w:rsidRPr="003658B3">
        <w:rPr>
          <w:b w:val="0"/>
        </w:rPr>
        <w:t>Dokumentasi</w:t>
      </w:r>
    </w:p>
    <w:p w:rsidR="005676B4" w:rsidRPr="00EA141F" w:rsidRDefault="005676B4" w:rsidP="003658B3">
      <w:pPr>
        <w:pStyle w:val="Tajuk1JSH"/>
      </w:pPr>
      <w:r>
        <w:t>TEKNIK ANALISIS DATA</w:t>
      </w:r>
    </w:p>
    <w:p w:rsidR="008F4F02" w:rsidRPr="008F4F02" w:rsidRDefault="00A23670" w:rsidP="008F4F02">
      <w:pPr>
        <w:spacing w:after="200"/>
        <w:jc w:val="both"/>
        <w:rPr>
          <w:rFonts w:eastAsia="Calibri"/>
          <w:szCs w:val="24"/>
        </w:rPr>
      </w:pPr>
      <w:r>
        <w:rPr>
          <w:rFonts w:eastAsia="Calibri"/>
          <w:szCs w:val="24"/>
        </w:rPr>
        <w:tab/>
      </w:r>
      <w:r w:rsidR="008F4F02" w:rsidRPr="008F4F02">
        <w:rPr>
          <w:rFonts w:eastAsia="Calibri"/>
          <w:szCs w:val="24"/>
          <w:lang w:val="id-ID"/>
        </w:rPr>
        <w:t>Menurut Bakri Siregar (2006: 70) data yang diperoleh dari lapangan laalu diolah berdasarkan jawaban responden melalui angket/data kuesioner yang menggunakan rumus Weight Mean Score (WMS) :</w:t>
      </w:r>
    </w:p>
    <w:p w:rsidR="008F4F02" w:rsidRPr="008F4F02" w:rsidRDefault="008F4F02" w:rsidP="008F4F02">
      <w:pPr>
        <w:spacing w:after="200"/>
        <w:jc w:val="both"/>
        <w:rPr>
          <w:rFonts w:eastAsia="Calibri"/>
          <w:b/>
          <w:szCs w:val="24"/>
        </w:rPr>
      </w:pPr>
      <w:r w:rsidRPr="008F4F02">
        <w:rPr>
          <w:rFonts w:eastAsia="Calibri"/>
          <w:b/>
          <w:szCs w:val="24"/>
          <w:lang w:val="id-ID"/>
        </w:rPr>
        <w:t>M = ∑ f(x)/n</w:t>
      </w:r>
    </w:p>
    <w:p w:rsidR="008F4F02" w:rsidRPr="008F4F02" w:rsidRDefault="008F4F02" w:rsidP="008F4F02">
      <w:pPr>
        <w:spacing w:after="200"/>
        <w:jc w:val="both"/>
        <w:rPr>
          <w:rFonts w:eastAsia="Calibri"/>
          <w:szCs w:val="24"/>
        </w:rPr>
      </w:pPr>
      <w:r w:rsidRPr="008F4F02">
        <w:rPr>
          <w:rFonts w:eastAsia="Calibri"/>
          <w:szCs w:val="24"/>
        </w:rPr>
        <w:t>Keterangan:</w:t>
      </w:r>
    </w:p>
    <w:p w:rsidR="008F4F02" w:rsidRPr="008F4F02" w:rsidRDefault="008F4F02" w:rsidP="008F4F02">
      <w:pPr>
        <w:spacing w:after="200"/>
        <w:jc w:val="both"/>
        <w:rPr>
          <w:rFonts w:eastAsia="Calibri"/>
          <w:szCs w:val="24"/>
          <w:lang w:val="id-ID"/>
        </w:rPr>
      </w:pPr>
      <w:r w:rsidRPr="008F4F02">
        <w:rPr>
          <w:rFonts w:eastAsia="Calibri"/>
          <w:szCs w:val="24"/>
          <w:lang w:val="id-ID"/>
        </w:rPr>
        <w:t>M = Perolehan angka penafsiran atau kriteria penafsiran</w:t>
      </w:r>
    </w:p>
    <w:p w:rsidR="008F4F02" w:rsidRPr="008F4F02" w:rsidRDefault="008F4F02" w:rsidP="008F4F02">
      <w:pPr>
        <w:spacing w:after="200"/>
        <w:jc w:val="both"/>
        <w:rPr>
          <w:rFonts w:eastAsia="Calibri"/>
          <w:szCs w:val="24"/>
          <w:lang w:val="id-ID"/>
        </w:rPr>
      </w:pPr>
      <w:r w:rsidRPr="008F4F02">
        <w:rPr>
          <w:rFonts w:eastAsia="Calibri"/>
          <w:szCs w:val="24"/>
          <w:lang w:val="id-ID"/>
        </w:rPr>
        <w:t>∑ = Penjumlahan</w:t>
      </w:r>
    </w:p>
    <w:p w:rsidR="008F4F02" w:rsidRPr="008F4F02" w:rsidRDefault="008F4F02" w:rsidP="008F4F02">
      <w:pPr>
        <w:spacing w:after="200"/>
        <w:jc w:val="both"/>
        <w:rPr>
          <w:rFonts w:eastAsia="Calibri"/>
          <w:szCs w:val="24"/>
          <w:lang w:val="id-ID"/>
        </w:rPr>
      </w:pPr>
      <w:r w:rsidRPr="008F4F02">
        <w:rPr>
          <w:rFonts w:eastAsia="Calibri"/>
          <w:szCs w:val="24"/>
          <w:lang w:val="id-ID"/>
        </w:rPr>
        <w:t>f = Frekuensi jawaban responden</w:t>
      </w:r>
    </w:p>
    <w:p w:rsidR="008F4F02" w:rsidRPr="008F4F02" w:rsidRDefault="008F4F02" w:rsidP="008F4F02">
      <w:pPr>
        <w:spacing w:after="200"/>
        <w:jc w:val="both"/>
        <w:rPr>
          <w:rFonts w:eastAsia="Calibri"/>
          <w:szCs w:val="24"/>
          <w:lang w:val="id-ID"/>
        </w:rPr>
      </w:pPr>
      <w:r w:rsidRPr="008F4F02">
        <w:rPr>
          <w:rFonts w:eastAsia="Calibri"/>
          <w:szCs w:val="24"/>
          <w:lang w:val="id-ID"/>
        </w:rPr>
        <w:t>x = Pembobotan (skala nilai)</w:t>
      </w:r>
    </w:p>
    <w:p w:rsidR="00A23670" w:rsidRPr="0087260D" w:rsidRDefault="008F4F02" w:rsidP="0087260D">
      <w:pPr>
        <w:spacing w:after="200"/>
        <w:jc w:val="both"/>
        <w:rPr>
          <w:rFonts w:eastAsia="Calibri"/>
          <w:szCs w:val="24"/>
        </w:rPr>
      </w:pPr>
      <w:r w:rsidRPr="008F4F02">
        <w:rPr>
          <w:rFonts w:eastAsia="Calibri"/>
          <w:szCs w:val="24"/>
          <w:lang w:val="id-ID"/>
        </w:rPr>
        <w:t>n = Jumlah sampel penelitian</w:t>
      </w:r>
    </w:p>
    <w:sdt>
      <w:sdtPr>
        <w:id w:val="9373538"/>
        <w:placeholder>
          <w:docPart w:val="2BBDEE8B01564C0580542E75DF7B6595"/>
        </w:placeholder>
        <w:temporary/>
      </w:sdtPr>
      <w:sdtEndPr/>
      <w:sdtContent>
        <w:p w:rsidR="00B773A9" w:rsidRPr="00EA141F" w:rsidRDefault="009616C1" w:rsidP="003658B3">
          <w:pPr>
            <w:pStyle w:val="Tajuk1JSH"/>
          </w:pPr>
          <w:r w:rsidRPr="00EA141F">
            <w:t>HASIL</w:t>
          </w:r>
          <w:r w:rsidR="001B3186" w:rsidRPr="00EA141F">
            <w:t xml:space="preserve"> DAN PEMBAHASAN</w:t>
          </w:r>
        </w:p>
      </w:sdtContent>
    </w:sdt>
    <w:p w:rsidR="00A23670" w:rsidRDefault="00CE7FBF" w:rsidP="00A23670">
      <w:pPr>
        <w:spacing w:after="200"/>
        <w:jc w:val="both"/>
        <w:rPr>
          <w:rFonts w:eastAsia="Calibri"/>
          <w:szCs w:val="24"/>
          <w:lang w:val="fi-FI"/>
        </w:rPr>
      </w:pPr>
      <w:r>
        <w:rPr>
          <w:rFonts w:eastAsia="Calibri"/>
          <w:szCs w:val="24"/>
          <w:lang w:val="fi-FI"/>
        </w:rPr>
        <w:tab/>
      </w:r>
      <w:r w:rsidR="00A23670">
        <w:rPr>
          <w:rFonts w:eastAsia="Calibri"/>
          <w:szCs w:val="24"/>
          <w:lang w:val="fi-FI"/>
        </w:rPr>
        <w:t>Dalam hasil ini, i</w:t>
      </w:r>
      <w:r w:rsidR="00A23670" w:rsidRPr="00933FF2">
        <w:rPr>
          <w:rFonts w:eastAsia="Calibri"/>
          <w:szCs w:val="24"/>
          <w:lang w:val="fi-FI"/>
        </w:rPr>
        <w:t>dentit</w:t>
      </w:r>
      <w:r w:rsidR="00A23670">
        <w:rPr>
          <w:rFonts w:eastAsia="Calibri"/>
          <w:szCs w:val="24"/>
          <w:lang w:val="fi-FI"/>
        </w:rPr>
        <w:t>as responden diambil secara random</w:t>
      </w:r>
      <w:r w:rsidR="00A23670" w:rsidRPr="00933FF2">
        <w:rPr>
          <w:rFonts w:eastAsia="Calibri"/>
          <w:szCs w:val="24"/>
          <w:lang w:val="fi-FI"/>
        </w:rPr>
        <w:t xml:space="preserve"> dan sebelum masuk ke perhitungan peneliti melakukan uji validitas</w:t>
      </w:r>
      <w:r w:rsidR="00A23670">
        <w:rPr>
          <w:rFonts w:eastAsia="Calibri"/>
          <w:szCs w:val="24"/>
          <w:lang w:val="fi-FI"/>
        </w:rPr>
        <w:t>,</w:t>
      </w:r>
      <w:r w:rsidR="00A23670" w:rsidRPr="00933FF2">
        <w:rPr>
          <w:rFonts w:eastAsia="Calibri"/>
          <w:szCs w:val="24"/>
          <w:lang w:val="fi-FI"/>
        </w:rPr>
        <w:t xml:space="preserve"> dan realibilitas terlebih dahulu. </w:t>
      </w:r>
    </w:p>
    <w:p w:rsidR="008F4F02" w:rsidRDefault="008F4F02" w:rsidP="00A23670">
      <w:pPr>
        <w:spacing w:after="200"/>
        <w:jc w:val="both"/>
        <w:rPr>
          <w:rFonts w:eastAsia="Calibri"/>
          <w:szCs w:val="24"/>
          <w:lang w:val="fi-FI"/>
        </w:rPr>
      </w:pPr>
    </w:p>
    <w:p w:rsidR="008F4F02" w:rsidRDefault="008F4F02" w:rsidP="00A23670">
      <w:pPr>
        <w:spacing w:after="200"/>
        <w:jc w:val="both"/>
        <w:rPr>
          <w:rFonts w:eastAsia="Calibri"/>
          <w:szCs w:val="24"/>
          <w:lang w:val="fi-FI"/>
        </w:rPr>
      </w:pPr>
    </w:p>
    <w:p w:rsidR="008F4F02" w:rsidRDefault="008F4F02" w:rsidP="00A23670">
      <w:pPr>
        <w:spacing w:after="200"/>
        <w:jc w:val="both"/>
        <w:rPr>
          <w:rFonts w:eastAsia="Calibri"/>
          <w:szCs w:val="24"/>
          <w:lang w:val="fi-FI"/>
        </w:rPr>
      </w:pPr>
    </w:p>
    <w:p w:rsidR="008F4F02" w:rsidRDefault="008F4F02" w:rsidP="00A23670">
      <w:pPr>
        <w:spacing w:after="200"/>
        <w:jc w:val="both"/>
        <w:rPr>
          <w:rFonts w:eastAsia="Calibri"/>
          <w:szCs w:val="24"/>
          <w:lang w:val="fi-FI"/>
        </w:rPr>
      </w:pPr>
    </w:p>
    <w:p w:rsidR="008F4F02" w:rsidRDefault="008F4F02" w:rsidP="00A23670">
      <w:pPr>
        <w:spacing w:after="200"/>
        <w:jc w:val="both"/>
        <w:rPr>
          <w:rFonts w:eastAsia="Calibri"/>
          <w:szCs w:val="24"/>
          <w:lang w:val="fi-FI"/>
        </w:rPr>
      </w:pPr>
    </w:p>
    <w:p w:rsidR="008F4F02" w:rsidRPr="00933FF2" w:rsidRDefault="008F4F02" w:rsidP="00A23670">
      <w:pPr>
        <w:spacing w:after="200"/>
        <w:jc w:val="both"/>
        <w:rPr>
          <w:rFonts w:eastAsia="Calibri"/>
          <w:szCs w:val="24"/>
          <w:lang w:val="fi-FI"/>
        </w:rPr>
      </w:pPr>
    </w:p>
    <w:p w:rsidR="00A23670" w:rsidRDefault="00A23670" w:rsidP="00A23670">
      <w:pPr>
        <w:spacing w:line="276" w:lineRule="auto"/>
        <w:ind w:left="28"/>
        <w:contextualSpacing/>
        <w:jc w:val="both"/>
        <w:rPr>
          <w:rFonts w:eastAsia="Calibri"/>
          <w:szCs w:val="24"/>
          <w:lang w:val="id-ID"/>
        </w:rPr>
      </w:pPr>
      <w:r w:rsidRPr="00933FF2">
        <w:rPr>
          <w:rFonts w:eastAsia="Calibri"/>
          <w:szCs w:val="24"/>
          <w:lang w:val="id-ID"/>
        </w:rPr>
        <w:tab/>
        <w:t>Adapun hasil penelitian tentang Kualitas Pela</w:t>
      </w:r>
      <w:r w:rsidRPr="00933FF2">
        <w:rPr>
          <w:rFonts w:eastAsia="Calibri"/>
          <w:szCs w:val="24"/>
        </w:rPr>
        <w:t>yanan</w:t>
      </w:r>
      <w:r w:rsidRPr="00933FF2">
        <w:rPr>
          <w:rFonts w:eastAsia="Calibri"/>
          <w:szCs w:val="24"/>
          <w:lang w:val="id-ID"/>
        </w:rPr>
        <w:t xml:space="preserve"> berdasarkan ukuran tiap dimensi dapat diliha</w:t>
      </w:r>
      <w:r w:rsidR="003104EA">
        <w:rPr>
          <w:rFonts w:eastAsia="Calibri"/>
          <w:szCs w:val="24"/>
          <w:lang w:val="id-ID"/>
        </w:rPr>
        <w:t>t dalam penjelasan berikut:</w:t>
      </w:r>
    </w:p>
    <w:p w:rsidR="003104EA" w:rsidRPr="003104EA" w:rsidRDefault="003104EA" w:rsidP="00CE7FBF">
      <w:pPr>
        <w:spacing w:after="240" w:line="276" w:lineRule="auto"/>
        <w:ind w:left="28"/>
        <w:contextualSpacing/>
        <w:jc w:val="both"/>
        <w:rPr>
          <w:rFonts w:eastAsia="Calibri"/>
          <w:szCs w:val="24"/>
        </w:rPr>
      </w:pPr>
      <w:r>
        <w:rPr>
          <w:rFonts w:eastAsia="Calibri"/>
          <w:szCs w:val="24"/>
        </w:rPr>
        <w:tab/>
      </w:r>
      <w:r w:rsidRPr="003104EA">
        <w:rPr>
          <w:rFonts w:eastAsia="Calibri"/>
          <w:szCs w:val="24"/>
        </w:rPr>
        <w:t>Untuk menjelaskan penerapan Kualitas Jasa Pelayanan diperoleh analisis data dan pe</w:t>
      </w:r>
      <w:r w:rsidRPr="003104EA">
        <w:rPr>
          <w:rFonts w:eastAsia="Calibri"/>
          <w:szCs w:val="24"/>
          <w:lang w:val="id-ID"/>
        </w:rPr>
        <w:t>n</w:t>
      </w:r>
      <w:r w:rsidRPr="003104EA">
        <w:rPr>
          <w:rFonts w:eastAsia="Calibri"/>
          <w:szCs w:val="24"/>
        </w:rPr>
        <w:t>arikan kesimpulan dari hasil angket atau kuesioner tersebut menggunakan statisti</w:t>
      </w:r>
      <w:r w:rsidRPr="003104EA">
        <w:rPr>
          <w:rFonts w:eastAsia="Calibri"/>
          <w:szCs w:val="24"/>
          <w:lang w:val="id-ID"/>
        </w:rPr>
        <w:t>k</w:t>
      </w:r>
      <w:r w:rsidRPr="003104EA">
        <w:rPr>
          <w:rFonts w:eastAsia="Calibri"/>
          <w:szCs w:val="24"/>
        </w:rPr>
        <w:t xml:space="preserve"> sederhana dengan perhitungan </w:t>
      </w:r>
      <w:r w:rsidRPr="003104EA">
        <w:rPr>
          <w:rFonts w:eastAsia="Calibri"/>
          <w:i/>
          <w:szCs w:val="24"/>
        </w:rPr>
        <w:t>Weight Mean score</w:t>
      </w:r>
      <w:r w:rsidRPr="003104EA">
        <w:rPr>
          <w:rFonts w:eastAsia="Calibri"/>
          <w:szCs w:val="24"/>
        </w:rPr>
        <w:t xml:space="preserve"> (WMS), yaitu dilakukan pembobotan untuk setiap item pertanyaan kemudian dirata-ratakan. Nilai rata-rata tersebut mencerminkan deksripsi setiap indikator dalam setiap dimensi. Untuk mengetahui Hubungan variabel kualitas jasa pelayanan kartu kuning (AK1) dengan kepuasan masyarakat digunakan pendapat bahwa kualitas jasa pelayanan di bagi dalam lima dimensi sebagai berikut:</w:t>
      </w:r>
    </w:p>
    <w:p w:rsidR="003104EA" w:rsidRPr="003104EA" w:rsidRDefault="003104EA" w:rsidP="00CE7FBF">
      <w:pPr>
        <w:numPr>
          <w:ilvl w:val="0"/>
          <w:numId w:val="31"/>
        </w:numPr>
        <w:spacing w:after="240" w:line="276" w:lineRule="auto"/>
        <w:contextualSpacing/>
        <w:jc w:val="both"/>
        <w:rPr>
          <w:rFonts w:eastAsia="Calibri"/>
          <w:szCs w:val="24"/>
        </w:rPr>
      </w:pPr>
      <w:r w:rsidRPr="003104EA">
        <w:rPr>
          <w:rFonts w:eastAsia="Calibri"/>
          <w:szCs w:val="24"/>
        </w:rPr>
        <w:t>Tangibel (berwujud): Penampilan fisik, peralatan, personil dan media komunikasi</w:t>
      </w:r>
    </w:p>
    <w:p w:rsidR="003104EA" w:rsidRPr="003104EA" w:rsidRDefault="003104EA" w:rsidP="003104EA">
      <w:pPr>
        <w:numPr>
          <w:ilvl w:val="0"/>
          <w:numId w:val="31"/>
        </w:numPr>
        <w:spacing w:line="276" w:lineRule="auto"/>
        <w:contextualSpacing/>
        <w:jc w:val="both"/>
        <w:rPr>
          <w:rFonts w:eastAsia="Calibri"/>
          <w:szCs w:val="24"/>
        </w:rPr>
      </w:pPr>
      <w:r w:rsidRPr="003104EA">
        <w:rPr>
          <w:rFonts w:eastAsia="Calibri"/>
          <w:szCs w:val="24"/>
        </w:rPr>
        <w:t>Empathy (empati): Syarat untuk peduli, memberi perhatian pribadi dari pegawai terhadap konsumen</w:t>
      </w:r>
    </w:p>
    <w:p w:rsidR="003104EA" w:rsidRPr="003104EA" w:rsidRDefault="003104EA" w:rsidP="003104EA">
      <w:pPr>
        <w:numPr>
          <w:ilvl w:val="0"/>
          <w:numId w:val="31"/>
        </w:numPr>
        <w:spacing w:line="276" w:lineRule="auto"/>
        <w:contextualSpacing/>
        <w:jc w:val="both"/>
        <w:rPr>
          <w:rFonts w:eastAsia="Calibri"/>
          <w:szCs w:val="24"/>
        </w:rPr>
      </w:pPr>
      <w:r w:rsidRPr="003104EA">
        <w:rPr>
          <w:rFonts w:eastAsia="Calibri"/>
          <w:szCs w:val="24"/>
        </w:rPr>
        <w:t>Reliability (kehandalan): Kemampuan dan keandalan untuk menyediakan pelayanan yang terpercaya</w:t>
      </w:r>
    </w:p>
    <w:p w:rsidR="003104EA" w:rsidRPr="003104EA" w:rsidRDefault="003104EA" w:rsidP="003104EA">
      <w:pPr>
        <w:numPr>
          <w:ilvl w:val="0"/>
          <w:numId w:val="31"/>
        </w:numPr>
        <w:spacing w:line="276" w:lineRule="auto"/>
        <w:contextualSpacing/>
        <w:jc w:val="both"/>
        <w:rPr>
          <w:rFonts w:eastAsia="Calibri"/>
          <w:szCs w:val="24"/>
        </w:rPr>
      </w:pPr>
      <w:r w:rsidRPr="003104EA">
        <w:rPr>
          <w:rFonts w:eastAsia="Calibri"/>
          <w:szCs w:val="24"/>
        </w:rPr>
        <w:t>Responsivenes (ketanggapan): Kesanggupan untuk membantu dan menyediakan pelayanan secara cepat dan tepat, serta tanggap terhadap keinginan konsumen</w:t>
      </w:r>
    </w:p>
    <w:p w:rsidR="003104EA" w:rsidRDefault="003104EA" w:rsidP="003104EA">
      <w:pPr>
        <w:numPr>
          <w:ilvl w:val="0"/>
          <w:numId w:val="31"/>
        </w:numPr>
        <w:spacing w:line="276" w:lineRule="auto"/>
        <w:contextualSpacing/>
        <w:jc w:val="both"/>
        <w:rPr>
          <w:rFonts w:eastAsia="Calibri"/>
          <w:szCs w:val="24"/>
        </w:rPr>
      </w:pPr>
      <w:r w:rsidRPr="003104EA">
        <w:rPr>
          <w:rFonts w:eastAsia="Calibri"/>
          <w:szCs w:val="24"/>
        </w:rPr>
        <w:t>Assurance (Jaminan): kemampuan dan keramahan serta sopan santun pegawai dalam meyakinkan kepercayaan konsumen.</w:t>
      </w:r>
    </w:p>
    <w:p w:rsidR="003068CB" w:rsidRDefault="003068CB" w:rsidP="003068CB">
      <w:pPr>
        <w:spacing w:line="276" w:lineRule="auto"/>
        <w:contextualSpacing/>
        <w:jc w:val="both"/>
        <w:rPr>
          <w:rFonts w:eastAsia="Calibri"/>
          <w:szCs w:val="24"/>
        </w:rPr>
      </w:pPr>
    </w:p>
    <w:p w:rsidR="003068CB" w:rsidRPr="00CE7FBF" w:rsidRDefault="00F63A85" w:rsidP="00F63A85">
      <w:pPr>
        <w:spacing w:line="276" w:lineRule="auto"/>
        <w:ind w:left="720"/>
        <w:contextualSpacing/>
        <w:jc w:val="both"/>
        <w:rPr>
          <w:rFonts w:eastAsia="Calibri"/>
          <w:szCs w:val="24"/>
        </w:rPr>
      </w:pPr>
      <w:r w:rsidRPr="00F63A85">
        <w:rPr>
          <w:rFonts w:eastAsia="Calibri"/>
          <w:szCs w:val="24"/>
        </w:rPr>
        <w:tab/>
      </w:r>
    </w:p>
    <w:p w:rsidR="00E20EEA" w:rsidRPr="00E20EEA" w:rsidRDefault="00E20EEA" w:rsidP="003658B3">
      <w:pPr>
        <w:pStyle w:val="Tajuk1JSH"/>
      </w:pPr>
      <w:r>
        <w:t>Rekapitulasi Dimensi Tangibel</w:t>
      </w:r>
    </w:p>
    <w:p w:rsidR="00A23670" w:rsidRPr="00933FF2" w:rsidRDefault="00A23670" w:rsidP="00A23670">
      <w:pPr>
        <w:spacing w:line="276" w:lineRule="auto"/>
        <w:ind w:left="28"/>
        <w:contextualSpacing/>
        <w:jc w:val="both"/>
        <w:rPr>
          <w:rFonts w:eastAsia="Calibri"/>
          <w:szCs w:val="24"/>
          <w:lang w:val="id-ID"/>
        </w:rPr>
      </w:pPr>
      <w:r w:rsidRPr="00933FF2">
        <w:rPr>
          <w:rFonts w:ascii="Calibri" w:eastAsia="Calibri" w:hAnsi="Calibri"/>
          <w:noProof/>
        </w:rPr>
        <w:drawing>
          <wp:inline distT="0" distB="0" distL="0" distR="0" wp14:anchorId="2BB68BB1" wp14:editId="1519DAF2">
            <wp:extent cx="2679065" cy="1796902"/>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07679" cy="1816094"/>
                    </a:xfrm>
                    <a:prstGeom prst="rect">
                      <a:avLst/>
                    </a:prstGeom>
                    <a:noFill/>
                    <a:ln>
                      <a:noFill/>
                    </a:ln>
                  </pic:spPr>
                </pic:pic>
              </a:graphicData>
            </a:graphic>
          </wp:inline>
        </w:drawing>
      </w:r>
    </w:p>
    <w:p w:rsidR="00186846" w:rsidRDefault="00A23670" w:rsidP="00A23670">
      <w:pPr>
        <w:spacing w:after="200"/>
        <w:jc w:val="both"/>
        <w:rPr>
          <w:rFonts w:eastAsia="Calibri"/>
          <w:szCs w:val="24"/>
        </w:rPr>
      </w:pPr>
      <w:bookmarkStart w:id="1" w:name="_Hlk513026183"/>
      <w:r w:rsidRPr="00933FF2">
        <w:rPr>
          <w:rFonts w:eastAsia="Calibri"/>
          <w:szCs w:val="24"/>
        </w:rPr>
        <w:tab/>
      </w:r>
    </w:p>
    <w:p w:rsidR="003104EA" w:rsidRDefault="00186846" w:rsidP="00A23670">
      <w:pPr>
        <w:spacing w:after="200"/>
        <w:jc w:val="both"/>
        <w:rPr>
          <w:rFonts w:eastAsia="Calibri"/>
          <w:szCs w:val="24"/>
        </w:rPr>
      </w:pPr>
      <w:r>
        <w:rPr>
          <w:rFonts w:eastAsia="Calibri"/>
          <w:szCs w:val="24"/>
        </w:rPr>
        <w:tab/>
      </w:r>
      <w:r w:rsidR="00A23670" w:rsidRPr="00933FF2">
        <w:rPr>
          <w:rFonts w:eastAsia="Calibri"/>
          <w:szCs w:val="24"/>
        </w:rPr>
        <w:t>Berdasarkan hasil tabel</w:t>
      </w:r>
      <w:bookmarkEnd w:id="1"/>
      <w:r w:rsidR="006E52DD">
        <w:rPr>
          <w:rFonts w:eastAsia="Calibri"/>
          <w:szCs w:val="24"/>
        </w:rPr>
        <w:t xml:space="preserve"> </w:t>
      </w:r>
      <w:r w:rsidR="00A23670" w:rsidRPr="00933FF2">
        <w:rPr>
          <w:rFonts w:eastAsia="Calibri"/>
          <w:szCs w:val="24"/>
        </w:rPr>
        <w:t xml:space="preserve">Rekapitulasi Dimensi </w:t>
      </w:r>
      <w:proofErr w:type="gramStart"/>
      <w:r w:rsidR="00A23670" w:rsidRPr="00933FF2">
        <w:rPr>
          <w:rFonts w:eastAsia="Calibri"/>
          <w:szCs w:val="24"/>
        </w:rPr>
        <w:t>tangible  diketahui</w:t>
      </w:r>
      <w:proofErr w:type="gramEnd"/>
      <w:r w:rsidR="00A23670" w:rsidRPr="00933FF2">
        <w:rPr>
          <w:rFonts w:eastAsia="Calibri"/>
          <w:szCs w:val="24"/>
        </w:rPr>
        <w:t xml:space="preserve"> untuk sarana dan prasarana</w:t>
      </w:r>
      <w:r w:rsidR="00A23670">
        <w:rPr>
          <w:rFonts w:eastAsia="Calibri"/>
          <w:szCs w:val="24"/>
        </w:rPr>
        <w:t xml:space="preserve"> yang sudah ada pada Dinas</w:t>
      </w:r>
      <w:r w:rsidR="00A23670" w:rsidRPr="00933FF2">
        <w:rPr>
          <w:rFonts w:eastAsia="Calibri"/>
          <w:szCs w:val="24"/>
        </w:rPr>
        <w:t xml:space="preserve"> belum memadai dan belum didukung oleh keadaan ruang tunggu ya</w:t>
      </w:r>
      <w:r w:rsidR="00A23670">
        <w:rPr>
          <w:rFonts w:eastAsia="Calibri"/>
          <w:szCs w:val="24"/>
        </w:rPr>
        <w:t xml:space="preserve">ng bersih. Sehingga masih </w:t>
      </w:r>
      <w:r w:rsidR="00A23670" w:rsidRPr="00933FF2">
        <w:rPr>
          <w:rFonts w:eastAsia="Calibri"/>
          <w:szCs w:val="24"/>
        </w:rPr>
        <w:t>dikatakan belum membuat nyaman para pengguna layanan. Berdasarkan penuturan Kepala Seksi Penempatan dan Perluasan Kerja pada dasarnya ruang pelayanan belum memadai dikarenakan keterbatasan anggaran biaya dan ruang pelayanan belum bisa menampung sebagian data masyarakat dikarenakan keterbatasan ruang dan lemari yang cukup sempit, sedangkan untuk penampilan p</w:t>
      </w:r>
      <w:r w:rsidR="00A23670">
        <w:rPr>
          <w:rFonts w:eastAsia="Calibri"/>
          <w:szCs w:val="24"/>
        </w:rPr>
        <w:t>etugas pelayanan sudah terkategorikan</w:t>
      </w:r>
      <w:r w:rsidR="00A23670" w:rsidRPr="00933FF2">
        <w:rPr>
          <w:rFonts w:eastAsia="Calibri"/>
          <w:szCs w:val="24"/>
        </w:rPr>
        <w:t xml:space="preserve"> sangat baik karena petugas dituntut untuk berpakaian rapi ketika melayani pelanggan tetapi ada beberapa responden yang masih mengkritisi penampila</w:t>
      </w:r>
      <w:r w:rsidR="00A23670">
        <w:rPr>
          <w:rFonts w:eastAsia="Calibri"/>
          <w:szCs w:val="24"/>
        </w:rPr>
        <w:t>n para petugas dikarenakan belum ada</w:t>
      </w:r>
      <w:r w:rsidR="00A23670" w:rsidRPr="00933FF2">
        <w:rPr>
          <w:rFonts w:eastAsia="Calibri"/>
          <w:szCs w:val="24"/>
        </w:rPr>
        <w:t xml:space="preserve"> seragam resmi yang disediakan untuk petugas.</w:t>
      </w:r>
    </w:p>
    <w:p w:rsidR="003104EA" w:rsidRPr="00E20EEA" w:rsidRDefault="00E20EEA" w:rsidP="003658B3">
      <w:pPr>
        <w:pStyle w:val="Tajuk1JSH"/>
        <w:rPr>
          <w:rFonts w:eastAsiaTheme="minorHAnsi" w:cs="Times New Roman"/>
        </w:rPr>
      </w:pPr>
      <w:r>
        <w:t>Rekapitulasi Dimensi Emphaty</w:t>
      </w:r>
    </w:p>
    <w:p w:rsidR="00A23670" w:rsidRPr="00933FF2" w:rsidRDefault="00A23670" w:rsidP="00A23670">
      <w:pPr>
        <w:spacing w:after="200"/>
        <w:jc w:val="center"/>
        <w:rPr>
          <w:rFonts w:eastAsia="Calibri"/>
          <w:b/>
          <w:szCs w:val="24"/>
        </w:rPr>
      </w:pPr>
      <w:r w:rsidRPr="00933FF2">
        <w:rPr>
          <w:rFonts w:ascii="Calibri" w:eastAsia="Calibri" w:hAnsi="Calibri"/>
          <w:noProof/>
        </w:rPr>
        <w:drawing>
          <wp:inline distT="0" distB="0" distL="0" distR="0" wp14:anchorId="1BF140FF" wp14:editId="11572A44">
            <wp:extent cx="2788920" cy="192449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3302" cy="1941318"/>
                    </a:xfrm>
                    <a:prstGeom prst="rect">
                      <a:avLst/>
                    </a:prstGeom>
                    <a:noFill/>
                    <a:ln>
                      <a:noFill/>
                    </a:ln>
                  </pic:spPr>
                </pic:pic>
              </a:graphicData>
            </a:graphic>
          </wp:inline>
        </w:drawing>
      </w:r>
    </w:p>
    <w:p w:rsidR="00A23670" w:rsidRPr="00933FF2" w:rsidRDefault="00A23670" w:rsidP="00A23670">
      <w:pPr>
        <w:spacing w:after="200"/>
        <w:jc w:val="both"/>
        <w:rPr>
          <w:rFonts w:eastAsia="Calibri"/>
          <w:szCs w:val="24"/>
        </w:rPr>
      </w:pPr>
      <w:r w:rsidRPr="00933FF2">
        <w:rPr>
          <w:rFonts w:eastAsia="Calibri"/>
          <w:szCs w:val="24"/>
        </w:rPr>
        <w:tab/>
        <w:t>Berdasarkan rek</w:t>
      </w:r>
      <w:r>
        <w:rPr>
          <w:rFonts w:eastAsia="Calibri"/>
          <w:szCs w:val="24"/>
        </w:rPr>
        <w:t xml:space="preserve">apitulasi dimensi Emphaty dari </w:t>
      </w:r>
      <w:r w:rsidRPr="00933FF2">
        <w:rPr>
          <w:rFonts w:eastAsia="Calibri"/>
          <w:szCs w:val="24"/>
        </w:rPr>
        <w:t xml:space="preserve">3 indikator tersebut masyarakat </w:t>
      </w:r>
      <w:r w:rsidRPr="00933FF2">
        <w:rPr>
          <w:rFonts w:eastAsia="Calibri"/>
          <w:szCs w:val="24"/>
        </w:rPr>
        <w:lastRenderedPageBreak/>
        <w:t>menyatakan bahwa dimensi tersebut sudah terlampau sangat baik</w:t>
      </w:r>
      <w:r>
        <w:rPr>
          <w:rFonts w:eastAsia="Calibri"/>
          <w:szCs w:val="24"/>
        </w:rPr>
        <w:t>,</w:t>
      </w:r>
      <w:r w:rsidRPr="00933FF2">
        <w:rPr>
          <w:rFonts w:eastAsia="Calibri"/>
          <w:szCs w:val="24"/>
        </w:rPr>
        <w:t xml:space="preserve"> dengan nilai total 4,66 dengan kategori sangat baik. Nilai sangat baik tersebut tentunya bukan berarti dimensi ter</w:t>
      </w:r>
      <w:r>
        <w:rPr>
          <w:rFonts w:eastAsia="Calibri"/>
          <w:szCs w:val="24"/>
        </w:rPr>
        <w:t>sebut telah sempurna tetapi</w:t>
      </w:r>
      <w:r w:rsidRPr="00933FF2">
        <w:rPr>
          <w:rFonts w:eastAsia="Calibri"/>
          <w:szCs w:val="24"/>
        </w:rPr>
        <w:t xml:space="preserve"> masih</w:t>
      </w:r>
      <w:r>
        <w:rPr>
          <w:rFonts w:eastAsia="Calibri"/>
          <w:szCs w:val="24"/>
        </w:rPr>
        <w:t xml:space="preserve"> juga</w:t>
      </w:r>
      <w:r w:rsidRPr="00933FF2">
        <w:rPr>
          <w:rFonts w:eastAsia="Calibri"/>
          <w:szCs w:val="24"/>
        </w:rPr>
        <w:t xml:space="preserve"> terdapat beberapa kekurangan jika responden benar-benar kritis atas indic</w:t>
      </w:r>
      <w:r>
        <w:rPr>
          <w:rFonts w:eastAsia="Calibri"/>
          <w:szCs w:val="24"/>
        </w:rPr>
        <w:t>ator-indikator yang telah disusun</w:t>
      </w:r>
      <w:r w:rsidRPr="00933FF2">
        <w:rPr>
          <w:rFonts w:eastAsia="Calibri"/>
          <w:szCs w:val="24"/>
        </w:rPr>
        <w:t xml:space="preserve"> dan berdasarkan pengalaman yang terjadi dilapangan.</w:t>
      </w:r>
    </w:p>
    <w:p w:rsidR="00A23670" w:rsidRPr="00933FF2" w:rsidRDefault="00A23670" w:rsidP="00A23670">
      <w:pPr>
        <w:spacing w:after="200"/>
        <w:jc w:val="center"/>
        <w:rPr>
          <w:rFonts w:eastAsia="Calibri"/>
          <w:b/>
          <w:szCs w:val="24"/>
        </w:rPr>
      </w:pPr>
      <w:r w:rsidRPr="00933FF2">
        <w:rPr>
          <w:rFonts w:eastAsia="Calibri"/>
          <w:b/>
          <w:szCs w:val="24"/>
        </w:rPr>
        <w:t>Rekapitulasi Dimensi Reliability</w:t>
      </w:r>
    </w:p>
    <w:p w:rsidR="00A23670" w:rsidRPr="00933FF2" w:rsidRDefault="00A23670" w:rsidP="00A23670">
      <w:pPr>
        <w:spacing w:after="200"/>
        <w:jc w:val="both"/>
        <w:rPr>
          <w:rFonts w:eastAsia="Calibri"/>
          <w:szCs w:val="24"/>
          <w:lang w:val="fi-FI"/>
        </w:rPr>
      </w:pPr>
      <w:r w:rsidRPr="00933FF2">
        <w:rPr>
          <w:rFonts w:ascii="Calibri" w:eastAsia="Calibri" w:hAnsi="Calibri"/>
          <w:noProof/>
        </w:rPr>
        <w:drawing>
          <wp:inline distT="0" distB="0" distL="0" distR="0" wp14:anchorId="57FD2BF2" wp14:editId="268BDA6D">
            <wp:extent cx="2784904" cy="1903228"/>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17315" cy="1925378"/>
                    </a:xfrm>
                    <a:prstGeom prst="rect">
                      <a:avLst/>
                    </a:prstGeom>
                    <a:noFill/>
                    <a:ln>
                      <a:noFill/>
                    </a:ln>
                  </pic:spPr>
                </pic:pic>
              </a:graphicData>
            </a:graphic>
          </wp:inline>
        </w:drawing>
      </w:r>
    </w:p>
    <w:p w:rsidR="00A23670" w:rsidRPr="00933FF2" w:rsidRDefault="00A23670" w:rsidP="00A23670">
      <w:pPr>
        <w:spacing w:after="200"/>
        <w:jc w:val="both"/>
        <w:rPr>
          <w:rFonts w:eastAsia="Calibri"/>
          <w:szCs w:val="24"/>
        </w:rPr>
      </w:pPr>
      <w:r w:rsidRPr="00933FF2">
        <w:rPr>
          <w:rFonts w:eastAsia="Calibri"/>
          <w:szCs w:val="24"/>
        </w:rPr>
        <w:tab/>
        <w:t>Berda</w:t>
      </w:r>
      <w:r>
        <w:rPr>
          <w:rFonts w:eastAsia="Calibri"/>
          <w:szCs w:val="24"/>
        </w:rPr>
        <w:t xml:space="preserve">sarkan rekapitulasi dimensi didapati </w:t>
      </w:r>
      <w:r w:rsidRPr="00933FF2">
        <w:rPr>
          <w:rFonts w:eastAsia="Calibri"/>
          <w:szCs w:val="24"/>
        </w:rPr>
        <w:t>3 indikator tersebut masyarakat menyatakan bahwa dimensi tersebut sudah terlampau sangat baik</w:t>
      </w:r>
      <w:r>
        <w:rPr>
          <w:rFonts w:eastAsia="Calibri"/>
          <w:szCs w:val="24"/>
        </w:rPr>
        <w:t>,</w:t>
      </w:r>
      <w:r w:rsidRPr="00933FF2">
        <w:rPr>
          <w:rFonts w:eastAsia="Calibri"/>
          <w:szCs w:val="24"/>
        </w:rPr>
        <w:t xml:space="preserve"> dengan nilai total 4,67 dengan kategori sangat baik. </w:t>
      </w:r>
      <w:r>
        <w:rPr>
          <w:rFonts w:eastAsia="Calibri"/>
          <w:szCs w:val="24"/>
        </w:rPr>
        <w:t>D</w:t>
      </w:r>
      <w:r w:rsidRPr="00933FF2">
        <w:rPr>
          <w:rFonts w:eastAsia="Calibri"/>
          <w:szCs w:val="24"/>
        </w:rPr>
        <w:t>ari ketiga indikator tersebut petugas memiliki kehandalan dan kecermatan untuk menggunakan prasarana di ruang pelayanan itu sendiri, terlebih petugas telah berhasil menerapkan standar</w:t>
      </w:r>
      <w:r>
        <w:rPr>
          <w:rFonts w:eastAsia="Calibri"/>
          <w:szCs w:val="24"/>
        </w:rPr>
        <w:t xml:space="preserve"> pelayanan</w:t>
      </w:r>
      <w:r w:rsidRPr="00933FF2">
        <w:rPr>
          <w:rFonts w:eastAsia="Calibri"/>
          <w:szCs w:val="24"/>
        </w:rPr>
        <w:t xml:space="preserve"> AK1.</w:t>
      </w:r>
    </w:p>
    <w:p w:rsidR="00A23670" w:rsidRPr="00933FF2" w:rsidRDefault="00A23670" w:rsidP="00A23670">
      <w:pPr>
        <w:spacing w:after="200"/>
        <w:jc w:val="center"/>
        <w:rPr>
          <w:rFonts w:eastAsia="Calibri"/>
          <w:b/>
          <w:szCs w:val="24"/>
        </w:rPr>
      </w:pPr>
      <w:r w:rsidRPr="00933FF2">
        <w:rPr>
          <w:rFonts w:eastAsia="Calibri"/>
          <w:b/>
          <w:szCs w:val="24"/>
        </w:rPr>
        <w:t>Rekapitulasi Dimensi Responsivnes</w:t>
      </w:r>
    </w:p>
    <w:p w:rsidR="00A23670" w:rsidRPr="00933FF2" w:rsidRDefault="00A23670" w:rsidP="00A23670">
      <w:pPr>
        <w:spacing w:after="200"/>
        <w:jc w:val="both"/>
        <w:rPr>
          <w:rFonts w:eastAsia="Calibri"/>
          <w:szCs w:val="24"/>
          <w:lang w:val="fi-FI"/>
        </w:rPr>
      </w:pPr>
      <w:r w:rsidRPr="00933FF2">
        <w:rPr>
          <w:rFonts w:ascii="Calibri" w:eastAsia="Calibri" w:hAnsi="Calibri"/>
          <w:noProof/>
        </w:rPr>
        <w:drawing>
          <wp:inline distT="0" distB="0" distL="0" distR="0" wp14:anchorId="5E475692" wp14:editId="71D10A1C">
            <wp:extent cx="2838285" cy="2041451"/>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74869" cy="2067764"/>
                    </a:xfrm>
                    <a:prstGeom prst="rect">
                      <a:avLst/>
                    </a:prstGeom>
                    <a:noFill/>
                    <a:ln>
                      <a:noFill/>
                    </a:ln>
                  </pic:spPr>
                </pic:pic>
              </a:graphicData>
            </a:graphic>
          </wp:inline>
        </w:drawing>
      </w:r>
    </w:p>
    <w:p w:rsidR="00A23670" w:rsidRPr="00933FF2" w:rsidRDefault="00A23670" w:rsidP="00A23670">
      <w:pPr>
        <w:spacing w:after="200"/>
        <w:jc w:val="both"/>
        <w:rPr>
          <w:rFonts w:eastAsia="Calibri"/>
          <w:szCs w:val="24"/>
        </w:rPr>
      </w:pPr>
      <w:r w:rsidRPr="00933FF2">
        <w:rPr>
          <w:rFonts w:eastAsia="Calibri"/>
          <w:szCs w:val="24"/>
        </w:rPr>
        <w:tab/>
        <w:t>Berdasarkan rekapitulasi dimensi Re</w:t>
      </w:r>
      <w:r>
        <w:rPr>
          <w:rFonts w:eastAsia="Calibri"/>
          <w:szCs w:val="24"/>
        </w:rPr>
        <w:t xml:space="preserve">sponsivnes (Daya tanggap) didapati </w:t>
      </w:r>
      <w:r w:rsidRPr="00933FF2">
        <w:rPr>
          <w:rFonts w:eastAsia="Calibri"/>
          <w:szCs w:val="24"/>
        </w:rPr>
        <w:t xml:space="preserve">3 indikator tersebut masyarakat menyatakan </w:t>
      </w:r>
      <w:r w:rsidRPr="00933FF2">
        <w:rPr>
          <w:rFonts w:eastAsia="Calibri"/>
          <w:szCs w:val="24"/>
        </w:rPr>
        <w:t>bahwa dimensi tersebut sudah terlampau sangat baik</w:t>
      </w:r>
      <w:r>
        <w:rPr>
          <w:rFonts w:eastAsia="Calibri"/>
          <w:szCs w:val="24"/>
        </w:rPr>
        <w:t>,</w:t>
      </w:r>
      <w:r w:rsidRPr="00933FF2">
        <w:rPr>
          <w:rFonts w:eastAsia="Calibri"/>
          <w:szCs w:val="24"/>
        </w:rPr>
        <w:t xml:space="preserve"> dengan nilai total 4,62 dengan kategori sangat baik. </w:t>
      </w:r>
      <w:r>
        <w:rPr>
          <w:rFonts w:eastAsia="Calibri"/>
          <w:szCs w:val="24"/>
        </w:rPr>
        <w:t>D</w:t>
      </w:r>
      <w:r w:rsidRPr="00933FF2">
        <w:rPr>
          <w:rFonts w:eastAsia="Calibri"/>
          <w:szCs w:val="24"/>
        </w:rPr>
        <w:t>ari ketiga indikator tersebut petugas telah dinilai berhasil memberikan daya tanggap baik kepada masyarakat serta adanya dukungan pihak dinas agar pelay</w:t>
      </w:r>
      <w:r>
        <w:rPr>
          <w:rFonts w:eastAsia="Calibri"/>
          <w:szCs w:val="24"/>
        </w:rPr>
        <w:t>anan selalu berjalan</w:t>
      </w:r>
      <w:r w:rsidRPr="00933FF2">
        <w:rPr>
          <w:rFonts w:eastAsia="Calibri"/>
          <w:szCs w:val="24"/>
        </w:rPr>
        <w:t>.</w:t>
      </w:r>
    </w:p>
    <w:p w:rsidR="00A23670" w:rsidRPr="00933FF2" w:rsidRDefault="00A23670" w:rsidP="00A23670">
      <w:pPr>
        <w:spacing w:after="200"/>
        <w:jc w:val="center"/>
        <w:rPr>
          <w:rFonts w:eastAsia="Calibri"/>
          <w:b/>
          <w:szCs w:val="24"/>
        </w:rPr>
      </w:pPr>
      <w:r w:rsidRPr="00933FF2">
        <w:rPr>
          <w:rFonts w:eastAsia="Calibri"/>
          <w:b/>
          <w:szCs w:val="24"/>
        </w:rPr>
        <w:t>Rekapitulasi Dimensi Assurance</w:t>
      </w:r>
    </w:p>
    <w:p w:rsidR="00A23670" w:rsidRPr="00933FF2" w:rsidRDefault="00A23670" w:rsidP="00A23670">
      <w:pPr>
        <w:spacing w:after="200"/>
        <w:jc w:val="both"/>
        <w:rPr>
          <w:rFonts w:eastAsia="Calibri"/>
          <w:szCs w:val="24"/>
        </w:rPr>
      </w:pPr>
      <w:r w:rsidRPr="00933FF2">
        <w:rPr>
          <w:rFonts w:ascii="Calibri" w:eastAsia="Calibri" w:hAnsi="Calibri"/>
          <w:noProof/>
        </w:rPr>
        <w:drawing>
          <wp:inline distT="0" distB="0" distL="0" distR="0" wp14:anchorId="7B7DC3A9" wp14:editId="22C83563">
            <wp:extent cx="2848064" cy="18500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98817" cy="1883034"/>
                    </a:xfrm>
                    <a:prstGeom prst="rect">
                      <a:avLst/>
                    </a:prstGeom>
                    <a:noFill/>
                    <a:ln>
                      <a:noFill/>
                    </a:ln>
                  </pic:spPr>
                </pic:pic>
              </a:graphicData>
            </a:graphic>
          </wp:inline>
        </w:drawing>
      </w:r>
    </w:p>
    <w:p w:rsidR="00A23670" w:rsidRDefault="00A23670" w:rsidP="00A23670">
      <w:pPr>
        <w:spacing w:after="200"/>
        <w:jc w:val="both"/>
        <w:rPr>
          <w:rFonts w:eastAsia="Calibri"/>
          <w:szCs w:val="24"/>
        </w:rPr>
      </w:pPr>
      <w:r w:rsidRPr="00933FF2">
        <w:rPr>
          <w:rFonts w:eastAsia="Calibri"/>
          <w:szCs w:val="24"/>
        </w:rPr>
        <w:tab/>
        <w:t>Berdasarkan reka</w:t>
      </w:r>
      <w:r>
        <w:rPr>
          <w:rFonts w:eastAsia="Calibri"/>
          <w:szCs w:val="24"/>
        </w:rPr>
        <w:t>pitulasi dimensi Assurance didapati</w:t>
      </w:r>
      <w:r w:rsidRPr="00933FF2">
        <w:rPr>
          <w:rFonts w:eastAsia="Calibri"/>
          <w:szCs w:val="24"/>
        </w:rPr>
        <w:t xml:space="preserve"> dari 2 indikator tersebut masyarakat menyatakan bahwa dimensi tersebut sudah terbilang baik dengan nilai total 3,95 dengan kategori baik. </w:t>
      </w:r>
      <w:r>
        <w:rPr>
          <w:rFonts w:eastAsia="Calibri"/>
          <w:szCs w:val="24"/>
        </w:rPr>
        <w:t>D</w:t>
      </w:r>
      <w:r w:rsidRPr="00933FF2">
        <w:rPr>
          <w:rFonts w:eastAsia="Calibri"/>
          <w:szCs w:val="24"/>
        </w:rPr>
        <w:t xml:space="preserve">ari kedua indikator tersebut pihak dinas telah memberikan kebebasan biaya bagi para pelanggan kartu kuning namun sayangnya masih terdapat keraguan masyarakat mengenai kemananan data pelanggan kartu kuning, karena itu masyarakat takut nantinya data tersebut akan digunakan oleh pihak-pihak yang tidak bertanggung jawab. </w:t>
      </w:r>
    </w:p>
    <w:p w:rsidR="006E52DD" w:rsidRDefault="006E52DD" w:rsidP="00A23670">
      <w:pPr>
        <w:spacing w:after="200"/>
        <w:jc w:val="both"/>
        <w:rPr>
          <w:rFonts w:eastAsia="Calibri"/>
          <w:szCs w:val="24"/>
        </w:rPr>
      </w:pPr>
    </w:p>
    <w:p w:rsidR="006E52DD" w:rsidRDefault="006E52DD" w:rsidP="00A23670">
      <w:pPr>
        <w:spacing w:after="200"/>
        <w:jc w:val="both"/>
        <w:rPr>
          <w:rFonts w:eastAsia="Calibri"/>
          <w:szCs w:val="24"/>
        </w:rPr>
      </w:pPr>
    </w:p>
    <w:p w:rsidR="006E52DD" w:rsidRDefault="006E52DD" w:rsidP="00A23670">
      <w:pPr>
        <w:spacing w:after="200"/>
        <w:jc w:val="both"/>
        <w:rPr>
          <w:rFonts w:eastAsia="Calibri"/>
          <w:szCs w:val="24"/>
        </w:rPr>
      </w:pPr>
    </w:p>
    <w:p w:rsidR="006E52DD" w:rsidRDefault="006E52DD" w:rsidP="00A23670">
      <w:pPr>
        <w:spacing w:after="200"/>
        <w:jc w:val="both"/>
        <w:rPr>
          <w:rFonts w:eastAsia="Calibri"/>
          <w:szCs w:val="24"/>
        </w:rPr>
      </w:pPr>
    </w:p>
    <w:p w:rsidR="006E52DD" w:rsidRDefault="006E52DD" w:rsidP="00A23670">
      <w:pPr>
        <w:spacing w:after="200"/>
        <w:jc w:val="both"/>
        <w:rPr>
          <w:rFonts w:eastAsia="Calibri"/>
          <w:szCs w:val="24"/>
        </w:rPr>
      </w:pPr>
    </w:p>
    <w:p w:rsidR="006E52DD" w:rsidRDefault="006E52DD" w:rsidP="00A23670">
      <w:pPr>
        <w:spacing w:after="200"/>
        <w:jc w:val="both"/>
        <w:rPr>
          <w:rFonts w:eastAsia="Calibri"/>
          <w:szCs w:val="24"/>
        </w:rPr>
      </w:pPr>
    </w:p>
    <w:p w:rsidR="006E52DD" w:rsidRDefault="006E52DD" w:rsidP="00A23670">
      <w:pPr>
        <w:spacing w:after="200"/>
        <w:jc w:val="both"/>
        <w:rPr>
          <w:rFonts w:eastAsia="Calibri"/>
          <w:szCs w:val="24"/>
        </w:rPr>
      </w:pPr>
    </w:p>
    <w:p w:rsidR="006E52DD" w:rsidRDefault="006E52DD" w:rsidP="00A23670">
      <w:pPr>
        <w:spacing w:after="200"/>
        <w:jc w:val="both"/>
        <w:rPr>
          <w:rFonts w:eastAsia="Calibri"/>
          <w:szCs w:val="24"/>
        </w:rPr>
      </w:pPr>
    </w:p>
    <w:p w:rsidR="006E52DD" w:rsidRPr="00933FF2" w:rsidRDefault="006E52DD" w:rsidP="00A23670">
      <w:pPr>
        <w:spacing w:after="200"/>
        <w:jc w:val="both"/>
        <w:rPr>
          <w:rFonts w:eastAsia="Calibri"/>
          <w:szCs w:val="24"/>
        </w:rPr>
      </w:pPr>
    </w:p>
    <w:p w:rsidR="00A23670" w:rsidRPr="00933FF2" w:rsidRDefault="00A23670" w:rsidP="00A23670">
      <w:pPr>
        <w:spacing w:after="200"/>
        <w:jc w:val="both"/>
        <w:rPr>
          <w:rFonts w:eastAsia="Calibri"/>
          <w:b/>
          <w:szCs w:val="24"/>
        </w:rPr>
      </w:pPr>
      <w:r w:rsidRPr="00933FF2">
        <w:rPr>
          <w:rFonts w:eastAsia="Calibri"/>
          <w:b/>
          <w:szCs w:val="24"/>
        </w:rPr>
        <w:lastRenderedPageBreak/>
        <w:t>Hasil Rekapitulasi Kualitas Pelayanan Keseluruhan</w:t>
      </w:r>
    </w:p>
    <w:p w:rsidR="00A23670" w:rsidRPr="00933FF2" w:rsidRDefault="00A23670" w:rsidP="00A23670">
      <w:pPr>
        <w:spacing w:after="200"/>
        <w:jc w:val="both"/>
        <w:rPr>
          <w:rFonts w:eastAsia="Calibri"/>
          <w:b/>
          <w:szCs w:val="24"/>
        </w:rPr>
      </w:pPr>
      <w:r w:rsidRPr="00933FF2">
        <w:rPr>
          <w:rFonts w:ascii="Calibri" w:eastAsia="Calibri" w:hAnsi="Calibri"/>
          <w:noProof/>
        </w:rPr>
        <w:drawing>
          <wp:inline distT="0" distB="0" distL="0" distR="0" wp14:anchorId="75B4EEB4" wp14:editId="39366421">
            <wp:extent cx="2827655" cy="295585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37472" cy="2966113"/>
                    </a:xfrm>
                    <a:prstGeom prst="rect">
                      <a:avLst/>
                    </a:prstGeom>
                    <a:noFill/>
                    <a:ln>
                      <a:noFill/>
                    </a:ln>
                  </pic:spPr>
                </pic:pic>
              </a:graphicData>
            </a:graphic>
          </wp:inline>
        </w:drawing>
      </w:r>
    </w:p>
    <w:p w:rsidR="008A135E" w:rsidRDefault="00F10AEF" w:rsidP="00C267AA">
      <w:pPr>
        <w:spacing w:after="240"/>
        <w:jc w:val="both"/>
        <w:rPr>
          <w:rFonts w:eastAsia="Calibri"/>
          <w:szCs w:val="24"/>
        </w:rPr>
      </w:pPr>
      <w:r>
        <w:rPr>
          <w:rFonts w:eastAsia="Calibri"/>
          <w:b/>
          <w:szCs w:val="24"/>
          <w:lang w:val="id-ID"/>
        </w:rPr>
        <w:tab/>
      </w:r>
      <w:r>
        <w:rPr>
          <w:rFonts w:eastAsia="Calibri"/>
          <w:szCs w:val="24"/>
        </w:rPr>
        <w:t xml:space="preserve">Kualitas Jasa pelayanan pembuatan kartu kuning di kantor dinas tenaga kerja dan transmigrasi Kota Bogor menurut survey yang dilakukan kepada 55 pemohon </w:t>
      </w:r>
      <w:r w:rsidR="00E3103C">
        <w:rPr>
          <w:rFonts w:eastAsia="Calibri"/>
          <w:szCs w:val="24"/>
        </w:rPr>
        <w:t xml:space="preserve">dari 15 indikator dengan nilai rataan sebesar 4.29 dan termasuk dalam kategori </w:t>
      </w:r>
      <w:r w:rsidR="00E3103C" w:rsidRPr="0093459F">
        <w:rPr>
          <w:rFonts w:eastAsia="Calibri"/>
          <w:szCs w:val="24"/>
        </w:rPr>
        <w:t>sangat baik</w:t>
      </w:r>
      <w:r w:rsidR="0093459F">
        <w:rPr>
          <w:rFonts w:eastAsia="Calibri"/>
          <w:szCs w:val="24"/>
        </w:rPr>
        <w:t xml:space="preserve">. Untuk penilaian tertinggi ada pada indicator ramah kepada masyarakat dengan rataan 4.76 dalam kategori sangat baik, hal ini mengartikan bahwa petugas telah menerapkan sikap dan attitude yang baik kepada masyarakat, ini membuktikan bahwa untuk attitude sudah berjalan maksimal sebagaimana penerapan aturan yang berlaku pada dinas tersebut, tetapi ada juga beberapa indicator yang masih bernilai rendah terutama pada indikator </w:t>
      </w:r>
      <w:r w:rsidR="00727F1E">
        <w:rPr>
          <w:rFonts w:eastAsia="Calibri"/>
          <w:szCs w:val="24"/>
        </w:rPr>
        <w:t xml:space="preserve">sarana dan prasarana yang memadai, hal ini mengartikan bahwasanya sarana dan prasarana pendukung belum dapat memenuhi kriteria bahkan harapan masyarakat. Ini terbukti dari hasil dari kuesioner dimana rata-rata masyarakat menyatakan nilai cukup baik yang berarti untuk penilaian dari sarana dan prasarana memang belum cukup, dan satu hal lagi yang benar-benar menjadi hal untuk dikritisi oleh masyarakat adalah indikator kenyamanan ruang tunggu dengan nilai rataan 3.07 kategori cukup baik, tentunya kenyamanan yang pelanggan rasakan sesuai dengan kondisi sarana yang ada, kurangnya jumlah sarana dan kurang tertatanya </w:t>
      </w:r>
      <w:r w:rsidR="00727F1E">
        <w:rPr>
          <w:rFonts w:eastAsia="Calibri"/>
          <w:szCs w:val="24"/>
        </w:rPr>
        <w:t xml:space="preserve">kebersihan ruang tunggu pelayanan menjadi fokus </w:t>
      </w:r>
      <w:r w:rsidR="008A135E">
        <w:rPr>
          <w:rFonts w:eastAsia="Calibri"/>
          <w:szCs w:val="24"/>
        </w:rPr>
        <w:t>yang harus dibenahi oleh pihak dinas, dimana masyarakat juga jeli untuk menilai hal-hal kecil yang bisa menganggu jalannya pelayanan</w:t>
      </w:r>
      <w:r w:rsidR="00B641DF">
        <w:rPr>
          <w:rFonts w:eastAsia="Calibri"/>
          <w:szCs w:val="24"/>
        </w:rPr>
        <w:t>. Masyarakat juga berpendapat masih kurang yakinnya atas jaminan keamanan data pelanggan dimana masyarakat sebagian besar masih ragu karena data yang diberikan juga tidak hanya sekedar data diri melainkan rekapan seperti fotokopi KTP, Nomer Telepon, Berat Badan, Tinggi Badan, bahkan fotokopi ijazah terakhir, terlebih masyarakat juga menilai tidak adanya aplikasi khusus untuk memudahkan akses pengguna layanan untuk mengakses diri. Fungsi kartu kuning itu sendiri juga agar masyarakat dapat meraih pekerjaan dengan mudah dan kedepannya bisa dicari oleh pihak perusahaan tanpa harus mencari pekerjaan sendiri, hal inilah yang membuat masyarakat masih ragu atas keamanan data pengguna.</w:t>
      </w:r>
    </w:p>
    <w:p w:rsidR="00C846F5" w:rsidRDefault="00C846F5" w:rsidP="00C267AA">
      <w:pPr>
        <w:spacing w:after="240"/>
        <w:jc w:val="both"/>
        <w:rPr>
          <w:rFonts w:eastAsia="Calibri"/>
          <w:szCs w:val="24"/>
        </w:rPr>
      </w:pPr>
      <w:r>
        <w:rPr>
          <w:rFonts w:eastAsia="Calibri"/>
          <w:szCs w:val="24"/>
        </w:rPr>
        <w:tab/>
      </w:r>
      <w:r w:rsidRPr="00C846F5">
        <w:rPr>
          <w:rFonts w:eastAsia="Calibri"/>
          <w:szCs w:val="24"/>
        </w:rPr>
        <w:t xml:space="preserve">Keberadaan kantor dinas ini baru berdiri setahun yang lalu sehingga sarana dan prasarana dalam menunjang pelayanan kartu kuning masih terdapat kekurangan disebabkan terbatasnya anggaran sehingga sarana dan prasarana yang </w:t>
      </w:r>
      <w:proofErr w:type="gramStart"/>
      <w:r w:rsidRPr="00C846F5">
        <w:rPr>
          <w:rFonts w:eastAsia="Calibri"/>
          <w:szCs w:val="24"/>
        </w:rPr>
        <w:t>dimiliki  minim</w:t>
      </w:r>
      <w:proofErr w:type="gramEnd"/>
      <w:r w:rsidRPr="00C846F5">
        <w:rPr>
          <w:rFonts w:eastAsia="Calibri"/>
          <w:szCs w:val="24"/>
        </w:rPr>
        <w:t>. Sarana dan prasana yang digunakan oleh Dinas saat ini masih menggunakan eks kantor lama yaitu kantor Dinas Sosial yang sudah tidak memadai untuk dipergunakan. Diharapkan dialokasikan anggaran baru untuk penyediaan sarana dan prasarana, kedepannya dapat menunjang penyediaan layanan kepada masyarakat akan lebih baik.</w:t>
      </w:r>
    </w:p>
    <w:p w:rsidR="00E20EEA" w:rsidRDefault="008A135E" w:rsidP="00C267AA">
      <w:pPr>
        <w:spacing w:after="240"/>
        <w:jc w:val="both"/>
        <w:rPr>
          <w:rFonts w:eastAsia="Calibri"/>
          <w:szCs w:val="24"/>
        </w:rPr>
      </w:pPr>
      <w:r>
        <w:rPr>
          <w:rFonts w:eastAsia="Calibri"/>
          <w:szCs w:val="24"/>
        </w:rPr>
        <w:tab/>
      </w:r>
      <w:r w:rsidR="00D84FBA">
        <w:rPr>
          <w:rFonts w:eastAsia="Calibri"/>
          <w:szCs w:val="24"/>
        </w:rPr>
        <w:t xml:space="preserve">Sedangkan berdasarkan hasil wawancara dengan pihak dinas, dimana penulis disini mewawancarai kepala </w:t>
      </w:r>
      <w:r w:rsidR="002B0B75">
        <w:rPr>
          <w:rFonts w:eastAsia="Calibri"/>
          <w:szCs w:val="24"/>
        </w:rPr>
        <w:t xml:space="preserve">seksi penempatan dan perluasan kerja, juga beberapa pihak petugas pelayanan mengenai penilaian atas pelayanan yang diberikan oleh mereka kepada pelanggan kartu kuning. Pihak dinas merasa senang bahwa penilaian atas kinerja yang mereka berikan sesuai dengan harapan masyarakat namun bukan berarti sudah sesuai dengan target harapan masyarakat karena pihak dinas sering menerima aduan pelanggan secara langsung, berarti masih ada kekurangan di dalam perjalanan proses </w:t>
      </w:r>
      <w:r w:rsidR="002B0B75" w:rsidRPr="00A0700E">
        <w:rPr>
          <w:rFonts w:eastAsia="Calibri"/>
          <w:szCs w:val="24"/>
        </w:rPr>
        <w:t>pelayanan.</w:t>
      </w:r>
      <w:r w:rsidR="00A0700E">
        <w:rPr>
          <w:rFonts w:eastAsia="Calibri"/>
          <w:szCs w:val="24"/>
        </w:rPr>
        <w:t xml:space="preserve"> Dalam </w:t>
      </w:r>
      <w:r w:rsidR="00A0700E">
        <w:rPr>
          <w:rFonts w:eastAsia="Calibri"/>
          <w:szCs w:val="24"/>
        </w:rPr>
        <w:lastRenderedPageBreak/>
        <w:t xml:space="preserve">wawancara dengan peneliti mengenai indikator </w:t>
      </w:r>
      <w:r w:rsidR="00A0700E" w:rsidRPr="00A0700E">
        <w:rPr>
          <w:rFonts w:eastAsia="Calibri"/>
          <w:szCs w:val="24"/>
        </w:rPr>
        <w:t>tentang Sarana dan Prasarana pelayanan kartu kuning</w:t>
      </w:r>
      <w:r w:rsidR="00A0700E">
        <w:rPr>
          <w:rFonts w:eastAsia="Calibri"/>
          <w:szCs w:val="24"/>
        </w:rPr>
        <w:t xml:space="preserve"> dengan </w:t>
      </w:r>
      <w:r w:rsidR="00A0700E" w:rsidRPr="00A0700E">
        <w:rPr>
          <w:rFonts w:eastAsia="Calibri"/>
          <w:szCs w:val="24"/>
        </w:rPr>
        <w:t xml:space="preserve">nilai </w:t>
      </w:r>
      <w:r w:rsidR="00A0700E">
        <w:rPr>
          <w:rFonts w:eastAsia="Calibri"/>
          <w:szCs w:val="24"/>
        </w:rPr>
        <w:t xml:space="preserve">rataan </w:t>
      </w:r>
      <w:r w:rsidR="00A0700E" w:rsidRPr="00A0700E">
        <w:rPr>
          <w:rFonts w:eastAsia="Calibri"/>
          <w:szCs w:val="24"/>
        </w:rPr>
        <w:t>sebesar 2,91 termasuk dalam kategori cukup baik</w:t>
      </w:r>
      <w:r w:rsidR="00A0700E">
        <w:rPr>
          <w:rFonts w:eastAsia="Calibri"/>
          <w:szCs w:val="24"/>
        </w:rPr>
        <w:t xml:space="preserve"> pihak dinas mengungkapkan alasannya bahwa </w:t>
      </w:r>
      <w:r w:rsidR="00A0700E" w:rsidRPr="00A0700E">
        <w:rPr>
          <w:rFonts w:eastAsia="Calibri"/>
          <w:szCs w:val="24"/>
        </w:rPr>
        <w:t xml:space="preserve">Keberadaan kantor dinas ini baru berdiri setahun yang lalu sehingga sarana dan prasarana dalam menunjang pelayanan kartu kuning masih terdapat kekurangan disebabkan terbatasnya anggaran sehingga sarana dan prasarana yang </w:t>
      </w:r>
      <w:proofErr w:type="gramStart"/>
      <w:r w:rsidR="00A0700E" w:rsidRPr="00A0700E">
        <w:rPr>
          <w:rFonts w:eastAsia="Calibri"/>
          <w:szCs w:val="24"/>
        </w:rPr>
        <w:t>dimiliki  minim</w:t>
      </w:r>
      <w:proofErr w:type="gramEnd"/>
      <w:r w:rsidR="00A0700E" w:rsidRPr="00A0700E">
        <w:rPr>
          <w:rFonts w:eastAsia="Calibri"/>
          <w:szCs w:val="24"/>
        </w:rPr>
        <w:t>.</w:t>
      </w:r>
      <w:r w:rsidR="00A0700E">
        <w:rPr>
          <w:rFonts w:eastAsia="Calibri"/>
          <w:szCs w:val="24"/>
        </w:rPr>
        <w:t xml:space="preserve"> Sebab sebelumnya Dinas Tenaga Kerja dan Transmigrasi masih menjadi satu dengan Dinas Sosial sehingga ketika dipecah otomatis menggunakan sarana melalui anggaran baru, dan harus disesuaikan dengan kondisi dilapangan hal inilah yang membuat adanya downsizing kualitas pelayanan, serta pemakaian gedung baru juga membuat kondisi dinas masih alakadarnya ucap kepala seksi penempatan dan perluasan kerja. </w:t>
      </w:r>
    </w:p>
    <w:p w:rsidR="006E52DD" w:rsidRDefault="00A0700E" w:rsidP="00C267AA">
      <w:pPr>
        <w:spacing w:after="240"/>
        <w:jc w:val="both"/>
        <w:rPr>
          <w:rFonts w:eastAsia="Calibri"/>
          <w:szCs w:val="24"/>
        </w:rPr>
      </w:pPr>
      <w:r>
        <w:rPr>
          <w:rFonts w:eastAsia="Calibri"/>
          <w:szCs w:val="24"/>
        </w:rPr>
        <w:tab/>
        <w:t xml:space="preserve">Sementara itu untuk dimensi tangible berikutnya adalah penampilan petugas pelayanan, dimana pihak dinas mengakui untuk penampilan petugas sudah sangat baik namun berbeda halnya antara PNS Dinas dengan petugas (Non PNS) sehingga petugas masih menggunakan kemeja rapi beserta sepatu lengkap, </w:t>
      </w:r>
      <w:r w:rsidR="00B641DF">
        <w:rPr>
          <w:rFonts w:eastAsia="Calibri"/>
          <w:szCs w:val="24"/>
        </w:rPr>
        <w:t xml:space="preserve">dan oleh sebab itu juga pihak dinas terus mengupayakan agar kedepannya para petugas pelayanan akan diberikan seragam khusus </w:t>
      </w:r>
      <w:r w:rsidR="006E52DD">
        <w:rPr>
          <w:rFonts w:eastAsia="Calibri"/>
          <w:szCs w:val="24"/>
        </w:rPr>
        <w:t>untuk petugas pelayanan, karena penampilan dan sikap petugas sudah diatur dalam SOP yang ditetapkan sehingga mau tidak mau petugas wajib berpenampilan baik dihadapan pelanggan/masyarakat pengguna layanan.</w:t>
      </w:r>
      <w:r w:rsidR="00B641DF">
        <w:rPr>
          <w:rFonts w:eastAsia="Calibri"/>
          <w:szCs w:val="24"/>
        </w:rPr>
        <w:t xml:space="preserve"> </w:t>
      </w:r>
      <w:r w:rsidR="006E52DD">
        <w:rPr>
          <w:rFonts w:eastAsia="Calibri"/>
          <w:szCs w:val="24"/>
        </w:rPr>
        <w:tab/>
      </w:r>
    </w:p>
    <w:p w:rsidR="00AF3E09" w:rsidRDefault="006E52DD" w:rsidP="00C267AA">
      <w:pPr>
        <w:spacing w:after="240"/>
        <w:jc w:val="both"/>
        <w:rPr>
          <w:rFonts w:eastAsia="Calibri"/>
          <w:szCs w:val="24"/>
        </w:rPr>
      </w:pPr>
      <w:r>
        <w:rPr>
          <w:rFonts w:eastAsia="Calibri"/>
          <w:szCs w:val="24"/>
        </w:rPr>
        <w:tab/>
        <w:t>Untuk indikator adanya jaminan keama</w:t>
      </w:r>
      <w:r w:rsidR="00F42E03">
        <w:rPr>
          <w:rFonts w:eastAsia="Calibri"/>
          <w:szCs w:val="24"/>
        </w:rPr>
        <w:t>nan data, dalam wawancara</w:t>
      </w:r>
      <w:r>
        <w:rPr>
          <w:rFonts w:eastAsia="Calibri"/>
          <w:szCs w:val="24"/>
        </w:rPr>
        <w:t xml:space="preserve"> penulis</w:t>
      </w:r>
      <w:r w:rsidR="00F42E03">
        <w:rPr>
          <w:rFonts w:eastAsia="Calibri"/>
          <w:szCs w:val="24"/>
        </w:rPr>
        <w:t xml:space="preserve"> dengan petugas bahwa petugas pun sudah menduga permasalahan ini pasti akan terjadi sebabnya adalah </w:t>
      </w:r>
      <w:r w:rsidR="003E471F">
        <w:rPr>
          <w:rFonts w:eastAsia="Calibri"/>
          <w:szCs w:val="24"/>
        </w:rPr>
        <w:t xml:space="preserve">belum adanya suatu wadah atau mesin server sendiri yang dapat menampung data-data pelanggan dan masih menggunakan mesin yang diberikan oleh BPS dalam mendata masyarakat calon pengguna layanan. Begitu juga dengan pihak dinas dimana dalam anggaran terbaru nantinya pihak dinas meminta kepada kementrian </w:t>
      </w:r>
      <w:r w:rsidR="003E471F">
        <w:rPr>
          <w:rFonts w:eastAsia="Calibri"/>
          <w:szCs w:val="24"/>
        </w:rPr>
        <w:t xml:space="preserve">terkait agar dibuatkan aplikasi tersendiri </w:t>
      </w:r>
      <w:r w:rsidR="00AF3E09">
        <w:rPr>
          <w:rFonts w:eastAsia="Calibri"/>
          <w:szCs w:val="24"/>
        </w:rPr>
        <w:t>agar data yang ada lebih aman.</w:t>
      </w:r>
    </w:p>
    <w:p w:rsidR="00AF3E09" w:rsidRDefault="00AF3E09" w:rsidP="00A23670">
      <w:pPr>
        <w:jc w:val="both"/>
        <w:rPr>
          <w:rFonts w:eastAsia="Calibri"/>
          <w:szCs w:val="24"/>
        </w:rPr>
      </w:pPr>
      <w:r>
        <w:rPr>
          <w:rFonts w:eastAsia="Calibri"/>
          <w:szCs w:val="24"/>
        </w:rPr>
        <w:tab/>
        <w:t>Sementara itu untuk nilai reliabilitas pihak dinas menyatakan pihaknya terus berupaya agar petugas disiplin, bertanggung jawab dan mampu untuk mengerjakan jobdesknya. Kemudian untuk mengenai standar pelayanan rupanya masyarakat dan pihak dinas mempunyai perspektif yang berbeda yaitu masyarakat belum sepenuhnya puas dengan standar pelayanan yang ada karena masyarakat menilai standar kualitas pelayanan sesuai dengan hati masing-masing.</w:t>
      </w:r>
    </w:p>
    <w:p w:rsidR="00C267AA" w:rsidRDefault="00AF3E09" w:rsidP="00C267AA">
      <w:pPr>
        <w:spacing w:before="240"/>
        <w:jc w:val="both"/>
        <w:rPr>
          <w:rFonts w:eastAsia="Calibri"/>
          <w:szCs w:val="24"/>
        </w:rPr>
      </w:pPr>
      <w:r>
        <w:rPr>
          <w:rFonts w:eastAsia="Calibri"/>
          <w:szCs w:val="24"/>
        </w:rPr>
        <w:tab/>
        <w:t xml:space="preserve">Hambatan mengenai apa saja yang dihadapi petugas dilapangan terhadap pelayanan juga berimbas terhadap masyarakat </w:t>
      </w:r>
      <w:r w:rsidR="00C267AA">
        <w:rPr>
          <w:rFonts w:eastAsia="Calibri"/>
          <w:szCs w:val="24"/>
        </w:rPr>
        <w:t>dan dari hasil wawancara beserta kuesioner berikut adalah beberapa hambatan yang terjadi di lapangan:</w:t>
      </w:r>
    </w:p>
    <w:p w:rsidR="00A0700E" w:rsidRDefault="00C267AA" w:rsidP="002F303F">
      <w:pPr>
        <w:pStyle w:val="ListParagraph"/>
        <w:numPr>
          <w:ilvl w:val="0"/>
          <w:numId w:val="35"/>
        </w:numPr>
        <w:spacing w:before="240" w:after="240"/>
        <w:jc w:val="both"/>
        <w:rPr>
          <w:rFonts w:eastAsia="Calibri"/>
          <w:szCs w:val="24"/>
        </w:rPr>
      </w:pPr>
      <w:r>
        <w:rPr>
          <w:rFonts w:eastAsia="Calibri"/>
          <w:szCs w:val="24"/>
        </w:rPr>
        <w:t>Sering offlinenya penyimpanan data dan membuat petugas sering mengeluh</w:t>
      </w:r>
    </w:p>
    <w:p w:rsidR="00C267AA" w:rsidRDefault="00C267AA" w:rsidP="002F303F">
      <w:pPr>
        <w:pStyle w:val="ListParagraph"/>
        <w:numPr>
          <w:ilvl w:val="0"/>
          <w:numId w:val="35"/>
        </w:numPr>
        <w:spacing w:before="240" w:after="240"/>
        <w:jc w:val="both"/>
        <w:rPr>
          <w:rFonts w:eastAsia="Calibri"/>
          <w:szCs w:val="24"/>
        </w:rPr>
      </w:pPr>
      <w:r>
        <w:rPr>
          <w:rFonts w:eastAsia="Calibri"/>
          <w:szCs w:val="24"/>
        </w:rPr>
        <w:t>Tidak tersedianya informasi yang cukup mengenai persyaratan membuat kartu kuning.</w:t>
      </w:r>
    </w:p>
    <w:p w:rsidR="00C267AA" w:rsidRPr="00C267AA" w:rsidRDefault="00C267AA" w:rsidP="002F303F">
      <w:pPr>
        <w:pStyle w:val="ListParagraph"/>
        <w:numPr>
          <w:ilvl w:val="0"/>
          <w:numId w:val="35"/>
        </w:numPr>
        <w:spacing w:before="240" w:after="240"/>
        <w:jc w:val="both"/>
        <w:rPr>
          <w:rFonts w:eastAsia="Calibri"/>
          <w:szCs w:val="24"/>
        </w:rPr>
      </w:pPr>
      <w:r w:rsidRPr="00C267AA">
        <w:rPr>
          <w:rFonts w:eastAsia="Calibri"/>
          <w:szCs w:val="24"/>
        </w:rPr>
        <w:t>Fasilitas yang masih belum optimal dan maksimal, contohnya hanya terdapat beberapa peralatan pendukung dalam pelaksanaan proses pelayanan (Terdapat 2 Komputer beserta 1 Printer aktif).</w:t>
      </w:r>
    </w:p>
    <w:p w:rsidR="00C267AA" w:rsidRPr="00C267AA" w:rsidRDefault="00C267AA" w:rsidP="002F303F">
      <w:pPr>
        <w:pStyle w:val="ListParagraph"/>
        <w:numPr>
          <w:ilvl w:val="0"/>
          <w:numId w:val="35"/>
        </w:numPr>
        <w:spacing w:before="240" w:after="240"/>
        <w:jc w:val="both"/>
        <w:rPr>
          <w:rFonts w:eastAsia="Calibri"/>
          <w:szCs w:val="24"/>
        </w:rPr>
      </w:pPr>
      <w:r w:rsidRPr="00C267AA">
        <w:rPr>
          <w:rFonts w:eastAsia="Calibri"/>
          <w:szCs w:val="24"/>
        </w:rPr>
        <w:t>Tidak adanya sistem antrian dalam pelayanan (Masih menggunakan sistem manual/Daftar tunggu).</w:t>
      </w:r>
    </w:p>
    <w:p w:rsidR="00C267AA" w:rsidRPr="00C267AA" w:rsidRDefault="00C267AA" w:rsidP="002F303F">
      <w:pPr>
        <w:pStyle w:val="ListParagraph"/>
        <w:numPr>
          <w:ilvl w:val="0"/>
          <w:numId w:val="35"/>
        </w:numPr>
        <w:spacing w:before="240" w:after="240"/>
        <w:jc w:val="both"/>
        <w:rPr>
          <w:rFonts w:eastAsia="Calibri"/>
          <w:szCs w:val="24"/>
        </w:rPr>
      </w:pPr>
      <w:r w:rsidRPr="00C267AA">
        <w:rPr>
          <w:rFonts w:eastAsia="Calibri"/>
          <w:szCs w:val="24"/>
        </w:rPr>
        <w:t>Tidak memadainya Ruang Tunggu (Kondisi ruangan sempit dengan kursi pelayanan hanya 2 buah, dan kursi tunggu deret sebanyak 7 buah).</w:t>
      </w:r>
    </w:p>
    <w:p w:rsidR="00C267AA" w:rsidRPr="00C267AA" w:rsidRDefault="00C267AA" w:rsidP="002F303F">
      <w:pPr>
        <w:pStyle w:val="ListParagraph"/>
        <w:numPr>
          <w:ilvl w:val="0"/>
          <w:numId w:val="35"/>
        </w:numPr>
        <w:spacing w:before="240" w:after="240"/>
        <w:jc w:val="both"/>
        <w:rPr>
          <w:rFonts w:eastAsia="Calibri"/>
          <w:szCs w:val="24"/>
        </w:rPr>
      </w:pPr>
      <w:r w:rsidRPr="00C267AA">
        <w:rPr>
          <w:rFonts w:eastAsia="Calibri"/>
          <w:szCs w:val="24"/>
        </w:rPr>
        <w:t>Petugas pelayanan terkadang meninggalkan tugasnya dalam waktu yang lama (Jam Operasional 08.00-15.30 petugas harus selalu stand by tapi terkadang jadwal tidak sesuai).</w:t>
      </w:r>
    </w:p>
    <w:p w:rsidR="00C267AA" w:rsidRDefault="00C267AA" w:rsidP="002F303F">
      <w:pPr>
        <w:pStyle w:val="ListParagraph"/>
        <w:numPr>
          <w:ilvl w:val="0"/>
          <w:numId w:val="35"/>
        </w:numPr>
        <w:spacing w:before="240" w:after="240"/>
        <w:jc w:val="both"/>
        <w:rPr>
          <w:rFonts w:eastAsia="Calibri"/>
          <w:szCs w:val="24"/>
        </w:rPr>
      </w:pPr>
      <w:r w:rsidRPr="00C267AA">
        <w:rPr>
          <w:rFonts w:eastAsia="Calibri"/>
          <w:szCs w:val="24"/>
        </w:rPr>
        <w:t>Kurangnya Jumlah SDM pelayanan (Sesuai standar minimum jumlah SDM pelayanan AK1 adalah 3 Orang namun hanya diisi oleh 1 orang).</w:t>
      </w:r>
    </w:p>
    <w:p w:rsidR="00C267AA" w:rsidRDefault="00C267AA" w:rsidP="00C267AA">
      <w:pPr>
        <w:spacing w:before="240"/>
        <w:jc w:val="both"/>
        <w:rPr>
          <w:rFonts w:eastAsia="Calibri"/>
          <w:szCs w:val="24"/>
        </w:rPr>
      </w:pPr>
      <w:r>
        <w:rPr>
          <w:rFonts w:eastAsia="Calibri"/>
          <w:szCs w:val="24"/>
        </w:rPr>
        <w:lastRenderedPageBreak/>
        <w:tab/>
        <w:t xml:space="preserve">Upaya yang dilakukan pihak dinas dalam rangka meningkatkan kualitas pelayanan </w:t>
      </w:r>
      <w:r w:rsidR="002F303F">
        <w:rPr>
          <w:rFonts w:eastAsia="Calibri"/>
          <w:szCs w:val="24"/>
        </w:rPr>
        <w:t>pembuatan kartu kuning di kantor dinas tenaga kerja dan transmigrasi kota bogor yaitu:</w:t>
      </w:r>
    </w:p>
    <w:p w:rsidR="002F303F" w:rsidRDefault="002F303F" w:rsidP="002F303F">
      <w:pPr>
        <w:pStyle w:val="ListParagraph"/>
        <w:numPr>
          <w:ilvl w:val="0"/>
          <w:numId w:val="36"/>
        </w:numPr>
        <w:spacing w:before="240"/>
        <w:jc w:val="both"/>
        <w:rPr>
          <w:rFonts w:eastAsia="Calibri"/>
          <w:szCs w:val="24"/>
        </w:rPr>
      </w:pPr>
      <w:r>
        <w:rPr>
          <w:rFonts w:eastAsia="Calibri"/>
          <w:szCs w:val="24"/>
        </w:rPr>
        <w:t>Ketepatan dalam penerbitan kartu AK1 dimana petugas akan selalu meminta terlebih dahulu kelengkapan dan mengeceknya sebelm menginput data sesuai data diri</w:t>
      </w:r>
    </w:p>
    <w:p w:rsidR="002F303F" w:rsidRDefault="002F303F" w:rsidP="002F303F">
      <w:pPr>
        <w:pStyle w:val="ListParagraph"/>
        <w:numPr>
          <w:ilvl w:val="0"/>
          <w:numId w:val="36"/>
        </w:numPr>
        <w:spacing w:before="240"/>
        <w:jc w:val="both"/>
        <w:rPr>
          <w:rFonts w:eastAsia="Calibri"/>
          <w:szCs w:val="24"/>
        </w:rPr>
      </w:pPr>
      <w:r>
        <w:rPr>
          <w:rFonts w:eastAsia="Calibri"/>
          <w:szCs w:val="24"/>
        </w:rPr>
        <w:t>Ketepatan waktu dalam penyelesaian kartu kuning akan dikurangi menjadi 5 menit.</w:t>
      </w:r>
    </w:p>
    <w:p w:rsidR="002F303F" w:rsidRDefault="002F303F" w:rsidP="002F303F">
      <w:pPr>
        <w:pStyle w:val="ListParagraph"/>
        <w:numPr>
          <w:ilvl w:val="0"/>
          <w:numId w:val="36"/>
        </w:numPr>
        <w:spacing w:before="240"/>
        <w:jc w:val="both"/>
        <w:rPr>
          <w:rFonts w:eastAsia="Calibri"/>
          <w:szCs w:val="24"/>
        </w:rPr>
      </w:pPr>
      <w:r>
        <w:rPr>
          <w:rFonts w:eastAsia="Calibri"/>
          <w:szCs w:val="24"/>
        </w:rPr>
        <w:t>Membuat prosedur pemmbuatan kartu karena seringnya masyarakat keliru dalam mengisi formulir yang petugas berikan dalam membedakan antara memperpanjang, melapor atau bahkan membuat kartu terbaru</w:t>
      </w:r>
    </w:p>
    <w:p w:rsidR="002F303F" w:rsidRDefault="002F303F" w:rsidP="002F303F">
      <w:pPr>
        <w:pStyle w:val="ListParagraph"/>
        <w:numPr>
          <w:ilvl w:val="0"/>
          <w:numId w:val="36"/>
        </w:numPr>
        <w:spacing w:before="240"/>
        <w:jc w:val="both"/>
        <w:rPr>
          <w:rFonts w:eastAsia="Calibri"/>
          <w:szCs w:val="24"/>
        </w:rPr>
      </w:pPr>
      <w:r>
        <w:rPr>
          <w:rFonts w:eastAsia="Calibri"/>
          <w:szCs w:val="24"/>
        </w:rPr>
        <w:t>Mengisi formulir dengan metode wawancara agar terjalin kedekatan antara petugas dengan masyarakat</w:t>
      </w:r>
    </w:p>
    <w:p w:rsidR="002F303F" w:rsidRDefault="002F303F" w:rsidP="002F303F">
      <w:pPr>
        <w:pStyle w:val="ListParagraph"/>
        <w:numPr>
          <w:ilvl w:val="0"/>
          <w:numId w:val="36"/>
        </w:numPr>
        <w:spacing w:before="240"/>
        <w:jc w:val="both"/>
        <w:rPr>
          <w:rFonts w:eastAsia="Calibri"/>
          <w:szCs w:val="24"/>
        </w:rPr>
      </w:pPr>
      <w:r>
        <w:rPr>
          <w:rFonts w:eastAsia="Calibri"/>
          <w:szCs w:val="24"/>
        </w:rPr>
        <w:t>Membuat Anjungan system informasi yang ada di setiap sudut</w:t>
      </w:r>
    </w:p>
    <w:p w:rsidR="002F303F" w:rsidRDefault="002F303F" w:rsidP="002F303F">
      <w:pPr>
        <w:pStyle w:val="ListParagraph"/>
        <w:numPr>
          <w:ilvl w:val="0"/>
          <w:numId w:val="36"/>
        </w:numPr>
        <w:spacing w:before="240"/>
        <w:jc w:val="both"/>
        <w:rPr>
          <w:rFonts w:eastAsia="Calibri"/>
          <w:szCs w:val="24"/>
        </w:rPr>
      </w:pPr>
      <w:r>
        <w:rPr>
          <w:rFonts w:eastAsia="Calibri"/>
          <w:szCs w:val="24"/>
        </w:rPr>
        <w:t>Membuat banner mengenai peraturan dan SOP</w:t>
      </w:r>
    </w:p>
    <w:p w:rsidR="002F303F" w:rsidRDefault="002F303F" w:rsidP="002F303F">
      <w:pPr>
        <w:pStyle w:val="ListParagraph"/>
        <w:numPr>
          <w:ilvl w:val="0"/>
          <w:numId w:val="36"/>
        </w:numPr>
        <w:spacing w:before="240"/>
        <w:jc w:val="both"/>
        <w:rPr>
          <w:rFonts w:eastAsia="Calibri"/>
          <w:szCs w:val="24"/>
        </w:rPr>
      </w:pPr>
      <w:r>
        <w:rPr>
          <w:rFonts w:eastAsia="Calibri"/>
          <w:szCs w:val="24"/>
        </w:rPr>
        <w:t>Menambah jumlah kursi pada ruang tunggu pelayanan</w:t>
      </w:r>
    </w:p>
    <w:p w:rsidR="002F303F" w:rsidRDefault="002F303F" w:rsidP="002F303F">
      <w:pPr>
        <w:pStyle w:val="ListParagraph"/>
        <w:numPr>
          <w:ilvl w:val="0"/>
          <w:numId w:val="36"/>
        </w:numPr>
        <w:spacing w:before="240"/>
        <w:jc w:val="both"/>
        <w:rPr>
          <w:rFonts w:eastAsia="Calibri"/>
          <w:szCs w:val="24"/>
        </w:rPr>
      </w:pPr>
      <w:r>
        <w:rPr>
          <w:rFonts w:eastAsia="Calibri"/>
          <w:szCs w:val="24"/>
        </w:rPr>
        <w:t>Membuat system antrian dikala pelayanan sedang dalam keadaan penuh</w:t>
      </w:r>
    </w:p>
    <w:p w:rsidR="00C267AA" w:rsidRDefault="002F303F" w:rsidP="00C267AA">
      <w:pPr>
        <w:pStyle w:val="ListParagraph"/>
        <w:numPr>
          <w:ilvl w:val="0"/>
          <w:numId w:val="36"/>
        </w:numPr>
        <w:spacing w:before="240"/>
        <w:jc w:val="both"/>
        <w:rPr>
          <w:rFonts w:eastAsia="Calibri"/>
          <w:szCs w:val="24"/>
        </w:rPr>
      </w:pPr>
      <w:r>
        <w:rPr>
          <w:rFonts w:eastAsia="Calibri"/>
          <w:szCs w:val="24"/>
        </w:rPr>
        <w:t>Membuat social media facebook dinas tenaga kerja yang dikelola langsung oleh petugas</w:t>
      </w:r>
    </w:p>
    <w:p w:rsidR="003068CB" w:rsidRDefault="003068CB" w:rsidP="00C267AA">
      <w:pPr>
        <w:pStyle w:val="ListParagraph"/>
        <w:numPr>
          <w:ilvl w:val="0"/>
          <w:numId w:val="36"/>
        </w:numPr>
        <w:spacing w:before="240"/>
        <w:jc w:val="both"/>
        <w:rPr>
          <w:rFonts w:eastAsia="Calibri"/>
          <w:szCs w:val="24"/>
        </w:rPr>
      </w:pPr>
      <w:r>
        <w:rPr>
          <w:rFonts w:eastAsia="Calibri"/>
          <w:szCs w:val="24"/>
        </w:rPr>
        <w:t>Menambah jumlah SDM</w:t>
      </w:r>
    </w:p>
    <w:p w:rsidR="003068CB" w:rsidRPr="002F303F" w:rsidRDefault="003068CB" w:rsidP="00C267AA">
      <w:pPr>
        <w:pStyle w:val="ListParagraph"/>
        <w:numPr>
          <w:ilvl w:val="0"/>
          <w:numId w:val="36"/>
        </w:numPr>
        <w:spacing w:before="240"/>
        <w:jc w:val="both"/>
        <w:rPr>
          <w:rFonts w:eastAsia="Calibri"/>
          <w:szCs w:val="24"/>
        </w:rPr>
      </w:pPr>
      <w:r>
        <w:rPr>
          <w:rFonts w:eastAsia="Calibri"/>
          <w:szCs w:val="24"/>
        </w:rPr>
        <w:t>Membeli printer terbaru dan penyediaan komputer</w:t>
      </w:r>
    </w:p>
    <w:p w:rsidR="00A23670" w:rsidRPr="00A23670" w:rsidRDefault="00A23670" w:rsidP="003658B3">
      <w:pPr>
        <w:pStyle w:val="Tajuk1JSH"/>
      </w:pPr>
      <w:r>
        <w:t>KESIMPULAN DAN IMPLIKASI</w:t>
      </w:r>
    </w:p>
    <w:p w:rsidR="00A23670" w:rsidRPr="00933FF2" w:rsidRDefault="00A23670" w:rsidP="00A23670">
      <w:pPr>
        <w:spacing w:after="200"/>
        <w:jc w:val="both"/>
        <w:rPr>
          <w:rFonts w:eastAsia="Calibri"/>
          <w:szCs w:val="24"/>
          <w:lang w:val="id-ID"/>
        </w:rPr>
      </w:pPr>
      <w:r>
        <w:rPr>
          <w:rFonts w:eastAsia="Calibri"/>
          <w:szCs w:val="24"/>
          <w:lang w:val="id-ID"/>
        </w:rPr>
        <w:tab/>
      </w:r>
      <w:r w:rsidRPr="00933FF2">
        <w:rPr>
          <w:rFonts w:eastAsia="Calibri"/>
          <w:szCs w:val="24"/>
          <w:lang w:val="id-ID"/>
        </w:rPr>
        <w:t>Berdasarkan pene</w:t>
      </w:r>
      <w:r>
        <w:rPr>
          <w:rFonts w:eastAsia="Calibri"/>
          <w:szCs w:val="24"/>
          <w:lang w:val="id-ID"/>
        </w:rPr>
        <w:t>litian yang sudah diuraikan</w:t>
      </w:r>
      <w:r w:rsidRPr="00933FF2">
        <w:rPr>
          <w:rFonts w:eastAsia="Calibri"/>
          <w:szCs w:val="24"/>
          <w:lang w:val="id-ID"/>
        </w:rPr>
        <w:t xml:space="preserve"> Bab IV, maka peneliti menarik kesimpulan bahwa:</w:t>
      </w:r>
    </w:p>
    <w:p w:rsidR="00A23670" w:rsidRDefault="00A23670" w:rsidP="00A23670">
      <w:pPr>
        <w:numPr>
          <w:ilvl w:val="0"/>
          <w:numId w:val="29"/>
        </w:numPr>
        <w:spacing w:after="200"/>
        <w:jc w:val="both"/>
        <w:rPr>
          <w:rFonts w:eastAsia="Calibri"/>
          <w:szCs w:val="24"/>
          <w:lang w:val="id-ID"/>
        </w:rPr>
      </w:pPr>
      <w:r w:rsidRPr="00933FF2">
        <w:rPr>
          <w:rFonts w:eastAsia="Calibri"/>
          <w:szCs w:val="24"/>
          <w:lang w:val="id-ID"/>
        </w:rPr>
        <w:t>Penera</w:t>
      </w:r>
      <w:r>
        <w:rPr>
          <w:rFonts w:eastAsia="Calibri"/>
          <w:szCs w:val="24"/>
          <w:lang w:val="id-ID"/>
        </w:rPr>
        <w:t>pan Kualitas jasa pelayanan di</w:t>
      </w:r>
      <w:r w:rsidRPr="00933FF2">
        <w:rPr>
          <w:rFonts w:eastAsia="Calibri"/>
          <w:szCs w:val="24"/>
          <w:lang w:val="id-ID"/>
        </w:rPr>
        <w:t xml:space="preserve"> kantor </w:t>
      </w:r>
      <w:r w:rsidRPr="00933FF2">
        <w:rPr>
          <w:rFonts w:eastAsia="Calibri"/>
          <w:szCs w:val="24"/>
        </w:rPr>
        <w:t>Dinas Tenaga Kerja dan Transmigrasi Kota Bogor</w:t>
      </w:r>
      <w:r w:rsidRPr="00933FF2">
        <w:rPr>
          <w:rFonts w:eastAsia="Calibri"/>
          <w:szCs w:val="24"/>
          <w:lang w:val="id-ID"/>
        </w:rPr>
        <w:t xml:space="preserve"> sudah dilakukan dengan </w:t>
      </w:r>
      <w:r w:rsidRPr="00933FF2">
        <w:rPr>
          <w:rFonts w:eastAsia="Calibri"/>
          <w:szCs w:val="24"/>
        </w:rPr>
        <w:t xml:space="preserve">sangat </w:t>
      </w:r>
      <w:r w:rsidRPr="00933FF2">
        <w:rPr>
          <w:rFonts w:eastAsia="Calibri"/>
          <w:szCs w:val="24"/>
          <w:lang w:val="id-ID"/>
        </w:rPr>
        <w:t xml:space="preserve">baik, </w:t>
      </w:r>
      <w:r w:rsidRPr="00933FF2">
        <w:rPr>
          <w:rFonts w:eastAsia="Calibri"/>
          <w:szCs w:val="24"/>
        </w:rPr>
        <w:t xml:space="preserve">dengan </w:t>
      </w:r>
      <w:r w:rsidRPr="00933FF2">
        <w:rPr>
          <w:rFonts w:eastAsia="Calibri"/>
          <w:szCs w:val="24"/>
          <w:lang w:val="id-ID"/>
        </w:rPr>
        <w:t xml:space="preserve">nilai </w:t>
      </w:r>
      <w:r w:rsidRPr="00933FF2">
        <w:rPr>
          <w:rFonts w:eastAsia="Calibri"/>
          <w:szCs w:val="24"/>
        </w:rPr>
        <w:t xml:space="preserve">rataan </w:t>
      </w:r>
      <w:r w:rsidRPr="00933FF2">
        <w:rPr>
          <w:rFonts w:eastAsia="Calibri"/>
          <w:szCs w:val="24"/>
          <w:lang w:val="id-ID"/>
        </w:rPr>
        <w:t xml:space="preserve">sebesar 4.29. Dimensi penilaian tertinggi </w:t>
      </w:r>
      <w:r>
        <w:rPr>
          <w:rFonts w:eastAsia="Calibri"/>
          <w:szCs w:val="24"/>
          <w:lang w:val="id-ID"/>
        </w:rPr>
        <w:t>pada Dimensi Re</w:t>
      </w:r>
      <w:r w:rsidRPr="00933FF2">
        <w:rPr>
          <w:rFonts w:eastAsia="Calibri"/>
          <w:szCs w:val="24"/>
          <w:lang w:val="id-ID"/>
        </w:rPr>
        <w:t>li</w:t>
      </w:r>
      <w:r>
        <w:rPr>
          <w:rFonts w:eastAsia="Calibri"/>
          <w:szCs w:val="24"/>
        </w:rPr>
        <w:t>a</w:t>
      </w:r>
      <w:r w:rsidRPr="00933FF2">
        <w:rPr>
          <w:rFonts w:eastAsia="Calibri"/>
          <w:szCs w:val="24"/>
          <w:lang w:val="id-ID"/>
        </w:rPr>
        <w:t xml:space="preserve">bilitas (Kehandalan) dengan </w:t>
      </w:r>
      <w:r w:rsidRPr="00933FF2">
        <w:rPr>
          <w:rFonts w:eastAsia="Calibri"/>
          <w:szCs w:val="24"/>
          <w:lang w:val="id-ID"/>
        </w:rPr>
        <w:t xml:space="preserve">rataan sebesar 4.67. berarti bahwa </w:t>
      </w:r>
      <w:r w:rsidRPr="00933FF2">
        <w:rPr>
          <w:rFonts w:eastAsia="Calibri"/>
          <w:szCs w:val="24"/>
        </w:rPr>
        <w:t>Petugas pelayanan sudah</w:t>
      </w:r>
      <w:r>
        <w:rPr>
          <w:rFonts w:eastAsia="Calibri"/>
          <w:szCs w:val="24"/>
        </w:rPr>
        <w:t xml:space="preserve"> handal menjadi</w:t>
      </w:r>
      <w:r w:rsidRPr="00933FF2">
        <w:rPr>
          <w:rFonts w:eastAsia="Calibri"/>
          <w:szCs w:val="24"/>
        </w:rPr>
        <w:t xml:space="preserve"> petugas pelayanan yang bertanggung jawab terhadap masyarakat. </w:t>
      </w:r>
      <w:r w:rsidRPr="00933FF2">
        <w:rPr>
          <w:rFonts w:eastAsia="Calibri"/>
          <w:szCs w:val="24"/>
          <w:lang w:val="id-ID"/>
        </w:rPr>
        <w:t xml:space="preserve">Sedangkan dimensi penilaian terendah pada Dimensi </w:t>
      </w:r>
      <w:r w:rsidRPr="00933FF2">
        <w:rPr>
          <w:rFonts w:eastAsia="Calibri"/>
          <w:szCs w:val="24"/>
        </w:rPr>
        <w:t xml:space="preserve">Tangibel </w:t>
      </w:r>
      <w:r w:rsidRPr="00933FF2">
        <w:rPr>
          <w:rFonts w:eastAsia="Calibri"/>
          <w:szCs w:val="24"/>
          <w:lang w:val="id-ID"/>
        </w:rPr>
        <w:t xml:space="preserve">dengan </w:t>
      </w:r>
      <w:r w:rsidRPr="00933FF2">
        <w:rPr>
          <w:rFonts w:eastAsia="Calibri"/>
          <w:szCs w:val="24"/>
        </w:rPr>
        <w:t xml:space="preserve">rataan </w:t>
      </w:r>
      <w:r w:rsidRPr="00933FF2">
        <w:rPr>
          <w:rFonts w:eastAsia="Calibri"/>
          <w:szCs w:val="24"/>
          <w:lang w:val="id-ID"/>
        </w:rPr>
        <w:t>sebesar 3.56. Ini menunjukkan masih ada kekurangan</w:t>
      </w:r>
      <w:r>
        <w:rPr>
          <w:rFonts w:eastAsia="Calibri"/>
          <w:szCs w:val="24"/>
        </w:rPr>
        <w:t>,</w:t>
      </w:r>
      <w:r w:rsidRPr="00933FF2">
        <w:rPr>
          <w:rFonts w:eastAsia="Calibri"/>
          <w:szCs w:val="24"/>
          <w:lang w:val="id-ID"/>
        </w:rPr>
        <w:t xml:space="preserve"> terdapat pada penyediaan sarana dan prasarana. Selain itu, pelaksanaan</w:t>
      </w:r>
      <w:r>
        <w:rPr>
          <w:rFonts w:eastAsia="Calibri"/>
          <w:szCs w:val="24"/>
        </w:rPr>
        <w:t xml:space="preserve"> pelayanan juga tidak bisa</w:t>
      </w:r>
      <w:r w:rsidRPr="00933FF2">
        <w:rPr>
          <w:rFonts w:eastAsia="Calibri"/>
          <w:szCs w:val="24"/>
        </w:rPr>
        <w:t xml:space="preserve"> berjalan maksimal apabila tidak dibarengi dengan </w:t>
      </w:r>
      <w:r>
        <w:rPr>
          <w:rFonts w:eastAsia="Calibri"/>
          <w:szCs w:val="24"/>
        </w:rPr>
        <w:t xml:space="preserve">kelengkapan </w:t>
      </w:r>
      <w:r w:rsidRPr="00933FF2">
        <w:rPr>
          <w:rFonts w:eastAsia="Calibri"/>
          <w:szCs w:val="24"/>
        </w:rPr>
        <w:t xml:space="preserve">fasilitas dan </w:t>
      </w:r>
      <w:r>
        <w:rPr>
          <w:rFonts w:eastAsia="Calibri"/>
          <w:szCs w:val="24"/>
        </w:rPr>
        <w:t>ke</w:t>
      </w:r>
      <w:r w:rsidRPr="00933FF2">
        <w:rPr>
          <w:rFonts w:eastAsia="Calibri"/>
          <w:szCs w:val="24"/>
        </w:rPr>
        <w:t>nyaman</w:t>
      </w:r>
      <w:r>
        <w:rPr>
          <w:rFonts w:eastAsia="Calibri"/>
          <w:szCs w:val="24"/>
        </w:rPr>
        <w:t>an</w:t>
      </w:r>
      <w:r w:rsidRPr="00933FF2">
        <w:rPr>
          <w:rFonts w:eastAsia="Calibri"/>
          <w:szCs w:val="24"/>
        </w:rPr>
        <w:t xml:space="preserve">, karena jika fasilitas tersebut mencukupi maka pelayanan akan </w:t>
      </w:r>
      <w:r>
        <w:rPr>
          <w:rFonts w:eastAsia="Calibri"/>
          <w:szCs w:val="24"/>
        </w:rPr>
        <w:t>berjalan sempurna dan tentu bisa</w:t>
      </w:r>
      <w:r w:rsidRPr="00933FF2">
        <w:rPr>
          <w:rFonts w:eastAsia="Calibri"/>
          <w:szCs w:val="24"/>
        </w:rPr>
        <w:t xml:space="preserve"> mempengaruhi penilaian dari masyarakat</w:t>
      </w:r>
      <w:r w:rsidRPr="00933FF2">
        <w:rPr>
          <w:rFonts w:eastAsia="Calibri"/>
          <w:szCs w:val="24"/>
          <w:lang w:val="id-ID"/>
        </w:rPr>
        <w:t>.</w:t>
      </w:r>
    </w:p>
    <w:p w:rsidR="003068CB" w:rsidRPr="003068CB" w:rsidRDefault="002F303F" w:rsidP="003068CB">
      <w:pPr>
        <w:numPr>
          <w:ilvl w:val="0"/>
          <w:numId w:val="29"/>
        </w:numPr>
        <w:spacing w:after="200"/>
        <w:jc w:val="both"/>
        <w:rPr>
          <w:rFonts w:eastAsia="Calibri"/>
          <w:szCs w:val="24"/>
        </w:rPr>
      </w:pPr>
      <w:r>
        <w:rPr>
          <w:rFonts w:eastAsia="Calibri"/>
          <w:szCs w:val="24"/>
        </w:rPr>
        <w:t>Hambatan yang</w:t>
      </w:r>
      <w:r w:rsidR="003068CB">
        <w:rPr>
          <w:rFonts w:eastAsia="Calibri"/>
          <w:szCs w:val="24"/>
        </w:rPr>
        <w:t xml:space="preserve"> dialami oleh petugas dalam memberikan pelayanan kepada masyarakat </w:t>
      </w:r>
      <w:r w:rsidR="003068CB" w:rsidRPr="003068CB">
        <w:rPr>
          <w:rFonts w:eastAsia="Calibri"/>
          <w:szCs w:val="24"/>
        </w:rPr>
        <w:t>Sering offlinenya penyimpanan data dan membuat petugas sering mengeluh</w:t>
      </w:r>
      <w:r w:rsidR="003068CB">
        <w:rPr>
          <w:rFonts w:eastAsia="Calibri"/>
          <w:szCs w:val="24"/>
        </w:rPr>
        <w:t xml:space="preserve"> </w:t>
      </w:r>
      <w:r w:rsidR="003068CB" w:rsidRPr="003068CB">
        <w:rPr>
          <w:rFonts w:eastAsia="Calibri"/>
          <w:szCs w:val="24"/>
        </w:rPr>
        <w:t>Tidak tersedianya informasi yang cukup mengenai persyaratan membuat kartu kuning.</w:t>
      </w:r>
      <w:r w:rsidR="003068CB">
        <w:rPr>
          <w:rFonts w:eastAsia="Calibri"/>
          <w:szCs w:val="24"/>
        </w:rPr>
        <w:t xml:space="preserve"> </w:t>
      </w:r>
      <w:r w:rsidR="003068CB" w:rsidRPr="003068CB">
        <w:rPr>
          <w:rFonts w:eastAsia="Calibri"/>
          <w:szCs w:val="24"/>
        </w:rPr>
        <w:t>Fasilitas yang masih belum optimal dan maksimal, contohnya hanya terdapat beberapa peralatan pendukung dalam pelaksanaan proses pelayanan (Terdapat 2 Komputer beserta 1 Printer aktif).</w:t>
      </w:r>
      <w:r w:rsidR="003068CB">
        <w:rPr>
          <w:rFonts w:eastAsia="Calibri"/>
          <w:szCs w:val="24"/>
        </w:rPr>
        <w:t xml:space="preserve"> </w:t>
      </w:r>
      <w:r w:rsidR="003068CB" w:rsidRPr="003068CB">
        <w:rPr>
          <w:rFonts w:eastAsia="Calibri"/>
          <w:szCs w:val="24"/>
        </w:rPr>
        <w:t>Petugas pelayanan terkadang meninggalkan tugasnya dalam waktu yang lama (Jam Operasional 08.00-15.30 petugas harus selalu stand by tapi terkadang jadwal tidak sesuai).</w:t>
      </w:r>
      <w:r w:rsidR="003068CB">
        <w:rPr>
          <w:rFonts w:eastAsia="Calibri"/>
          <w:szCs w:val="24"/>
        </w:rPr>
        <w:t xml:space="preserve"> </w:t>
      </w:r>
      <w:r w:rsidR="003068CB" w:rsidRPr="003068CB">
        <w:rPr>
          <w:rFonts w:eastAsia="Calibri"/>
          <w:szCs w:val="24"/>
        </w:rPr>
        <w:t>Kurangnya Jumlah SDM pelayanan (Sesuai standar minimum jumlah SDM pelayanan AK1 adalah 3 Orang namun hanya diisi oleh 1 orang).</w:t>
      </w:r>
    </w:p>
    <w:p w:rsidR="003068CB" w:rsidRPr="003068CB" w:rsidRDefault="003068CB" w:rsidP="003068CB">
      <w:pPr>
        <w:numPr>
          <w:ilvl w:val="0"/>
          <w:numId w:val="29"/>
        </w:numPr>
        <w:spacing w:after="200"/>
        <w:jc w:val="both"/>
        <w:rPr>
          <w:rFonts w:eastAsia="Calibri"/>
          <w:szCs w:val="24"/>
        </w:rPr>
      </w:pPr>
      <w:r>
        <w:rPr>
          <w:rFonts w:eastAsia="Calibri"/>
          <w:szCs w:val="24"/>
        </w:rPr>
        <w:t xml:space="preserve">Upaya yang dilakukan dalam rangka memperbaiki pelayanan yang ada adalah dengan cara </w:t>
      </w:r>
      <w:r w:rsidRPr="003068CB">
        <w:rPr>
          <w:rFonts w:eastAsia="Calibri"/>
          <w:szCs w:val="24"/>
        </w:rPr>
        <w:t>Ketepatan dalam penerbitan kartu AK1 dimana petugas akan selalu meminta terlebih dahulu kelengkapan dan mengeceknya sebelm menginput data sesuai data diri</w:t>
      </w:r>
      <w:r>
        <w:rPr>
          <w:rFonts w:eastAsia="Calibri"/>
          <w:szCs w:val="24"/>
        </w:rPr>
        <w:t xml:space="preserve"> </w:t>
      </w:r>
      <w:r w:rsidRPr="003068CB">
        <w:rPr>
          <w:rFonts w:eastAsia="Calibri"/>
          <w:szCs w:val="24"/>
        </w:rPr>
        <w:t>Ketepatan waktu dalam penyelesaian kartu kuning akan dikurangi menjadi 5 menit.</w:t>
      </w:r>
      <w:r>
        <w:rPr>
          <w:rFonts w:eastAsia="Calibri"/>
          <w:szCs w:val="24"/>
        </w:rPr>
        <w:t xml:space="preserve"> </w:t>
      </w:r>
      <w:r w:rsidRPr="003068CB">
        <w:rPr>
          <w:rFonts w:eastAsia="Calibri"/>
          <w:szCs w:val="24"/>
        </w:rPr>
        <w:t xml:space="preserve">Membuat prosedur </w:t>
      </w:r>
      <w:r w:rsidRPr="003068CB">
        <w:rPr>
          <w:rFonts w:eastAsia="Calibri"/>
          <w:szCs w:val="24"/>
        </w:rPr>
        <w:lastRenderedPageBreak/>
        <w:t>pemmbuatan kartu karena seringnya masyarakat keliru dalam mengisi formulir yang petugas berikan dalam membedakan antara memperpanjang, melapor atau bahkan membuat kartu terbaru</w:t>
      </w:r>
      <w:r>
        <w:rPr>
          <w:rFonts w:eastAsia="Calibri"/>
          <w:szCs w:val="24"/>
        </w:rPr>
        <w:t xml:space="preserve"> </w:t>
      </w:r>
      <w:r w:rsidRPr="003068CB">
        <w:rPr>
          <w:rFonts w:eastAsia="Calibri"/>
          <w:szCs w:val="24"/>
        </w:rPr>
        <w:t>Mengisi formulir dengan metode wawancara agar terjalin kedekatan antara petugas dengan masyarakat</w:t>
      </w:r>
      <w:r>
        <w:rPr>
          <w:rFonts w:eastAsia="Calibri"/>
          <w:szCs w:val="24"/>
        </w:rPr>
        <w:t xml:space="preserve"> </w:t>
      </w:r>
      <w:r w:rsidRPr="003068CB">
        <w:rPr>
          <w:rFonts w:eastAsia="Calibri"/>
          <w:szCs w:val="24"/>
        </w:rPr>
        <w:t>Membuat Anjungan system informasi yang ada di setiap sudut</w:t>
      </w:r>
      <w:r>
        <w:rPr>
          <w:rFonts w:eastAsia="Calibri"/>
          <w:szCs w:val="24"/>
        </w:rPr>
        <w:t xml:space="preserve"> </w:t>
      </w:r>
      <w:r w:rsidRPr="003068CB">
        <w:rPr>
          <w:rFonts w:eastAsia="Calibri"/>
          <w:szCs w:val="24"/>
        </w:rPr>
        <w:t>Membuat banner mengenai peraturan dan SOP</w:t>
      </w:r>
      <w:r>
        <w:rPr>
          <w:rFonts w:eastAsia="Calibri"/>
          <w:szCs w:val="24"/>
        </w:rPr>
        <w:t xml:space="preserve"> </w:t>
      </w:r>
      <w:r w:rsidRPr="003068CB">
        <w:rPr>
          <w:rFonts w:eastAsia="Calibri"/>
          <w:szCs w:val="24"/>
        </w:rPr>
        <w:t>Membuat social media facebook dinas tenaga kerja yang dikelola langsung oleh petugas</w:t>
      </w:r>
      <w:r>
        <w:rPr>
          <w:rFonts w:eastAsia="Calibri"/>
          <w:szCs w:val="24"/>
        </w:rPr>
        <w:t xml:space="preserve"> ,</w:t>
      </w:r>
      <w:r w:rsidRPr="003068CB">
        <w:rPr>
          <w:rFonts w:eastAsia="Calibri"/>
          <w:szCs w:val="24"/>
        </w:rPr>
        <w:t>Menambah jumlah SDM</w:t>
      </w:r>
      <w:r>
        <w:rPr>
          <w:rFonts w:eastAsia="Calibri"/>
          <w:szCs w:val="24"/>
        </w:rPr>
        <w:t xml:space="preserve"> dan </w:t>
      </w:r>
      <w:r w:rsidRPr="003068CB">
        <w:rPr>
          <w:rFonts w:eastAsia="Calibri"/>
          <w:szCs w:val="24"/>
        </w:rPr>
        <w:t>Membeli printer terbaru dan penyediaan komputer</w:t>
      </w:r>
    </w:p>
    <w:p w:rsidR="00E20EEA" w:rsidRPr="00E20EEA" w:rsidRDefault="00E20EEA" w:rsidP="003658B3">
      <w:pPr>
        <w:pStyle w:val="Tajuk1JSH"/>
      </w:pPr>
      <w:r>
        <w:t>SARAN-SARAN</w:t>
      </w:r>
    </w:p>
    <w:p w:rsidR="00A23670" w:rsidRPr="00933FF2" w:rsidRDefault="00A23670" w:rsidP="00A23670">
      <w:pPr>
        <w:numPr>
          <w:ilvl w:val="0"/>
          <w:numId w:val="30"/>
        </w:numPr>
        <w:spacing w:after="200"/>
        <w:ind w:left="360"/>
        <w:contextualSpacing/>
        <w:jc w:val="both"/>
        <w:rPr>
          <w:rFonts w:eastAsia="Times New Roman"/>
          <w:b/>
          <w:szCs w:val="24"/>
        </w:rPr>
      </w:pPr>
      <w:r w:rsidRPr="00933FF2">
        <w:rPr>
          <w:rFonts w:eastAsia="Times New Roman"/>
          <w:szCs w:val="24"/>
        </w:rPr>
        <w:t>Perlu adanya perbaikan di bagian pelayanan kartu kuning, seperti pengadaan alat-alat penunjang pelayanan dan mengembalikan kualitas kartu kuning seperti kualitas yang lama.</w:t>
      </w:r>
    </w:p>
    <w:p w:rsidR="00A23670" w:rsidRPr="00933FF2" w:rsidRDefault="00A23670" w:rsidP="00A23670">
      <w:pPr>
        <w:numPr>
          <w:ilvl w:val="0"/>
          <w:numId w:val="30"/>
        </w:numPr>
        <w:spacing w:after="200"/>
        <w:ind w:left="360"/>
        <w:contextualSpacing/>
        <w:jc w:val="both"/>
        <w:rPr>
          <w:rFonts w:eastAsia="Times New Roman"/>
          <w:b/>
          <w:szCs w:val="24"/>
        </w:rPr>
      </w:pPr>
      <w:r w:rsidRPr="00933FF2">
        <w:rPr>
          <w:rFonts w:eastAsia="Times New Roman"/>
          <w:szCs w:val="24"/>
        </w:rPr>
        <w:t xml:space="preserve">Membuat inovasi terbaru untuk memikat masyarakat, inovasi yang bagus tentunya menjadi harapan banyak pihak, Saran dari peneliti adalah  pihak dinas membuat Pusat Pangkalan Informasi Data pencari kerja menjadi satu wadah dalam aplikasi, dan masyarakat </w:t>
      </w:r>
      <w:r>
        <w:rPr>
          <w:rFonts w:eastAsia="Times New Roman"/>
          <w:szCs w:val="24"/>
        </w:rPr>
        <w:t>yang telah mengurus kartu AK1</w:t>
      </w:r>
      <w:r w:rsidRPr="00933FF2">
        <w:rPr>
          <w:rFonts w:eastAsia="Times New Roman"/>
          <w:szCs w:val="24"/>
        </w:rPr>
        <w:t xml:space="preserve"> wajib diberi akun pengguna yang nantinya diharapkan dapat menguntungkan banyak pihak, karena kebanyakan aplikasi lain mengindikasikan penipuan kepada pencari kerja sehingga peneliti berharap agar masyarakat dapat berpaling ke aplikasi yang pihak dinas buat.</w:t>
      </w:r>
    </w:p>
    <w:p w:rsidR="00E20EEA" w:rsidRPr="003068CB" w:rsidRDefault="00A23670" w:rsidP="00A23670">
      <w:pPr>
        <w:numPr>
          <w:ilvl w:val="0"/>
          <w:numId w:val="30"/>
        </w:numPr>
        <w:spacing w:after="200"/>
        <w:ind w:left="360"/>
        <w:contextualSpacing/>
        <w:jc w:val="both"/>
        <w:rPr>
          <w:rFonts w:eastAsia="Times New Roman"/>
          <w:b/>
          <w:szCs w:val="24"/>
        </w:rPr>
      </w:pPr>
      <w:r w:rsidRPr="00933FF2">
        <w:rPr>
          <w:rFonts w:eastAsia="Times New Roman"/>
          <w:szCs w:val="24"/>
        </w:rPr>
        <w:t>Untuk mengetahui factor lain tersebut mak</w:t>
      </w:r>
      <w:r>
        <w:rPr>
          <w:rFonts w:eastAsia="Times New Roman"/>
          <w:szCs w:val="24"/>
        </w:rPr>
        <w:t>a dibutuhkan penelitian lebih lanjut</w:t>
      </w:r>
      <w:r w:rsidRPr="00933FF2">
        <w:rPr>
          <w:rFonts w:eastAsia="Times New Roman"/>
          <w:szCs w:val="24"/>
        </w:rPr>
        <w:t xml:space="preserve"> mengenai penyebab lain mempengaruhi kualitas pelayanan, seperti hal nya kinerja, kedisiplinan dan lainnya.</w:t>
      </w:r>
    </w:p>
    <w:p w:rsidR="00E20EEA" w:rsidRPr="003068CB" w:rsidRDefault="00E20EEA" w:rsidP="003658B3">
      <w:pPr>
        <w:pStyle w:val="Tajuk1JSH"/>
      </w:pPr>
      <w:r>
        <w:t>IMPLIKASI TEORITIS</w:t>
      </w:r>
    </w:p>
    <w:p w:rsidR="00A23670" w:rsidRDefault="003068CB" w:rsidP="00A23670">
      <w:pPr>
        <w:ind w:left="378" w:firstLine="616"/>
        <w:jc w:val="both"/>
        <w:rPr>
          <w:rFonts w:eastAsia="Calibri"/>
          <w:szCs w:val="24"/>
        </w:rPr>
      </w:pPr>
      <w:r>
        <w:rPr>
          <w:rFonts w:eastAsia="Calibri"/>
          <w:szCs w:val="24"/>
        </w:rPr>
        <w:tab/>
        <w:t xml:space="preserve">Teori yang digunakan dalam penelitian ini yaitu dengan menggunakan teori yang dikemukakan oleh Pasuraman, Berry dan Zeithaml (Ratminto &amp; Septi Winarsih, 2005: 175) yang terdiri atas 5 </w:t>
      </w:r>
      <w:r>
        <w:rPr>
          <w:rFonts w:eastAsia="Calibri"/>
          <w:szCs w:val="24"/>
        </w:rPr>
        <w:t>dimensi kualitas pelayanan yaitu tangible, reliability, responsiveness, assurance dan empathy.</w:t>
      </w:r>
    </w:p>
    <w:p w:rsidR="003068CB" w:rsidRDefault="003068CB" w:rsidP="00A23670">
      <w:pPr>
        <w:ind w:left="378" w:firstLine="616"/>
        <w:jc w:val="both"/>
        <w:rPr>
          <w:rFonts w:eastAsia="Calibri"/>
          <w:szCs w:val="24"/>
        </w:rPr>
      </w:pPr>
      <w:r>
        <w:rPr>
          <w:rFonts w:eastAsia="Calibri"/>
          <w:szCs w:val="24"/>
        </w:rPr>
        <w:t xml:space="preserve">Penelitian </w:t>
      </w:r>
      <w:r w:rsidR="00F63A85">
        <w:rPr>
          <w:rFonts w:eastAsia="Calibri"/>
          <w:szCs w:val="24"/>
        </w:rPr>
        <w:t>ini menggunakan tujuan-tujuan tersebut untuk sebagai kriteria menentukan keberhasilan pelayanan. Teori ini diianggap lebih praktis untuk menentukan keberhasilan pelayanan. Teori penilaian kualitas pelayanan ini akan menjadi lebih praktis.</w:t>
      </w:r>
    </w:p>
    <w:p w:rsidR="003104EA" w:rsidRPr="00933FF2" w:rsidRDefault="003104EA" w:rsidP="00A23670">
      <w:pPr>
        <w:ind w:left="378" w:firstLine="616"/>
        <w:jc w:val="both"/>
        <w:rPr>
          <w:rFonts w:eastAsia="Calibri"/>
          <w:szCs w:val="24"/>
        </w:rPr>
      </w:pPr>
    </w:p>
    <w:p w:rsidR="00E20EEA" w:rsidRPr="00E20EEA" w:rsidRDefault="00E20EEA" w:rsidP="003658B3">
      <w:pPr>
        <w:pStyle w:val="Tajuk1JSH"/>
      </w:pPr>
      <w:r>
        <w:t>IMPLIKASI PRAKTIS</w:t>
      </w:r>
    </w:p>
    <w:p w:rsidR="00E20EEA" w:rsidRPr="003068CB" w:rsidRDefault="00A23670" w:rsidP="003068CB">
      <w:pPr>
        <w:ind w:left="364" w:firstLine="630"/>
        <w:jc w:val="both"/>
        <w:rPr>
          <w:rFonts w:eastAsia="Calibri"/>
          <w:szCs w:val="24"/>
        </w:rPr>
      </w:pPr>
      <w:r w:rsidRPr="00933FF2">
        <w:rPr>
          <w:rFonts w:eastAsia="Calibri"/>
          <w:szCs w:val="24"/>
        </w:rPr>
        <w:tab/>
        <w:t>Implikasi praktis penelitian Hubungan Kualitas Jasa Pelayanan terhadap kinerja kepuasan masyarakat di Kantor Dinas Tenaga Kerja dan Transmigrasi Kota Bogor, apabila pelayanan yang dilaksa</w:t>
      </w:r>
      <w:r>
        <w:rPr>
          <w:rFonts w:eastAsia="Calibri"/>
          <w:szCs w:val="24"/>
        </w:rPr>
        <w:t>nakan dan dijalankan secara baik</w:t>
      </w:r>
      <w:r w:rsidRPr="00933FF2">
        <w:rPr>
          <w:rFonts w:eastAsia="Calibri"/>
          <w:szCs w:val="24"/>
        </w:rPr>
        <w:t xml:space="preserve"> maka akan menciptakan kepua</w:t>
      </w:r>
      <w:r>
        <w:rPr>
          <w:rFonts w:eastAsia="Calibri"/>
          <w:szCs w:val="24"/>
        </w:rPr>
        <w:t>san masyarakat, Hasil</w:t>
      </w:r>
      <w:r w:rsidRPr="00933FF2">
        <w:rPr>
          <w:rFonts w:eastAsia="Calibri"/>
          <w:szCs w:val="24"/>
        </w:rPr>
        <w:t xml:space="preserve"> ini diharapkan </w:t>
      </w:r>
      <w:r>
        <w:rPr>
          <w:rFonts w:eastAsia="Calibri"/>
          <w:szCs w:val="24"/>
        </w:rPr>
        <w:t>bermanfaat sebagai masukan,</w:t>
      </w:r>
      <w:r w:rsidRPr="00933FF2">
        <w:rPr>
          <w:rFonts w:eastAsia="Calibri"/>
          <w:szCs w:val="24"/>
        </w:rPr>
        <w:t xml:space="preserve"> sumbangan pemikiran yang menyangkut Hubungan Kualitas Jasa Pelayanan Kartu Kuning (AK1) dengan Kepuasan Masyarakat di Kantor Dinas Tenaga Kerja dan Transmigrasi Kota Bogor.</w:t>
      </w:r>
      <w:r w:rsidR="00F63A85">
        <w:rPr>
          <w:rFonts w:eastAsia="Calibri"/>
          <w:szCs w:val="24"/>
        </w:rPr>
        <w:t xml:space="preserve"> Dalam memberikan pelayanan yang berkualitas memerlukan biaya dan kesiapan pegawai dalam melakukan pelayanan agar berjalan maksimal. Efektivitas pelayanan sangat bergantung pada kesiapan pegawai dalam melaksanakan pelayanan.</w:t>
      </w:r>
    </w:p>
    <w:sdt>
      <w:sdtPr>
        <w:id w:val="9373552"/>
        <w:placeholder>
          <w:docPart w:val="2BBDEE8B01564C0580542E75DF7B6595"/>
        </w:placeholder>
        <w:temporary/>
      </w:sdtPr>
      <w:sdtEndPr/>
      <w:sdtContent>
        <w:p w:rsidR="00C71EFA" w:rsidRPr="000E10C5" w:rsidRDefault="001B3186" w:rsidP="003658B3">
          <w:pPr>
            <w:pStyle w:val="Tajuk1JSH"/>
          </w:pPr>
          <w:r w:rsidRPr="000E10C5">
            <w:t>DAFTAR PUSTAKA</w:t>
          </w:r>
        </w:p>
      </w:sdtContent>
    </w:sdt>
    <w:p w:rsidR="00A23670" w:rsidRPr="00CE7FBF" w:rsidRDefault="00E20EEA" w:rsidP="003658B3">
      <w:pPr>
        <w:pStyle w:val="Tajuk1JSH"/>
        <w:rPr>
          <w:rFonts w:eastAsiaTheme="minorHAnsi" w:cs="Times New Roman"/>
        </w:rPr>
      </w:pPr>
      <w:r>
        <w:t>Buku-Buku Rujukan</w:t>
      </w:r>
    </w:p>
    <w:p w:rsidR="00A23670" w:rsidRPr="00AF0896" w:rsidRDefault="00A23670" w:rsidP="00CE7FBF">
      <w:pPr>
        <w:spacing w:after="240"/>
        <w:ind w:left="540" w:hanging="540"/>
        <w:jc w:val="both"/>
        <w:rPr>
          <w:rFonts w:eastAsia="Calibri"/>
          <w:szCs w:val="24"/>
        </w:rPr>
      </w:pPr>
      <w:r w:rsidRPr="00AF0896">
        <w:rPr>
          <w:rFonts w:eastAsia="Calibri"/>
          <w:szCs w:val="24"/>
        </w:rPr>
        <w:t>Dwiyanto</w:t>
      </w:r>
      <w:r>
        <w:rPr>
          <w:rFonts w:eastAsia="Calibri"/>
          <w:szCs w:val="24"/>
        </w:rPr>
        <w:t>, Agus</w:t>
      </w:r>
      <w:r w:rsidRPr="00AF0896">
        <w:rPr>
          <w:rFonts w:eastAsia="Calibri"/>
          <w:szCs w:val="24"/>
        </w:rPr>
        <w:t xml:space="preserve">. 2005. </w:t>
      </w:r>
      <w:r w:rsidRPr="00AF0896">
        <w:rPr>
          <w:rFonts w:eastAsia="Calibri"/>
          <w:i/>
          <w:szCs w:val="24"/>
        </w:rPr>
        <w:t xml:space="preserve">Mewujudkan Good Governance Melalui Pelayanan Publik. </w:t>
      </w:r>
      <w:r w:rsidRPr="00AF0896">
        <w:rPr>
          <w:rFonts w:eastAsia="Calibri"/>
          <w:szCs w:val="24"/>
        </w:rPr>
        <w:t>Yogyakarta</w:t>
      </w:r>
      <w:r>
        <w:rPr>
          <w:rFonts w:eastAsia="Calibri"/>
          <w:szCs w:val="24"/>
        </w:rPr>
        <w:t>: Pustaka Belajar</w:t>
      </w:r>
      <w:r w:rsidRPr="00AF0896">
        <w:rPr>
          <w:rFonts w:eastAsia="Calibri"/>
          <w:szCs w:val="24"/>
        </w:rPr>
        <w:t>.</w:t>
      </w:r>
    </w:p>
    <w:p w:rsidR="00A23670" w:rsidRPr="00AF0896" w:rsidRDefault="00A23670" w:rsidP="00CE7FBF">
      <w:pPr>
        <w:spacing w:after="240"/>
        <w:ind w:left="540" w:hanging="540"/>
        <w:jc w:val="both"/>
        <w:rPr>
          <w:rFonts w:eastAsia="Calibri"/>
          <w:szCs w:val="24"/>
        </w:rPr>
      </w:pPr>
      <w:r w:rsidRPr="00AF0896">
        <w:rPr>
          <w:rFonts w:eastAsia="Calibri"/>
          <w:szCs w:val="24"/>
        </w:rPr>
        <w:t xml:space="preserve">Hardiansyah. 2011. </w:t>
      </w:r>
      <w:r w:rsidRPr="00AF0896">
        <w:rPr>
          <w:rFonts w:eastAsia="Calibri"/>
          <w:i/>
          <w:szCs w:val="24"/>
        </w:rPr>
        <w:t xml:space="preserve">Kualitas Pelayanan Publik. </w:t>
      </w:r>
      <w:r w:rsidRPr="00AF0896">
        <w:rPr>
          <w:rFonts w:eastAsia="Calibri"/>
          <w:szCs w:val="24"/>
        </w:rPr>
        <w:t>Yogyakarta</w:t>
      </w:r>
      <w:r>
        <w:rPr>
          <w:rFonts w:eastAsia="Calibri"/>
          <w:szCs w:val="24"/>
        </w:rPr>
        <w:t>: Gava Media</w:t>
      </w:r>
      <w:r w:rsidRPr="00AF0896">
        <w:rPr>
          <w:rFonts w:eastAsia="Calibri"/>
          <w:szCs w:val="24"/>
        </w:rPr>
        <w:t>.</w:t>
      </w:r>
    </w:p>
    <w:p w:rsidR="00A23670" w:rsidRDefault="00A23670" w:rsidP="00CE7FBF">
      <w:pPr>
        <w:spacing w:after="240"/>
        <w:ind w:left="540" w:hanging="540"/>
        <w:jc w:val="both"/>
        <w:rPr>
          <w:rFonts w:eastAsia="Calibri"/>
          <w:szCs w:val="24"/>
        </w:rPr>
      </w:pPr>
      <w:r w:rsidRPr="00AF0896">
        <w:rPr>
          <w:rFonts w:eastAsia="Calibri"/>
          <w:szCs w:val="24"/>
        </w:rPr>
        <w:t xml:space="preserve">Janet dan Robert, 2013. </w:t>
      </w:r>
      <w:r w:rsidRPr="00AF0896">
        <w:rPr>
          <w:rFonts w:eastAsia="Calibri"/>
          <w:i/>
          <w:szCs w:val="24"/>
        </w:rPr>
        <w:t>Pelayanan Publik Baru</w:t>
      </w:r>
      <w:r w:rsidRPr="00AF0896">
        <w:rPr>
          <w:rFonts w:eastAsia="Calibri"/>
          <w:szCs w:val="24"/>
        </w:rPr>
        <w:t xml:space="preserve"> Sidorejo</w:t>
      </w:r>
      <w:r>
        <w:rPr>
          <w:rFonts w:eastAsia="Calibri"/>
          <w:szCs w:val="24"/>
        </w:rPr>
        <w:t xml:space="preserve">: </w:t>
      </w:r>
      <w:r w:rsidRPr="00AF0896">
        <w:rPr>
          <w:rFonts w:eastAsia="Calibri"/>
          <w:szCs w:val="24"/>
        </w:rPr>
        <w:t>Kreasi Wacana.</w:t>
      </w:r>
    </w:p>
    <w:p w:rsidR="00A23670" w:rsidRPr="00AF0896" w:rsidRDefault="00A23670" w:rsidP="00CE7FBF">
      <w:pPr>
        <w:spacing w:after="240"/>
        <w:ind w:left="540" w:hanging="540"/>
        <w:jc w:val="both"/>
        <w:rPr>
          <w:rFonts w:eastAsia="Calibri"/>
          <w:szCs w:val="24"/>
        </w:rPr>
      </w:pPr>
      <w:r w:rsidRPr="00AF0896">
        <w:rPr>
          <w:rFonts w:eastAsia="Calibri"/>
          <w:szCs w:val="24"/>
          <w:lang w:val="id-ID"/>
        </w:rPr>
        <w:t>Kurniawan</w:t>
      </w:r>
      <w:r>
        <w:rPr>
          <w:rFonts w:eastAsia="Calibri"/>
          <w:szCs w:val="24"/>
        </w:rPr>
        <w:t>, Agung</w:t>
      </w:r>
      <w:r w:rsidRPr="00AF0896">
        <w:rPr>
          <w:rFonts w:eastAsia="Calibri"/>
          <w:szCs w:val="24"/>
          <w:lang w:val="id-ID"/>
        </w:rPr>
        <w:t xml:space="preserve"> 2005. </w:t>
      </w:r>
      <w:r w:rsidRPr="00AF0896">
        <w:rPr>
          <w:rFonts w:eastAsia="Calibri"/>
          <w:i/>
          <w:iCs/>
          <w:szCs w:val="24"/>
          <w:lang w:val="id-ID"/>
        </w:rPr>
        <w:t>Transformasi Pelayanan Publik</w:t>
      </w:r>
      <w:r w:rsidRPr="00AF0896">
        <w:rPr>
          <w:rFonts w:eastAsia="Calibri"/>
          <w:szCs w:val="24"/>
          <w:lang w:val="id-ID"/>
        </w:rPr>
        <w:t xml:space="preserve">. </w:t>
      </w:r>
      <w:r w:rsidRPr="00AF0896">
        <w:rPr>
          <w:rFonts w:eastAsia="Calibri"/>
          <w:szCs w:val="24"/>
        </w:rPr>
        <w:t>Yogyakarta</w:t>
      </w:r>
      <w:r>
        <w:rPr>
          <w:rFonts w:eastAsia="Calibri"/>
          <w:szCs w:val="24"/>
        </w:rPr>
        <w:t>: Pembaharuan</w:t>
      </w:r>
      <w:r w:rsidRPr="00AF0896">
        <w:rPr>
          <w:rFonts w:eastAsia="Calibri"/>
          <w:szCs w:val="24"/>
        </w:rPr>
        <w:t>.</w:t>
      </w:r>
    </w:p>
    <w:p w:rsidR="00A23670" w:rsidRPr="00AF0896" w:rsidRDefault="00A23670" w:rsidP="00CE7FBF">
      <w:pPr>
        <w:spacing w:after="240"/>
        <w:ind w:left="540" w:hanging="540"/>
        <w:jc w:val="both"/>
        <w:rPr>
          <w:rFonts w:eastAsia="Calibri"/>
          <w:szCs w:val="24"/>
          <w:lang w:val="id-ID"/>
        </w:rPr>
      </w:pPr>
      <w:r w:rsidRPr="00AF0896">
        <w:rPr>
          <w:rFonts w:eastAsia="Calibri"/>
          <w:szCs w:val="24"/>
          <w:lang w:val="id-ID"/>
        </w:rPr>
        <w:lastRenderedPageBreak/>
        <w:t xml:space="preserve">Kotler, Philip; Armstrong, Garry, 2008. </w:t>
      </w:r>
      <w:r w:rsidRPr="00AF0896">
        <w:rPr>
          <w:rFonts w:eastAsia="Calibri"/>
          <w:i/>
          <w:iCs/>
          <w:szCs w:val="24"/>
          <w:lang w:val="id-ID"/>
        </w:rPr>
        <w:t xml:space="preserve">Prinsip-prinsip Pemasaran, </w:t>
      </w:r>
      <w:r w:rsidRPr="00AF0896">
        <w:rPr>
          <w:rFonts w:eastAsia="Calibri"/>
          <w:szCs w:val="24"/>
          <w:lang w:val="id-ID"/>
        </w:rPr>
        <w:t>Jilid 1,</w:t>
      </w:r>
      <w:r>
        <w:rPr>
          <w:rFonts w:eastAsia="Calibri"/>
          <w:szCs w:val="24"/>
        </w:rPr>
        <w:t xml:space="preserve"> </w:t>
      </w:r>
      <w:r w:rsidRPr="00AF0896">
        <w:rPr>
          <w:rFonts w:eastAsia="Calibri"/>
          <w:szCs w:val="24"/>
          <w:lang w:val="id-ID"/>
        </w:rPr>
        <w:t>Jakarta</w:t>
      </w:r>
      <w:r>
        <w:rPr>
          <w:rFonts w:eastAsia="Calibri"/>
          <w:szCs w:val="24"/>
        </w:rPr>
        <w:t>: Erlangga</w:t>
      </w:r>
      <w:r w:rsidRPr="00AF0896">
        <w:rPr>
          <w:rFonts w:eastAsia="Calibri"/>
          <w:szCs w:val="24"/>
          <w:lang w:val="id-ID"/>
        </w:rPr>
        <w:t>.</w:t>
      </w:r>
    </w:p>
    <w:p w:rsidR="00A23670" w:rsidRPr="00AF0896" w:rsidRDefault="00A23670" w:rsidP="00CE7FBF">
      <w:pPr>
        <w:spacing w:after="240"/>
        <w:ind w:left="540" w:hanging="540"/>
        <w:jc w:val="both"/>
        <w:rPr>
          <w:rFonts w:eastAsia="Calibri"/>
          <w:szCs w:val="24"/>
          <w:lang w:val="id-ID"/>
        </w:rPr>
      </w:pPr>
      <w:r w:rsidRPr="00AF0896">
        <w:rPr>
          <w:rFonts w:eastAsia="Calibri"/>
          <w:szCs w:val="24"/>
          <w:lang w:val="id-ID"/>
        </w:rPr>
        <w:t xml:space="preserve">Montgomery, J. M. 1985. </w:t>
      </w:r>
      <w:r w:rsidRPr="00AF0896">
        <w:rPr>
          <w:rFonts w:eastAsia="Calibri"/>
          <w:i/>
          <w:iCs/>
          <w:szCs w:val="24"/>
          <w:lang w:val="id-ID"/>
        </w:rPr>
        <w:t>Water Treatment Principles and Design</w:t>
      </w:r>
      <w:r>
        <w:rPr>
          <w:rFonts w:eastAsia="Calibri"/>
          <w:szCs w:val="24"/>
          <w:lang w:val="id-ID"/>
        </w:rPr>
        <w:t>.</w:t>
      </w:r>
      <w:r>
        <w:rPr>
          <w:rFonts w:eastAsia="Calibri"/>
          <w:szCs w:val="24"/>
        </w:rPr>
        <w:t xml:space="preserve"> </w:t>
      </w:r>
      <w:r w:rsidRPr="00AF0896">
        <w:rPr>
          <w:rFonts w:eastAsia="Calibri"/>
          <w:szCs w:val="24"/>
        </w:rPr>
        <w:t>New York</w:t>
      </w:r>
      <w:r>
        <w:rPr>
          <w:rFonts w:eastAsia="Calibri"/>
          <w:szCs w:val="24"/>
        </w:rPr>
        <w:t xml:space="preserve">: </w:t>
      </w:r>
      <w:r>
        <w:rPr>
          <w:rFonts w:eastAsia="Calibri"/>
          <w:szCs w:val="24"/>
          <w:lang w:val="id-ID"/>
        </w:rPr>
        <w:t xml:space="preserve">John </w:t>
      </w:r>
      <w:r w:rsidRPr="00AF0896">
        <w:rPr>
          <w:rFonts w:eastAsia="Calibri"/>
          <w:szCs w:val="24"/>
          <w:lang w:val="id-ID"/>
        </w:rPr>
        <w:t>Wiley and Sons.</w:t>
      </w:r>
    </w:p>
    <w:p w:rsidR="00A23670" w:rsidRPr="00AF0896" w:rsidRDefault="00A23670" w:rsidP="00CE7FBF">
      <w:pPr>
        <w:spacing w:after="240"/>
        <w:ind w:left="540" w:hanging="540"/>
        <w:jc w:val="both"/>
        <w:rPr>
          <w:rFonts w:eastAsia="Calibri"/>
          <w:szCs w:val="24"/>
          <w:lang w:val="id-ID"/>
        </w:rPr>
      </w:pPr>
      <w:r w:rsidRPr="00AF0896">
        <w:rPr>
          <w:rFonts w:eastAsia="Calibri"/>
          <w:szCs w:val="24"/>
          <w:lang w:val="id-ID"/>
        </w:rPr>
        <w:t xml:space="preserve">MN. Nasution, (2005), </w:t>
      </w:r>
      <w:r w:rsidRPr="00AF0896">
        <w:rPr>
          <w:rFonts w:eastAsia="Calibri"/>
          <w:i/>
          <w:iCs/>
          <w:szCs w:val="24"/>
          <w:lang w:val="id-ID"/>
        </w:rPr>
        <w:t>Manajemen Mutu Terpadu (Total Quality Management),</w:t>
      </w:r>
      <w:r w:rsidRPr="00AF0896">
        <w:rPr>
          <w:rFonts w:eastAsia="Calibri"/>
          <w:i/>
          <w:iCs/>
          <w:szCs w:val="24"/>
          <w:lang w:val="id-ID"/>
        </w:rPr>
        <w:br/>
      </w:r>
      <w:r w:rsidRPr="00AF0896">
        <w:rPr>
          <w:rFonts w:eastAsia="Calibri"/>
          <w:szCs w:val="24"/>
          <w:lang w:val="id-ID"/>
        </w:rPr>
        <w:t>Penerbit Ghalia Indonesia</w:t>
      </w:r>
      <w:r w:rsidRPr="00AF0896">
        <w:rPr>
          <w:rFonts w:eastAsia="Calibri"/>
          <w:szCs w:val="24"/>
        </w:rPr>
        <w:t>, Jakarta</w:t>
      </w:r>
      <w:r w:rsidRPr="00AF0896">
        <w:rPr>
          <w:rFonts w:eastAsia="Calibri"/>
          <w:szCs w:val="24"/>
          <w:lang w:val="id-ID"/>
        </w:rPr>
        <w:t>.</w:t>
      </w:r>
    </w:p>
    <w:p w:rsidR="00A23670" w:rsidRPr="00AF0896" w:rsidRDefault="00A23670" w:rsidP="00CE7FBF">
      <w:pPr>
        <w:spacing w:after="240"/>
        <w:ind w:left="720" w:hanging="720"/>
        <w:jc w:val="both"/>
        <w:rPr>
          <w:rFonts w:eastAsia="Calibri"/>
          <w:szCs w:val="24"/>
        </w:rPr>
      </w:pPr>
      <w:r w:rsidRPr="00AF0896">
        <w:rPr>
          <w:rFonts w:eastAsia="Calibri"/>
          <w:szCs w:val="24"/>
        </w:rPr>
        <w:t>Sugiyono,</w:t>
      </w:r>
      <w:r>
        <w:rPr>
          <w:rFonts w:eastAsia="Calibri"/>
          <w:szCs w:val="24"/>
        </w:rPr>
        <w:t xml:space="preserve"> 2014.</w:t>
      </w:r>
      <w:r w:rsidRPr="00AF0896">
        <w:rPr>
          <w:rFonts w:eastAsia="Calibri"/>
          <w:szCs w:val="24"/>
        </w:rPr>
        <w:t xml:space="preserve"> </w:t>
      </w:r>
      <w:r>
        <w:rPr>
          <w:rFonts w:eastAsia="Calibri"/>
          <w:i/>
          <w:szCs w:val="24"/>
        </w:rPr>
        <w:t>Metode Penelitian Administrasi,</w:t>
      </w:r>
      <w:r>
        <w:rPr>
          <w:rFonts w:eastAsia="Calibri"/>
          <w:szCs w:val="24"/>
        </w:rPr>
        <w:t xml:space="preserve"> </w:t>
      </w:r>
      <w:r w:rsidRPr="00AF0896">
        <w:rPr>
          <w:rFonts w:eastAsia="Calibri"/>
          <w:szCs w:val="24"/>
        </w:rPr>
        <w:t>Bandung</w:t>
      </w:r>
      <w:r>
        <w:rPr>
          <w:rFonts w:eastAsia="Calibri"/>
          <w:szCs w:val="24"/>
        </w:rPr>
        <w:t>: Alfabeta</w:t>
      </w:r>
    </w:p>
    <w:p w:rsidR="00A23670" w:rsidRDefault="00A23670" w:rsidP="00CE7FBF">
      <w:pPr>
        <w:spacing w:after="240"/>
        <w:ind w:left="630" w:hanging="630"/>
        <w:contextualSpacing/>
        <w:jc w:val="both"/>
        <w:rPr>
          <w:rFonts w:eastAsia="Calibri" w:cs="Arial"/>
          <w:szCs w:val="24"/>
          <w:lang w:val="id-ID"/>
        </w:rPr>
      </w:pPr>
      <w:r w:rsidRPr="00AF0896">
        <w:rPr>
          <w:rFonts w:eastAsia="Calibri" w:cs="Arial"/>
          <w:szCs w:val="24"/>
          <w:lang w:val="id-ID"/>
        </w:rPr>
        <w:t xml:space="preserve">Sugiyono, 2012. </w:t>
      </w:r>
      <w:r w:rsidRPr="00AF0896">
        <w:rPr>
          <w:rFonts w:eastAsia="Calibri" w:cs="Arial"/>
          <w:i/>
          <w:szCs w:val="24"/>
          <w:lang w:val="id-ID"/>
        </w:rPr>
        <w:t xml:space="preserve">Metode Penelitian Kuantitatif Kualitatif Dan R&amp;D. </w:t>
      </w:r>
      <w:r w:rsidRPr="00AF0896">
        <w:rPr>
          <w:rFonts w:eastAsia="Calibri" w:cs="Arial"/>
          <w:szCs w:val="24"/>
          <w:lang w:val="id-ID"/>
        </w:rPr>
        <w:t>Bandung</w:t>
      </w:r>
      <w:r>
        <w:rPr>
          <w:rFonts w:eastAsia="Calibri" w:cs="Arial"/>
          <w:szCs w:val="24"/>
        </w:rPr>
        <w:t>: Alfabeta</w:t>
      </w:r>
      <w:r w:rsidRPr="00AF0896">
        <w:rPr>
          <w:rFonts w:eastAsia="Calibri" w:cs="Arial"/>
          <w:szCs w:val="24"/>
          <w:lang w:val="id-ID"/>
        </w:rPr>
        <w:t>.</w:t>
      </w:r>
    </w:p>
    <w:p w:rsidR="00A23670" w:rsidRDefault="00A23670" w:rsidP="00A23670">
      <w:pPr>
        <w:ind w:left="630" w:hanging="630"/>
        <w:contextualSpacing/>
        <w:jc w:val="both"/>
        <w:rPr>
          <w:rFonts w:eastAsia="Calibri" w:cs="Arial"/>
          <w:szCs w:val="24"/>
          <w:lang w:val="id-ID"/>
        </w:rPr>
      </w:pPr>
    </w:p>
    <w:p w:rsidR="00A23670" w:rsidRPr="00141E37" w:rsidRDefault="00A23670" w:rsidP="00A23670">
      <w:pPr>
        <w:ind w:left="630" w:hanging="630"/>
        <w:contextualSpacing/>
        <w:jc w:val="both"/>
        <w:rPr>
          <w:rFonts w:eastAsia="Calibri" w:cs="Arial"/>
          <w:i/>
          <w:szCs w:val="24"/>
        </w:rPr>
      </w:pPr>
      <w:r w:rsidRPr="00141E37">
        <w:rPr>
          <w:rFonts w:eastAsia="Calibri" w:cs="Arial"/>
          <w:szCs w:val="24"/>
        </w:rPr>
        <w:t xml:space="preserve">Supranto, J. (1997). </w:t>
      </w:r>
      <w:r w:rsidRPr="00141E37">
        <w:rPr>
          <w:rFonts w:eastAsia="Calibri" w:cs="Arial"/>
          <w:i/>
          <w:szCs w:val="24"/>
        </w:rPr>
        <w:t xml:space="preserve">Pengukuran Tingkat Kepuasan Pelanggan Untuk Menaikan Pangsa Pasar Jilid I. </w:t>
      </w:r>
    </w:p>
    <w:p w:rsidR="00A23670" w:rsidRPr="00141E37" w:rsidRDefault="00A23670" w:rsidP="00A23670">
      <w:pPr>
        <w:ind w:left="630" w:hanging="630"/>
        <w:contextualSpacing/>
        <w:jc w:val="both"/>
        <w:rPr>
          <w:rFonts w:eastAsia="Calibri" w:cs="Arial"/>
          <w:szCs w:val="24"/>
        </w:rPr>
      </w:pPr>
      <w:r w:rsidRPr="00141E37">
        <w:rPr>
          <w:rFonts w:eastAsia="Calibri" w:cs="Arial"/>
          <w:szCs w:val="24"/>
        </w:rPr>
        <w:tab/>
        <w:t>Jakarta: Rineka Cipta</w:t>
      </w:r>
    </w:p>
    <w:p w:rsidR="00A23670" w:rsidRPr="00AF0896" w:rsidRDefault="00A23670" w:rsidP="00A23670">
      <w:pPr>
        <w:ind w:left="630" w:hanging="630"/>
        <w:contextualSpacing/>
        <w:jc w:val="both"/>
        <w:rPr>
          <w:rFonts w:eastAsia="Calibri" w:cs="Arial"/>
          <w:szCs w:val="24"/>
          <w:lang w:val="id-ID"/>
        </w:rPr>
      </w:pPr>
    </w:p>
    <w:p w:rsidR="00A23670" w:rsidRDefault="00A23670" w:rsidP="00A23670">
      <w:pPr>
        <w:ind w:left="630" w:hanging="630"/>
        <w:contextualSpacing/>
        <w:jc w:val="both"/>
        <w:rPr>
          <w:rFonts w:eastAsia="Calibri" w:cs="Arial"/>
          <w:szCs w:val="24"/>
          <w:lang w:val="id-ID"/>
        </w:rPr>
      </w:pPr>
      <w:r w:rsidRPr="00AF0896">
        <w:rPr>
          <w:rFonts w:eastAsia="Calibri" w:cs="Arial"/>
          <w:szCs w:val="24"/>
          <w:lang w:val="id-ID"/>
        </w:rPr>
        <w:t xml:space="preserve">Siregar, Bakri (2006). </w:t>
      </w:r>
      <w:r w:rsidRPr="00AF0896">
        <w:rPr>
          <w:rFonts w:eastAsia="Calibri" w:cs="Arial"/>
          <w:i/>
          <w:szCs w:val="24"/>
          <w:lang w:val="id-ID"/>
        </w:rPr>
        <w:t xml:space="preserve">Metode Riset Sosial: Suatu Pengantar. </w:t>
      </w:r>
      <w:r w:rsidRPr="00AF0896">
        <w:rPr>
          <w:rFonts w:eastAsia="Calibri" w:cs="Arial"/>
          <w:szCs w:val="24"/>
          <w:lang w:val="id-ID"/>
        </w:rPr>
        <w:t>Jakarta: Erlangga.</w:t>
      </w:r>
    </w:p>
    <w:p w:rsidR="00A23670" w:rsidRDefault="00A23670" w:rsidP="00A23670">
      <w:pPr>
        <w:ind w:left="630" w:hanging="630"/>
        <w:contextualSpacing/>
        <w:jc w:val="both"/>
        <w:rPr>
          <w:rFonts w:eastAsia="Calibri" w:cs="Arial"/>
          <w:szCs w:val="24"/>
          <w:lang w:val="id-ID"/>
        </w:rPr>
      </w:pPr>
    </w:p>
    <w:p w:rsidR="00A23670" w:rsidRPr="003A6AED" w:rsidRDefault="00A23670" w:rsidP="00CE7FBF">
      <w:pPr>
        <w:spacing w:after="240"/>
        <w:ind w:left="540" w:hanging="540"/>
        <w:jc w:val="both"/>
        <w:rPr>
          <w:rFonts w:eastAsia="Calibri"/>
          <w:szCs w:val="24"/>
        </w:rPr>
      </w:pPr>
      <w:r w:rsidRPr="00AF0896">
        <w:rPr>
          <w:rFonts w:eastAsia="Calibri"/>
          <w:szCs w:val="24"/>
        </w:rPr>
        <w:t>Widodo</w:t>
      </w:r>
      <w:r>
        <w:rPr>
          <w:rFonts w:eastAsia="Calibri"/>
          <w:szCs w:val="24"/>
        </w:rPr>
        <w:t>, Joko</w:t>
      </w:r>
      <w:r w:rsidRPr="00AF0896">
        <w:rPr>
          <w:rFonts w:eastAsia="Calibri"/>
          <w:szCs w:val="24"/>
        </w:rPr>
        <w:t xml:space="preserve">. 2001. </w:t>
      </w:r>
      <w:r w:rsidRPr="00AF0896">
        <w:rPr>
          <w:rFonts w:eastAsia="Calibri"/>
          <w:i/>
          <w:szCs w:val="24"/>
        </w:rPr>
        <w:t xml:space="preserve">Good Governance: Telaah dari Dimensi Akuntabilitas dan Kontrol Birokrasi pada era Desentralisasi dan Otonomi Daerah/ Joko Widodo. </w:t>
      </w:r>
      <w:r w:rsidRPr="00AF0896">
        <w:rPr>
          <w:rFonts w:eastAsia="Calibri"/>
          <w:szCs w:val="24"/>
        </w:rPr>
        <w:t>Surabaya</w:t>
      </w:r>
      <w:r>
        <w:rPr>
          <w:rFonts w:eastAsia="Calibri"/>
          <w:szCs w:val="24"/>
        </w:rPr>
        <w:t>: Insan Cendekia</w:t>
      </w:r>
      <w:r w:rsidRPr="00AF0896">
        <w:rPr>
          <w:rFonts w:eastAsia="Calibri"/>
          <w:szCs w:val="24"/>
        </w:rPr>
        <w:t>.</w:t>
      </w:r>
    </w:p>
    <w:p w:rsidR="00C846F5" w:rsidRPr="00AF0896" w:rsidRDefault="00A23670" w:rsidP="00CE7FBF">
      <w:pPr>
        <w:spacing w:after="240"/>
        <w:ind w:left="630" w:hanging="630"/>
        <w:jc w:val="both"/>
        <w:rPr>
          <w:rFonts w:eastAsia="Calibri"/>
          <w:szCs w:val="24"/>
        </w:rPr>
      </w:pPr>
      <w:r w:rsidRPr="00AF0896">
        <w:rPr>
          <w:rFonts w:eastAsia="Calibri"/>
          <w:szCs w:val="24"/>
          <w:lang w:val="id-ID"/>
        </w:rPr>
        <w:t xml:space="preserve">Zeithaml, Valarie A. Mry Jo Bitner. (2000). </w:t>
      </w:r>
      <w:r w:rsidRPr="00AF0896">
        <w:rPr>
          <w:rFonts w:eastAsia="Calibri"/>
          <w:i/>
          <w:szCs w:val="24"/>
          <w:lang w:val="id-ID"/>
        </w:rPr>
        <w:t>Services Marketing: Integrating Customer Focus Across The Firm, Second Edition Hill</w:t>
      </w:r>
      <w:r w:rsidRPr="00AF0896">
        <w:rPr>
          <w:rFonts w:eastAsia="Calibri"/>
          <w:szCs w:val="24"/>
          <w:lang w:val="id-ID"/>
        </w:rPr>
        <w:t xml:space="preserve">. </w:t>
      </w:r>
      <w:r w:rsidRPr="00AF0896">
        <w:rPr>
          <w:rFonts w:eastAsia="Calibri"/>
          <w:szCs w:val="24"/>
        </w:rPr>
        <w:t>New York</w:t>
      </w:r>
      <w:r>
        <w:rPr>
          <w:rFonts w:eastAsia="Calibri"/>
          <w:szCs w:val="24"/>
        </w:rPr>
        <w:t xml:space="preserve">: </w:t>
      </w:r>
      <w:r w:rsidRPr="00AF0896">
        <w:rPr>
          <w:rFonts w:eastAsia="Calibri"/>
          <w:szCs w:val="24"/>
          <w:lang w:val="id-ID"/>
        </w:rPr>
        <w:t>McGraw</w:t>
      </w:r>
      <w:r w:rsidRPr="00AF0896">
        <w:rPr>
          <w:rFonts w:eastAsia="Calibri"/>
          <w:szCs w:val="24"/>
        </w:rPr>
        <w:t>.</w:t>
      </w:r>
    </w:p>
    <w:p w:rsidR="00A23670" w:rsidRDefault="00A23670" w:rsidP="00CE7FBF">
      <w:pPr>
        <w:spacing w:after="240"/>
        <w:jc w:val="center"/>
        <w:rPr>
          <w:b/>
          <w:szCs w:val="24"/>
        </w:rPr>
      </w:pPr>
      <w:r w:rsidRPr="005D4C01">
        <w:rPr>
          <w:b/>
          <w:szCs w:val="24"/>
        </w:rPr>
        <w:t>Dokumen dan peraturan perundang-undangan</w:t>
      </w:r>
    </w:p>
    <w:p w:rsidR="00A23670" w:rsidRDefault="00A23670" w:rsidP="00CE7FBF">
      <w:pPr>
        <w:spacing w:after="240"/>
        <w:ind w:left="1080" w:hanging="1080"/>
        <w:jc w:val="both"/>
        <w:rPr>
          <w:szCs w:val="24"/>
        </w:rPr>
      </w:pPr>
      <w:r>
        <w:rPr>
          <w:szCs w:val="24"/>
        </w:rPr>
        <w:t>Undang-Undang Republik Indonesia Nomor 13 Tahun 2003 Tentang Ketenagakerjaan</w:t>
      </w:r>
    </w:p>
    <w:p w:rsidR="00A23670" w:rsidRPr="00141E37" w:rsidRDefault="00A23670" w:rsidP="00CE7FBF">
      <w:pPr>
        <w:spacing w:before="240"/>
        <w:ind w:left="1080" w:hanging="1080"/>
        <w:jc w:val="both"/>
        <w:rPr>
          <w:i/>
          <w:szCs w:val="24"/>
        </w:rPr>
      </w:pPr>
      <w:r>
        <w:rPr>
          <w:szCs w:val="24"/>
        </w:rPr>
        <w:t xml:space="preserve">Undang-Undang Republik Indonesia Nomor 25 Tahun 2009 Tentang </w:t>
      </w:r>
      <w:r>
        <w:rPr>
          <w:i/>
          <w:szCs w:val="24"/>
        </w:rPr>
        <w:t xml:space="preserve">Pelayanan Publik Keputusan Mentri Pendayagunaan Aparatur Negara Nomor KEP/25/M.PAN/2/2004 </w:t>
      </w:r>
      <w:r>
        <w:rPr>
          <w:i/>
          <w:szCs w:val="24"/>
        </w:rPr>
        <w:t>Tentang 14 unsur Indeks Kepuasan Dalam Pelayanan.</w:t>
      </w:r>
    </w:p>
    <w:p w:rsidR="00A23670" w:rsidRPr="00D15961" w:rsidRDefault="00A23670" w:rsidP="00CE7FBF">
      <w:pPr>
        <w:spacing w:before="240"/>
        <w:ind w:left="1080" w:hanging="1080"/>
        <w:jc w:val="both"/>
        <w:rPr>
          <w:szCs w:val="24"/>
        </w:rPr>
      </w:pPr>
      <w:r>
        <w:rPr>
          <w:szCs w:val="24"/>
        </w:rPr>
        <w:t xml:space="preserve">PERMEN (PANRB) </w:t>
      </w:r>
      <w:r w:rsidRPr="00095D18">
        <w:rPr>
          <w:szCs w:val="24"/>
        </w:rPr>
        <w:t>Nomor 36 Tahun 2012 tentang Petunjuk Teknis Penyusunan, Penetapan dan Penerapan Standar Pelayanan</w:t>
      </w:r>
      <w:r>
        <w:rPr>
          <w:szCs w:val="24"/>
        </w:rPr>
        <w:t>.</w:t>
      </w:r>
    </w:p>
    <w:p w:rsidR="00A23670" w:rsidRDefault="00A23670" w:rsidP="00CE7FBF">
      <w:pPr>
        <w:spacing w:before="240" w:after="240"/>
        <w:ind w:left="1080" w:hanging="1080"/>
        <w:jc w:val="both"/>
        <w:rPr>
          <w:szCs w:val="24"/>
        </w:rPr>
      </w:pPr>
      <w:r w:rsidRPr="00B80178">
        <w:rPr>
          <w:szCs w:val="24"/>
        </w:rPr>
        <w:t>SK (MENPAN) Nomor 81 Tahun 1993 Tentang pedoman tatalaksana pelayanan umum</w:t>
      </w:r>
      <w:r>
        <w:rPr>
          <w:szCs w:val="24"/>
        </w:rPr>
        <w:t>.</w:t>
      </w:r>
    </w:p>
    <w:p w:rsidR="00A23670" w:rsidRPr="005D4C01" w:rsidRDefault="00A23670" w:rsidP="00CE7FBF">
      <w:pPr>
        <w:spacing w:after="240"/>
        <w:jc w:val="center"/>
        <w:rPr>
          <w:b/>
          <w:color w:val="000000" w:themeColor="text1"/>
          <w:szCs w:val="24"/>
        </w:rPr>
      </w:pPr>
      <w:r w:rsidRPr="005D4C01">
        <w:rPr>
          <w:b/>
          <w:color w:val="000000" w:themeColor="text1"/>
          <w:szCs w:val="24"/>
        </w:rPr>
        <w:t>Jurnal</w:t>
      </w:r>
    </w:p>
    <w:p w:rsidR="00A23670" w:rsidRDefault="00A23670" w:rsidP="00CE7FBF">
      <w:pPr>
        <w:spacing w:after="240"/>
        <w:ind w:left="1080" w:hanging="1080"/>
        <w:jc w:val="both"/>
        <w:rPr>
          <w:szCs w:val="24"/>
        </w:rPr>
      </w:pPr>
      <w:r>
        <w:rPr>
          <w:szCs w:val="24"/>
        </w:rPr>
        <w:t xml:space="preserve">Siti Rahayu Septiany, Beddy Iriawan Maksudi, Irma </w:t>
      </w:r>
      <w:proofErr w:type="gramStart"/>
      <w:r>
        <w:rPr>
          <w:szCs w:val="24"/>
        </w:rPr>
        <w:t>Purnamasari,.</w:t>
      </w:r>
      <w:proofErr w:type="gramEnd"/>
      <w:r>
        <w:rPr>
          <w:szCs w:val="24"/>
        </w:rPr>
        <w:t xml:space="preserve"> (2016</w:t>
      </w:r>
      <w:r w:rsidRPr="005D4C01">
        <w:rPr>
          <w:szCs w:val="24"/>
        </w:rPr>
        <w:t xml:space="preserve">) </w:t>
      </w:r>
      <w:r w:rsidRPr="00934B72">
        <w:rPr>
          <w:i/>
          <w:szCs w:val="24"/>
        </w:rPr>
        <w:t>Kualitas Pelayanan Kartu Tanda Penduduk Elektronik di Kecamatan Cisarua Kabupaten Bogor</w:t>
      </w:r>
      <w:r w:rsidRPr="005D4C01">
        <w:rPr>
          <w:szCs w:val="24"/>
        </w:rPr>
        <w:t xml:space="preserve">. Jurnal </w:t>
      </w:r>
      <w:r>
        <w:rPr>
          <w:szCs w:val="24"/>
        </w:rPr>
        <w:t>GOVERNANSI ISSN 2442-3971 Vol. 2, No. 1:31-41</w:t>
      </w:r>
    </w:p>
    <w:p w:rsidR="00C846F5" w:rsidRDefault="00A23670" w:rsidP="00C846F5">
      <w:pPr>
        <w:spacing w:after="240"/>
        <w:ind w:left="1080" w:hanging="1080"/>
        <w:jc w:val="both"/>
        <w:rPr>
          <w:szCs w:val="24"/>
        </w:rPr>
      </w:pPr>
      <w:r>
        <w:rPr>
          <w:szCs w:val="24"/>
        </w:rPr>
        <w:t xml:space="preserve">Lulu Kristina, Rita Rahmawati, Euis </w:t>
      </w:r>
      <w:proofErr w:type="gramStart"/>
      <w:r>
        <w:rPr>
          <w:szCs w:val="24"/>
        </w:rPr>
        <w:t>Salbiah,.</w:t>
      </w:r>
      <w:proofErr w:type="gramEnd"/>
      <w:r>
        <w:rPr>
          <w:szCs w:val="24"/>
        </w:rPr>
        <w:t xml:space="preserve"> (2018</w:t>
      </w:r>
      <w:r w:rsidRPr="005D4C01">
        <w:rPr>
          <w:szCs w:val="24"/>
        </w:rPr>
        <w:t>)</w:t>
      </w:r>
      <w:r w:rsidRPr="00934B72">
        <w:rPr>
          <w:szCs w:val="24"/>
        </w:rPr>
        <w:t xml:space="preserve"> </w:t>
      </w:r>
      <w:r w:rsidRPr="00934B72">
        <w:rPr>
          <w:i/>
          <w:szCs w:val="24"/>
        </w:rPr>
        <w:t>Peningkatan kualitas pelayanan IMB dalam meningkatkan pendapatan asli daerah Kota Bogor diwilayah Kecamatan Bogor Timur</w:t>
      </w:r>
      <w:r w:rsidRPr="005D4C01">
        <w:rPr>
          <w:szCs w:val="24"/>
        </w:rPr>
        <w:t xml:space="preserve">. Jurnal </w:t>
      </w:r>
      <w:r>
        <w:rPr>
          <w:szCs w:val="24"/>
        </w:rPr>
        <w:t>GOVERNANSI ISSN 2549-7138 Vol. 4, No. 1:33-44</w:t>
      </w:r>
    </w:p>
    <w:p w:rsidR="00044690" w:rsidRDefault="00044690" w:rsidP="00044690">
      <w:pPr>
        <w:spacing w:after="240"/>
        <w:ind w:left="1080" w:hanging="1080"/>
        <w:jc w:val="both"/>
        <w:rPr>
          <w:szCs w:val="24"/>
        </w:rPr>
      </w:pPr>
      <w:r>
        <w:rPr>
          <w:szCs w:val="24"/>
        </w:rPr>
        <w:t xml:space="preserve">Suciyani Cahya Bintari, Nandang Saefudin Zenju, Irma </w:t>
      </w:r>
      <w:proofErr w:type="gramStart"/>
      <w:r>
        <w:rPr>
          <w:szCs w:val="24"/>
        </w:rPr>
        <w:t>Purnamasari,.</w:t>
      </w:r>
      <w:proofErr w:type="gramEnd"/>
      <w:r>
        <w:rPr>
          <w:szCs w:val="24"/>
        </w:rPr>
        <w:t xml:space="preserve"> (2017</w:t>
      </w:r>
      <w:r w:rsidRPr="005D4C01">
        <w:rPr>
          <w:szCs w:val="24"/>
        </w:rPr>
        <w:t>)</w:t>
      </w:r>
      <w:r w:rsidRPr="00934B72">
        <w:rPr>
          <w:szCs w:val="24"/>
        </w:rPr>
        <w:t xml:space="preserve"> </w:t>
      </w:r>
      <w:r>
        <w:rPr>
          <w:i/>
          <w:szCs w:val="24"/>
        </w:rPr>
        <w:t>Kualitas Pelayanan Pembuatan Paspor di Kantor Imigrasi Kelas I Kota Bogor</w:t>
      </w:r>
      <w:r w:rsidRPr="005D4C01">
        <w:rPr>
          <w:szCs w:val="24"/>
        </w:rPr>
        <w:t xml:space="preserve">. Jurnal </w:t>
      </w:r>
      <w:r>
        <w:rPr>
          <w:szCs w:val="24"/>
        </w:rPr>
        <w:t>GOVERNANSI ISSN 2549-7138 Vol. 3, No. 1:41-52</w:t>
      </w:r>
    </w:p>
    <w:p w:rsidR="00044690" w:rsidRDefault="00044690" w:rsidP="00C846F5">
      <w:pPr>
        <w:spacing w:after="240"/>
        <w:ind w:left="1080" w:hanging="1080"/>
        <w:jc w:val="both"/>
        <w:rPr>
          <w:szCs w:val="24"/>
        </w:rPr>
      </w:pPr>
    </w:p>
    <w:p w:rsidR="00044690" w:rsidRDefault="00044690" w:rsidP="00C846F5">
      <w:pPr>
        <w:spacing w:after="240"/>
        <w:ind w:left="1080" w:hanging="1080"/>
        <w:jc w:val="both"/>
        <w:rPr>
          <w:szCs w:val="24"/>
        </w:rPr>
      </w:pPr>
    </w:p>
    <w:p w:rsidR="00044690" w:rsidRDefault="00044690" w:rsidP="00C846F5">
      <w:pPr>
        <w:spacing w:after="240"/>
        <w:ind w:left="1080" w:hanging="1080"/>
        <w:jc w:val="both"/>
        <w:rPr>
          <w:szCs w:val="24"/>
        </w:rPr>
      </w:pPr>
    </w:p>
    <w:p w:rsidR="00044690" w:rsidRDefault="00044690" w:rsidP="00C846F5">
      <w:pPr>
        <w:spacing w:after="240"/>
        <w:ind w:left="1080" w:hanging="1080"/>
        <w:jc w:val="both"/>
        <w:rPr>
          <w:szCs w:val="24"/>
        </w:rPr>
      </w:pPr>
    </w:p>
    <w:p w:rsidR="00044690" w:rsidRDefault="00044690" w:rsidP="00C846F5">
      <w:pPr>
        <w:spacing w:after="240"/>
        <w:ind w:left="1080" w:hanging="1080"/>
        <w:jc w:val="both"/>
        <w:rPr>
          <w:szCs w:val="24"/>
        </w:rPr>
      </w:pPr>
    </w:p>
    <w:p w:rsidR="00044690" w:rsidRDefault="00044690" w:rsidP="00C846F5">
      <w:pPr>
        <w:spacing w:after="240"/>
        <w:ind w:left="1080" w:hanging="1080"/>
        <w:jc w:val="both"/>
        <w:rPr>
          <w:szCs w:val="24"/>
        </w:rPr>
      </w:pPr>
    </w:p>
    <w:p w:rsidR="00044690" w:rsidRPr="00C846F5" w:rsidRDefault="00044690" w:rsidP="00C846F5">
      <w:pPr>
        <w:spacing w:after="240"/>
        <w:ind w:left="1080" w:hanging="1080"/>
        <w:jc w:val="both"/>
        <w:rPr>
          <w:szCs w:val="24"/>
        </w:rPr>
      </w:pPr>
    </w:p>
    <w:p w:rsidR="00A23670" w:rsidRPr="005D4C01" w:rsidRDefault="00A23670" w:rsidP="00CE7FBF">
      <w:pPr>
        <w:spacing w:after="240"/>
        <w:jc w:val="center"/>
        <w:rPr>
          <w:b/>
          <w:color w:val="000000" w:themeColor="text1"/>
          <w:szCs w:val="24"/>
        </w:rPr>
      </w:pPr>
      <w:r w:rsidRPr="005D4C01">
        <w:rPr>
          <w:b/>
          <w:color w:val="000000" w:themeColor="text1"/>
          <w:szCs w:val="24"/>
        </w:rPr>
        <w:lastRenderedPageBreak/>
        <w:t>Skripsi</w:t>
      </w:r>
    </w:p>
    <w:p w:rsidR="00C846F5" w:rsidRDefault="00A23670" w:rsidP="00CE7FBF">
      <w:pPr>
        <w:spacing w:after="240"/>
        <w:ind w:left="1080" w:hanging="1066"/>
        <w:jc w:val="both"/>
        <w:rPr>
          <w:rFonts w:eastAsia="Calibri"/>
          <w:szCs w:val="24"/>
        </w:rPr>
      </w:pPr>
      <w:r w:rsidRPr="00F475D1">
        <w:rPr>
          <w:rFonts w:eastAsia="Calibri"/>
          <w:szCs w:val="24"/>
        </w:rPr>
        <w:t>Rinawati</w:t>
      </w:r>
      <w:r w:rsidRPr="00F475D1">
        <w:rPr>
          <w:rFonts w:eastAsia="Calibri"/>
          <w:szCs w:val="24"/>
          <w:lang w:val="fi-FI"/>
        </w:rPr>
        <w:t>.</w:t>
      </w:r>
      <w:r w:rsidRPr="00F475D1">
        <w:rPr>
          <w:rFonts w:eastAsia="Calibri"/>
          <w:szCs w:val="24"/>
        </w:rPr>
        <w:t xml:space="preserve"> (2015) </w:t>
      </w:r>
      <w:r w:rsidRPr="00F475D1">
        <w:rPr>
          <w:rFonts w:eastAsia="Calibri" w:cs="Arial"/>
          <w:i/>
          <w:szCs w:val="24"/>
        </w:rPr>
        <w:t>Kualitas Jasa Pelayanan Elektronik Kartu tanda penduduk (e-ktp) dalam meningkatkan kepuasan masyarakat pada Kantor Kecamatan Ciampea Kabupaten Bogor</w:t>
      </w:r>
      <w:r w:rsidRPr="00F475D1">
        <w:rPr>
          <w:rFonts w:eastAsia="Calibri"/>
          <w:szCs w:val="24"/>
        </w:rPr>
        <w:t>. Fakultas Ilmu Politik dan Ilmu Sosial Universitas Djuanda Bogor.</w:t>
      </w:r>
    </w:p>
    <w:p w:rsidR="00A23670" w:rsidRPr="00F475D1" w:rsidRDefault="00A23670" w:rsidP="00CE7FBF">
      <w:pPr>
        <w:spacing w:after="240"/>
        <w:jc w:val="center"/>
        <w:rPr>
          <w:b/>
          <w:color w:val="000000" w:themeColor="text1"/>
          <w:szCs w:val="24"/>
        </w:rPr>
      </w:pPr>
      <w:r w:rsidRPr="005D4C01">
        <w:rPr>
          <w:b/>
          <w:color w:val="000000" w:themeColor="text1"/>
          <w:szCs w:val="24"/>
        </w:rPr>
        <w:t>Skripsi Internet</w:t>
      </w:r>
    </w:p>
    <w:p w:rsidR="00A23670" w:rsidRDefault="00A23670" w:rsidP="00A23670">
      <w:pPr>
        <w:ind w:left="1080" w:hanging="1080"/>
        <w:jc w:val="both"/>
        <w:rPr>
          <w:szCs w:val="24"/>
        </w:rPr>
      </w:pPr>
      <w:r>
        <w:rPr>
          <w:szCs w:val="24"/>
        </w:rPr>
        <w:t>Satria Tamami. (2012</w:t>
      </w:r>
      <w:r w:rsidRPr="00685B83">
        <w:rPr>
          <w:szCs w:val="24"/>
        </w:rPr>
        <w:t xml:space="preserve">) </w:t>
      </w:r>
      <w:r w:rsidRPr="00685B83">
        <w:rPr>
          <w:i/>
          <w:szCs w:val="24"/>
        </w:rPr>
        <w:t>Pengaruh Gaya Kepemimpinan dan Motivasi terhadap Kualitas Pelayanan dan Kinerja Pegawai (Studi Kasus Sekretariat DPRD Kota Batam)</w:t>
      </w:r>
      <w:r>
        <w:rPr>
          <w:i/>
          <w:szCs w:val="24"/>
        </w:rPr>
        <w:t xml:space="preserve">. </w:t>
      </w:r>
      <w:r>
        <w:rPr>
          <w:szCs w:val="24"/>
        </w:rPr>
        <w:t xml:space="preserve">Universitas Riau Kepulauan, Riau. </w:t>
      </w:r>
      <w:hyperlink r:id="rId20" w:history="1">
        <w:r w:rsidRPr="003E5DDC">
          <w:rPr>
            <w:rStyle w:val="Hyperlink"/>
            <w:szCs w:val="24"/>
          </w:rPr>
          <w:t>http://</w:t>
        </w:r>
        <w:r w:rsidRPr="003E5DDC">
          <w:rPr>
            <w:rStyle w:val="Hyperlink"/>
            <w:i/>
            <w:iCs/>
            <w:szCs w:val="24"/>
            <w:lang w:val="id-ID"/>
          </w:rPr>
          <w:t>journal.unrika.ac.id/index.php/jurnaldms/article/view/69</w:t>
        </w:r>
      </w:hyperlink>
      <w:r>
        <w:rPr>
          <w:i/>
          <w:iCs/>
          <w:szCs w:val="24"/>
        </w:rPr>
        <w:t>.</w:t>
      </w:r>
    </w:p>
    <w:p w:rsidR="000E10C5" w:rsidRPr="000E10C5" w:rsidRDefault="000E10C5" w:rsidP="007C3854">
      <w:pPr>
        <w:jc w:val="both"/>
        <w:rPr>
          <w:rStyle w:val="Hyperlink"/>
          <w:rFonts w:asciiTheme="majorHAnsi" w:hAnsiTheme="majorHAnsi"/>
          <w:color w:val="000000" w:themeColor="text1"/>
          <w:szCs w:val="24"/>
        </w:rPr>
      </w:pPr>
    </w:p>
    <w:sectPr w:rsidR="000E10C5" w:rsidRPr="000E10C5" w:rsidSect="00B06BFB">
      <w:type w:val="continuous"/>
      <w:pgSz w:w="11907" w:h="16839" w:code="9"/>
      <w:pgMar w:top="1418" w:right="1134" w:bottom="1134" w:left="1418" w:header="708" w:footer="708"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811" w:rsidRDefault="00C26811" w:rsidP="00E65703">
      <w:r>
        <w:separator/>
      </w:r>
    </w:p>
  </w:endnote>
  <w:endnote w:type="continuationSeparator" w:id="0">
    <w:p w:rsidR="00C26811" w:rsidRDefault="00C26811" w:rsidP="00E65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Yu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811" w:rsidRDefault="00C26811" w:rsidP="00E65703">
      <w:r>
        <w:separator/>
      </w:r>
    </w:p>
  </w:footnote>
  <w:footnote w:type="continuationSeparator" w:id="0">
    <w:p w:rsidR="00C26811" w:rsidRDefault="00C26811" w:rsidP="00E65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88" w:type="pct"/>
      <w:tblInd w:w="108" w:type="dxa"/>
      <w:tblLook w:val="0600" w:firstRow="0" w:lastRow="0" w:firstColumn="0" w:lastColumn="0" w:noHBand="1" w:noVBand="1"/>
    </w:tblPr>
    <w:tblGrid>
      <w:gridCol w:w="567"/>
      <w:gridCol w:w="5389"/>
      <w:gridCol w:w="3401"/>
    </w:tblGrid>
    <w:tr w:rsidR="002D5AAA" w:rsidRPr="00AD2888" w:rsidTr="008B178D">
      <w:tc>
        <w:tcPr>
          <w:tcW w:w="567" w:type="dxa"/>
          <w:tcBorders>
            <w:right w:val="single" w:sz="4" w:space="0" w:color="auto"/>
          </w:tcBorders>
        </w:tcPr>
        <w:p w:rsidR="002D5AAA" w:rsidRPr="00AD2888" w:rsidRDefault="002D5AAA" w:rsidP="008B178D">
          <w:pPr>
            <w:pStyle w:val="Header"/>
            <w:rPr>
              <w:rFonts w:ascii="Cambria" w:hAnsi="Cambria"/>
              <w:sz w:val="20"/>
              <w:lang w:val="id-ID"/>
            </w:rPr>
          </w:pPr>
          <w:r w:rsidRPr="00AD2888">
            <w:rPr>
              <w:rFonts w:ascii="Cambria" w:hAnsi="Cambria"/>
              <w:sz w:val="20"/>
              <w:lang w:val="id-ID"/>
            </w:rPr>
            <w:fldChar w:fldCharType="begin"/>
          </w:r>
          <w:r w:rsidRPr="00AD2888">
            <w:rPr>
              <w:rFonts w:ascii="Cambria" w:hAnsi="Cambria"/>
              <w:sz w:val="20"/>
              <w:lang w:val="id-ID"/>
            </w:rPr>
            <w:instrText xml:space="preserve"> PAGE   \* MERGEFORMAT </w:instrText>
          </w:r>
          <w:r w:rsidRPr="00AD2888">
            <w:rPr>
              <w:rFonts w:ascii="Cambria" w:hAnsi="Cambria"/>
              <w:sz w:val="20"/>
              <w:lang w:val="id-ID"/>
            </w:rPr>
            <w:fldChar w:fldCharType="separate"/>
          </w:r>
          <w:r>
            <w:rPr>
              <w:rFonts w:ascii="Cambria" w:hAnsi="Cambria"/>
              <w:noProof/>
              <w:sz w:val="20"/>
              <w:lang w:val="id-ID"/>
            </w:rPr>
            <w:t>4</w:t>
          </w:r>
          <w:r w:rsidRPr="00AD2888">
            <w:rPr>
              <w:rFonts w:ascii="Cambria" w:hAnsi="Cambria"/>
              <w:sz w:val="20"/>
              <w:lang w:val="id-ID"/>
            </w:rPr>
            <w:fldChar w:fldCharType="end"/>
          </w:r>
        </w:p>
      </w:tc>
      <w:tc>
        <w:tcPr>
          <w:tcW w:w="5388" w:type="dxa"/>
          <w:tcBorders>
            <w:left w:val="single" w:sz="4" w:space="0" w:color="auto"/>
          </w:tcBorders>
          <w:noWrap/>
        </w:tcPr>
        <w:p w:rsidR="002D5AAA" w:rsidRPr="00AD2888" w:rsidRDefault="002D5AAA" w:rsidP="00BE78A4">
          <w:pPr>
            <w:pStyle w:val="Header"/>
            <w:tabs>
              <w:tab w:val="clear" w:pos="4680"/>
              <w:tab w:val="clear" w:pos="9360"/>
            </w:tabs>
            <w:rPr>
              <w:rFonts w:ascii="Cambria" w:hAnsi="Cambria"/>
              <w:sz w:val="20"/>
              <w:lang w:val="id-ID"/>
            </w:rPr>
          </w:pPr>
          <w:r w:rsidRPr="00AD2888">
            <w:rPr>
              <w:rFonts w:ascii="Cambria" w:hAnsi="Cambria"/>
              <w:sz w:val="20"/>
              <w:lang w:val="id-ID"/>
            </w:rPr>
            <w:t>Dewan Redaksi</w:t>
          </w:r>
        </w:p>
      </w:tc>
      <w:tc>
        <w:tcPr>
          <w:tcW w:w="3401" w:type="dxa"/>
        </w:tcPr>
        <w:p w:rsidR="002D5AAA" w:rsidRPr="00AD2888" w:rsidRDefault="002D5AAA" w:rsidP="008B178D">
          <w:pPr>
            <w:pStyle w:val="Header"/>
            <w:tabs>
              <w:tab w:val="clear" w:pos="4680"/>
              <w:tab w:val="clear" w:pos="9360"/>
            </w:tabs>
            <w:jc w:val="right"/>
            <w:rPr>
              <w:rFonts w:ascii="Cambria" w:hAnsi="Cambria"/>
              <w:sz w:val="20"/>
              <w:lang w:val="id-ID"/>
            </w:rPr>
          </w:pPr>
          <w:r w:rsidRPr="00AD2888">
            <w:rPr>
              <w:rFonts w:ascii="Cambria" w:hAnsi="Cambria"/>
              <w:sz w:val="20"/>
              <w:lang w:val="id-ID"/>
            </w:rPr>
            <w:t xml:space="preserve">Panduan Penulis                                   </w:t>
          </w:r>
        </w:p>
      </w:tc>
    </w:tr>
  </w:tbl>
  <w:p w:rsidR="002D5AAA" w:rsidRDefault="002D5A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15" w:type="pct"/>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600" w:firstRow="0" w:lastRow="0" w:firstColumn="0" w:lastColumn="0" w:noHBand="1" w:noVBand="1"/>
    </w:tblPr>
    <w:tblGrid>
      <w:gridCol w:w="7142"/>
      <w:gridCol w:w="711"/>
    </w:tblGrid>
    <w:tr w:rsidR="002D5AAA" w:rsidRPr="00AD2888" w:rsidTr="00062742">
      <w:tc>
        <w:tcPr>
          <w:tcW w:w="4547" w:type="pct"/>
          <w:tcBorders>
            <w:right w:val="single" w:sz="6" w:space="0" w:color="000000" w:themeColor="text1"/>
          </w:tcBorders>
        </w:tcPr>
        <w:p w:rsidR="002D5AAA" w:rsidRPr="008153E6" w:rsidRDefault="00C26811" w:rsidP="00CA3894">
          <w:pPr>
            <w:pStyle w:val="Header"/>
            <w:jc w:val="right"/>
            <w:rPr>
              <w:rFonts w:ascii="Cambria" w:hAnsi="Cambria"/>
              <w:b/>
              <w:bCs/>
              <w:sz w:val="20"/>
              <w:lang w:val="id-ID"/>
            </w:rPr>
          </w:pPr>
          <w:sdt>
            <w:sdtPr>
              <w:rPr>
                <w:rFonts w:ascii="Cambria" w:hAnsi="Cambria"/>
                <w:sz w:val="20"/>
                <w:lang w:val="id-ID"/>
              </w:rPr>
              <w:id w:val="518523059"/>
            </w:sdtPr>
            <w:sdtEndPr/>
            <w:sdtContent>
              <w:sdt>
                <w:sdtPr>
                  <w:rPr>
                    <w:rFonts w:ascii="Cambria" w:hAnsi="Cambria"/>
                    <w:sz w:val="20"/>
                    <w:lang w:val="id-ID"/>
                  </w:rPr>
                  <w:alias w:val="Title"/>
                  <w:tag w:val="Title"/>
                  <w:id w:val="-222218108"/>
                  <w:dataBinding w:prefixMappings="xmlns:ns0='http://schemas.openxmlformats.org/package/2006/metadata/core-properties' xmlns:ns1='http://purl.org/dc/elements/1.1/'" w:xpath="/ns0:coreProperties[1]/ns1:title[1]" w:storeItemID="{6C3C8BC8-F283-45AE-878A-BAB7291924A1}"/>
                  <w:text/>
                </w:sdtPr>
                <w:sdtEndPr/>
                <w:sdtContent>
                  <w:r w:rsidR="002D5AAA">
                    <w:rPr>
                      <w:rFonts w:ascii="Cambria" w:hAnsi="Cambria"/>
                      <w:sz w:val="20"/>
                    </w:rPr>
                    <w:t>Jurnal GOVERNANSI ISSN 2442-3971 Volume 2 Nomor 2, Agustus 2018</w:t>
                  </w:r>
                </w:sdtContent>
              </w:sdt>
            </w:sdtContent>
          </w:sdt>
        </w:p>
      </w:tc>
      <w:tc>
        <w:tcPr>
          <w:tcW w:w="453" w:type="pct"/>
          <w:tcBorders>
            <w:left w:val="single" w:sz="6" w:space="0" w:color="000000" w:themeColor="text1"/>
          </w:tcBorders>
        </w:tcPr>
        <w:p w:rsidR="002D5AAA" w:rsidRPr="00AD2888" w:rsidRDefault="002D5AAA" w:rsidP="008B178D">
          <w:pPr>
            <w:pStyle w:val="Header"/>
            <w:jc w:val="right"/>
            <w:rPr>
              <w:rFonts w:ascii="Cambria" w:hAnsi="Cambria"/>
              <w:b/>
              <w:sz w:val="20"/>
              <w:lang w:val="id-ID"/>
            </w:rPr>
          </w:pPr>
          <w:r w:rsidRPr="00AD2888">
            <w:rPr>
              <w:rFonts w:ascii="Cambria" w:hAnsi="Cambria"/>
              <w:sz w:val="20"/>
              <w:lang w:val="id-ID"/>
            </w:rPr>
            <w:fldChar w:fldCharType="begin"/>
          </w:r>
          <w:r w:rsidRPr="00AD2888">
            <w:rPr>
              <w:rFonts w:ascii="Cambria" w:hAnsi="Cambria"/>
              <w:sz w:val="20"/>
              <w:lang w:val="id-ID"/>
            </w:rPr>
            <w:instrText xml:space="preserve"> PAGE   \* MERGEFORMAT </w:instrText>
          </w:r>
          <w:r w:rsidRPr="00AD2888">
            <w:rPr>
              <w:rFonts w:ascii="Cambria" w:hAnsi="Cambria"/>
              <w:sz w:val="20"/>
              <w:lang w:val="id-ID"/>
            </w:rPr>
            <w:fldChar w:fldCharType="separate"/>
          </w:r>
          <w:r w:rsidR="00044690">
            <w:rPr>
              <w:rFonts w:ascii="Cambria" w:hAnsi="Cambria"/>
              <w:noProof/>
              <w:sz w:val="20"/>
              <w:lang w:val="id-ID"/>
            </w:rPr>
            <w:t>1</w:t>
          </w:r>
          <w:r w:rsidRPr="00AD2888">
            <w:rPr>
              <w:rFonts w:ascii="Cambria" w:hAnsi="Cambria"/>
              <w:sz w:val="20"/>
              <w:lang w:val="id-ID"/>
            </w:rPr>
            <w:fldChar w:fldCharType="end"/>
          </w:r>
        </w:p>
      </w:tc>
    </w:tr>
  </w:tbl>
  <w:p w:rsidR="002D5AAA" w:rsidRDefault="002D5A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88" w:type="pct"/>
      <w:tblInd w:w="108" w:type="dxa"/>
      <w:tblLook w:val="0600" w:firstRow="0" w:lastRow="0" w:firstColumn="0" w:lastColumn="0" w:noHBand="1" w:noVBand="1"/>
    </w:tblPr>
    <w:tblGrid>
      <w:gridCol w:w="710"/>
      <w:gridCol w:w="4111"/>
      <w:gridCol w:w="4536"/>
    </w:tblGrid>
    <w:tr w:rsidR="002D5AAA" w:rsidRPr="00AD2888" w:rsidTr="00062742">
      <w:tc>
        <w:tcPr>
          <w:tcW w:w="709" w:type="dxa"/>
          <w:tcBorders>
            <w:right w:val="single" w:sz="4" w:space="0" w:color="auto"/>
          </w:tcBorders>
        </w:tcPr>
        <w:p w:rsidR="002D5AAA" w:rsidRPr="00AD2888" w:rsidRDefault="002D5AAA" w:rsidP="008B178D">
          <w:pPr>
            <w:pStyle w:val="Header"/>
            <w:rPr>
              <w:rFonts w:ascii="Cambria" w:hAnsi="Cambria"/>
              <w:sz w:val="20"/>
              <w:lang w:val="id-ID"/>
            </w:rPr>
          </w:pPr>
          <w:r w:rsidRPr="00AD2888">
            <w:rPr>
              <w:rFonts w:ascii="Cambria" w:hAnsi="Cambria"/>
              <w:sz w:val="20"/>
              <w:lang w:val="id-ID"/>
            </w:rPr>
            <w:fldChar w:fldCharType="begin"/>
          </w:r>
          <w:r w:rsidRPr="00AD2888">
            <w:rPr>
              <w:rFonts w:ascii="Cambria" w:hAnsi="Cambria"/>
              <w:sz w:val="20"/>
              <w:lang w:val="id-ID"/>
            </w:rPr>
            <w:instrText xml:space="preserve"> PAGE   \* MERGEFORMAT </w:instrText>
          </w:r>
          <w:r w:rsidRPr="00AD2888">
            <w:rPr>
              <w:rFonts w:ascii="Cambria" w:hAnsi="Cambria"/>
              <w:sz w:val="20"/>
              <w:lang w:val="id-ID"/>
            </w:rPr>
            <w:fldChar w:fldCharType="separate"/>
          </w:r>
          <w:r w:rsidR="00044690">
            <w:rPr>
              <w:rFonts w:ascii="Cambria" w:hAnsi="Cambria"/>
              <w:noProof/>
              <w:sz w:val="20"/>
              <w:lang w:val="id-ID"/>
            </w:rPr>
            <w:t>12</w:t>
          </w:r>
          <w:r w:rsidRPr="00AD2888">
            <w:rPr>
              <w:rFonts w:ascii="Cambria" w:hAnsi="Cambria"/>
              <w:sz w:val="20"/>
              <w:lang w:val="id-ID"/>
            </w:rPr>
            <w:fldChar w:fldCharType="end"/>
          </w:r>
        </w:p>
      </w:tc>
      <w:tc>
        <w:tcPr>
          <w:tcW w:w="4111" w:type="dxa"/>
          <w:tcBorders>
            <w:left w:val="single" w:sz="4" w:space="0" w:color="auto"/>
          </w:tcBorders>
          <w:noWrap/>
        </w:tcPr>
        <w:p w:rsidR="002D5AAA" w:rsidRPr="00C47CDF" w:rsidRDefault="002D5AAA" w:rsidP="00062742">
          <w:pPr>
            <w:pStyle w:val="Header"/>
            <w:tabs>
              <w:tab w:val="clear" w:pos="4680"/>
              <w:tab w:val="clear" w:pos="9360"/>
            </w:tabs>
            <w:rPr>
              <w:rFonts w:ascii="Cambria" w:hAnsi="Cambria"/>
              <w:sz w:val="20"/>
            </w:rPr>
          </w:pPr>
          <w:r>
            <w:rPr>
              <w:rFonts w:ascii="Cambria" w:hAnsi="Cambria"/>
              <w:sz w:val="20"/>
            </w:rPr>
            <w:t>Anugrah,</w:t>
          </w:r>
          <w:r>
            <w:rPr>
              <w:rFonts w:ascii="Cambria" w:hAnsi="Cambria"/>
              <w:sz w:val="20"/>
              <w:lang w:val="id-ID"/>
            </w:rPr>
            <w:t xml:space="preserve"> </w:t>
          </w:r>
          <w:r w:rsidRPr="00562C60">
            <w:rPr>
              <w:rFonts w:ascii="Cambria" w:hAnsi="Cambria"/>
              <w:i/>
              <w:sz w:val="20"/>
            </w:rPr>
            <w:t>et al</w:t>
          </w:r>
          <w:r>
            <w:rPr>
              <w:rFonts w:ascii="Cambria" w:hAnsi="Cambria"/>
              <w:sz w:val="20"/>
            </w:rPr>
            <w:t>.</w:t>
          </w:r>
        </w:p>
      </w:tc>
      <w:tc>
        <w:tcPr>
          <w:tcW w:w="4536" w:type="dxa"/>
        </w:tcPr>
        <w:p w:rsidR="002D5AAA" w:rsidRPr="00AD2888" w:rsidRDefault="00C26811" w:rsidP="007C3854">
          <w:pPr>
            <w:pStyle w:val="Header"/>
            <w:tabs>
              <w:tab w:val="clear" w:pos="4680"/>
              <w:tab w:val="clear" w:pos="9360"/>
            </w:tabs>
            <w:jc w:val="right"/>
            <w:rPr>
              <w:rFonts w:ascii="Cambria" w:hAnsi="Cambria"/>
              <w:sz w:val="20"/>
              <w:lang w:val="id-ID"/>
            </w:rPr>
          </w:pPr>
          <w:sdt>
            <w:sdtPr>
              <w:rPr>
                <w:rFonts w:ascii="Cambria" w:hAnsi="Cambria"/>
                <w:sz w:val="20"/>
              </w:rPr>
              <w:id w:val="1493770"/>
              <w:placeholder>
                <w:docPart w:val="2BBDEE8B01564C0580542E75DF7B6595"/>
              </w:placeholder>
            </w:sdtPr>
            <w:sdtEndPr/>
            <w:sdtContent>
              <w:r w:rsidR="002D5AAA">
                <w:rPr>
                  <w:rFonts w:ascii="Cambria" w:hAnsi="Cambria"/>
                  <w:sz w:val="20"/>
                </w:rPr>
                <w:t xml:space="preserve"> Kualitas Jasa Pelayanan Kartu Kuning (AK1)</w:t>
              </w:r>
            </w:sdtContent>
          </w:sdt>
          <w:r w:rsidR="002D5AAA" w:rsidRPr="00AD2888">
            <w:rPr>
              <w:rFonts w:ascii="Cambria" w:hAnsi="Cambria"/>
              <w:sz w:val="20"/>
              <w:lang w:val="id-ID"/>
            </w:rPr>
            <w:t xml:space="preserve">                                   </w:t>
          </w:r>
        </w:p>
      </w:tc>
    </w:tr>
  </w:tbl>
  <w:p w:rsidR="002D5AAA" w:rsidRDefault="002D5A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04" w:type="pct"/>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8700"/>
      <w:gridCol w:w="687"/>
    </w:tblGrid>
    <w:tr w:rsidR="002D5AAA" w:rsidRPr="00AD2888" w:rsidTr="002D5AAA">
      <w:tc>
        <w:tcPr>
          <w:tcW w:w="4634" w:type="pct"/>
          <w:tcBorders>
            <w:right w:val="single" w:sz="6" w:space="0" w:color="000000"/>
          </w:tcBorders>
        </w:tcPr>
        <w:p w:rsidR="002D5AAA" w:rsidRPr="00AD2888" w:rsidRDefault="00C26811" w:rsidP="005F6C2F">
          <w:pPr>
            <w:pStyle w:val="Header"/>
            <w:jc w:val="right"/>
            <w:rPr>
              <w:rFonts w:ascii="Cambria" w:hAnsi="Cambria"/>
              <w:b/>
              <w:bCs/>
              <w:sz w:val="20"/>
              <w:lang w:val="id-ID"/>
            </w:rPr>
          </w:pPr>
          <w:sdt>
            <w:sdtPr>
              <w:rPr>
                <w:rFonts w:ascii="Cambria" w:hAnsi="Cambria"/>
                <w:sz w:val="20"/>
                <w:lang w:val="id-ID"/>
              </w:rPr>
              <w:alias w:val="Title"/>
              <w:id w:val="2810633"/>
              <w:dataBinding w:prefixMappings="xmlns:ns0='http://schemas.openxmlformats.org/package/2006/metadata/core-properties' xmlns:ns1='http://purl.org/dc/elements/1.1/'" w:xpath="/ns0:coreProperties[1]/ns1:title[1]" w:storeItemID="{6C3C8BC8-F283-45AE-878A-BAB7291924A1}"/>
              <w:text/>
            </w:sdtPr>
            <w:sdtEndPr/>
            <w:sdtContent>
              <w:r w:rsidR="002D5AAA">
                <w:rPr>
                  <w:rFonts w:ascii="Cambria" w:hAnsi="Cambria"/>
                  <w:sz w:val="20"/>
                </w:rPr>
                <w:t>Jurnal GOVERNANSI ISSN 2442-3971 Volume 2 Nomor 2, Agustus 2018</w:t>
              </w:r>
            </w:sdtContent>
          </w:sdt>
        </w:p>
      </w:tc>
      <w:tc>
        <w:tcPr>
          <w:tcW w:w="366" w:type="pct"/>
          <w:tcBorders>
            <w:left w:val="single" w:sz="6" w:space="0" w:color="000000"/>
          </w:tcBorders>
        </w:tcPr>
        <w:p w:rsidR="002D5AAA" w:rsidRPr="00AD2888" w:rsidRDefault="002D5AAA" w:rsidP="008B178D">
          <w:pPr>
            <w:pStyle w:val="Header"/>
            <w:jc w:val="right"/>
            <w:rPr>
              <w:rFonts w:ascii="Cambria" w:hAnsi="Cambria"/>
              <w:b/>
              <w:sz w:val="20"/>
              <w:lang w:val="id-ID"/>
            </w:rPr>
          </w:pPr>
          <w:r w:rsidRPr="00AD2888">
            <w:rPr>
              <w:rFonts w:ascii="Cambria" w:hAnsi="Cambria"/>
              <w:sz w:val="20"/>
              <w:lang w:val="id-ID"/>
            </w:rPr>
            <w:fldChar w:fldCharType="begin"/>
          </w:r>
          <w:r w:rsidRPr="00AD2888">
            <w:rPr>
              <w:rFonts w:ascii="Cambria" w:hAnsi="Cambria"/>
              <w:sz w:val="20"/>
              <w:lang w:val="id-ID"/>
            </w:rPr>
            <w:instrText xml:space="preserve"> PAGE   \* MERGEFORMAT </w:instrText>
          </w:r>
          <w:r w:rsidRPr="00AD2888">
            <w:rPr>
              <w:rFonts w:ascii="Cambria" w:hAnsi="Cambria"/>
              <w:sz w:val="20"/>
              <w:lang w:val="id-ID"/>
            </w:rPr>
            <w:fldChar w:fldCharType="separate"/>
          </w:r>
          <w:r w:rsidR="00044690">
            <w:rPr>
              <w:rFonts w:ascii="Cambria" w:hAnsi="Cambria"/>
              <w:noProof/>
              <w:sz w:val="20"/>
              <w:lang w:val="id-ID"/>
            </w:rPr>
            <w:t>11</w:t>
          </w:r>
          <w:r w:rsidRPr="00AD2888">
            <w:rPr>
              <w:rFonts w:ascii="Cambria" w:hAnsi="Cambria"/>
              <w:sz w:val="20"/>
              <w:lang w:val="id-ID"/>
            </w:rPr>
            <w:fldChar w:fldCharType="end"/>
          </w:r>
        </w:p>
      </w:tc>
    </w:tr>
  </w:tbl>
  <w:p w:rsidR="002D5AAA" w:rsidRDefault="002D5AA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AAA" w:rsidRDefault="002D5A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6452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4E2F0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B88197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B62DC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48284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30B3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1895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62EB2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4DEDC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B89A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7776C"/>
    <w:multiLevelType w:val="hybridMultilevel"/>
    <w:tmpl w:val="4924760C"/>
    <w:lvl w:ilvl="0" w:tplc="3478707C">
      <w:start w:val="1"/>
      <w:numFmt w:val="decimal"/>
      <w:lvlText w:val="%1."/>
      <w:lvlJc w:val="left"/>
      <w:pPr>
        <w:ind w:left="720" w:hanging="360"/>
      </w:pPr>
      <w:rPr>
        <w:rFonts w:ascii="Times New Roman" w:eastAsiaTheme="minorHAnsi" w:hAnsi="Times New Roman" w:cs="Times New Roman"/>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0C7E06"/>
    <w:multiLevelType w:val="hybridMultilevel"/>
    <w:tmpl w:val="FE64D208"/>
    <w:lvl w:ilvl="0" w:tplc="15140D5A">
      <w:start w:val="1"/>
      <w:numFmt w:val="bullet"/>
      <w:lvlText w:val="•"/>
      <w:lvlJc w:val="left"/>
      <w:pPr>
        <w:tabs>
          <w:tab w:val="num" w:pos="720"/>
        </w:tabs>
        <w:ind w:left="720" w:hanging="360"/>
      </w:pPr>
      <w:rPr>
        <w:rFonts w:ascii="Arial" w:hAnsi="Arial" w:hint="default"/>
      </w:rPr>
    </w:lvl>
    <w:lvl w:ilvl="1" w:tplc="7BA83E52" w:tentative="1">
      <w:start w:val="1"/>
      <w:numFmt w:val="bullet"/>
      <w:lvlText w:val="•"/>
      <w:lvlJc w:val="left"/>
      <w:pPr>
        <w:tabs>
          <w:tab w:val="num" w:pos="1440"/>
        </w:tabs>
        <w:ind w:left="1440" w:hanging="360"/>
      </w:pPr>
      <w:rPr>
        <w:rFonts w:ascii="Arial" w:hAnsi="Arial" w:hint="default"/>
      </w:rPr>
    </w:lvl>
    <w:lvl w:ilvl="2" w:tplc="46F8F7F2" w:tentative="1">
      <w:start w:val="1"/>
      <w:numFmt w:val="bullet"/>
      <w:lvlText w:val="•"/>
      <w:lvlJc w:val="left"/>
      <w:pPr>
        <w:tabs>
          <w:tab w:val="num" w:pos="2160"/>
        </w:tabs>
        <w:ind w:left="2160" w:hanging="360"/>
      </w:pPr>
      <w:rPr>
        <w:rFonts w:ascii="Arial" w:hAnsi="Arial" w:hint="default"/>
      </w:rPr>
    </w:lvl>
    <w:lvl w:ilvl="3" w:tplc="C570DE08" w:tentative="1">
      <w:start w:val="1"/>
      <w:numFmt w:val="bullet"/>
      <w:lvlText w:val="•"/>
      <w:lvlJc w:val="left"/>
      <w:pPr>
        <w:tabs>
          <w:tab w:val="num" w:pos="2880"/>
        </w:tabs>
        <w:ind w:left="2880" w:hanging="360"/>
      </w:pPr>
      <w:rPr>
        <w:rFonts w:ascii="Arial" w:hAnsi="Arial" w:hint="default"/>
      </w:rPr>
    </w:lvl>
    <w:lvl w:ilvl="4" w:tplc="8A068B2E" w:tentative="1">
      <w:start w:val="1"/>
      <w:numFmt w:val="bullet"/>
      <w:lvlText w:val="•"/>
      <w:lvlJc w:val="left"/>
      <w:pPr>
        <w:tabs>
          <w:tab w:val="num" w:pos="3600"/>
        </w:tabs>
        <w:ind w:left="3600" w:hanging="360"/>
      </w:pPr>
      <w:rPr>
        <w:rFonts w:ascii="Arial" w:hAnsi="Arial" w:hint="default"/>
      </w:rPr>
    </w:lvl>
    <w:lvl w:ilvl="5" w:tplc="E578D114" w:tentative="1">
      <w:start w:val="1"/>
      <w:numFmt w:val="bullet"/>
      <w:lvlText w:val="•"/>
      <w:lvlJc w:val="left"/>
      <w:pPr>
        <w:tabs>
          <w:tab w:val="num" w:pos="4320"/>
        </w:tabs>
        <w:ind w:left="4320" w:hanging="360"/>
      </w:pPr>
      <w:rPr>
        <w:rFonts w:ascii="Arial" w:hAnsi="Arial" w:hint="default"/>
      </w:rPr>
    </w:lvl>
    <w:lvl w:ilvl="6" w:tplc="A60235A0" w:tentative="1">
      <w:start w:val="1"/>
      <w:numFmt w:val="bullet"/>
      <w:lvlText w:val="•"/>
      <w:lvlJc w:val="left"/>
      <w:pPr>
        <w:tabs>
          <w:tab w:val="num" w:pos="5040"/>
        </w:tabs>
        <w:ind w:left="5040" w:hanging="360"/>
      </w:pPr>
      <w:rPr>
        <w:rFonts w:ascii="Arial" w:hAnsi="Arial" w:hint="default"/>
      </w:rPr>
    </w:lvl>
    <w:lvl w:ilvl="7" w:tplc="C3A2BAF0" w:tentative="1">
      <w:start w:val="1"/>
      <w:numFmt w:val="bullet"/>
      <w:lvlText w:val="•"/>
      <w:lvlJc w:val="left"/>
      <w:pPr>
        <w:tabs>
          <w:tab w:val="num" w:pos="5760"/>
        </w:tabs>
        <w:ind w:left="5760" w:hanging="360"/>
      </w:pPr>
      <w:rPr>
        <w:rFonts w:ascii="Arial" w:hAnsi="Arial" w:hint="default"/>
      </w:rPr>
    </w:lvl>
    <w:lvl w:ilvl="8" w:tplc="0BD0A93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C2F150A"/>
    <w:multiLevelType w:val="hybridMultilevel"/>
    <w:tmpl w:val="06B83CA0"/>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0FCF1B12"/>
    <w:multiLevelType w:val="hybridMultilevel"/>
    <w:tmpl w:val="6CD8F7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14720D36"/>
    <w:multiLevelType w:val="hybridMultilevel"/>
    <w:tmpl w:val="1E983622"/>
    <w:lvl w:ilvl="0" w:tplc="0409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15:restartNumberingAfterBreak="0">
    <w:nsid w:val="14BE75CE"/>
    <w:multiLevelType w:val="singleLevel"/>
    <w:tmpl w:val="4216B362"/>
    <w:lvl w:ilvl="0">
      <w:start w:val="1"/>
      <w:numFmt w:val="lowerLetter"/>
      <w:lvlText w:val="(%1)"/>
      <w:legacy w:legacy="1" w:legacySpace="0" w:legacyIndent="283"/>
      <w:lvlJc w:val="left"/>
      <w:rPr>
        <w:rFonts w:ascii="Times New Roman" w:hAnsi="Times New Roman" w:cs="Times New Roman" w:hint="default"/>
      </w:rPr>
    </w:lvl>
  </w:abstractNum>
  <w:abstractNum w:abstractNumId="16" w15:restartNumberingAfterBreak="0">
    <w:nsid w:val="195D3AC3"/>
    <w:multiLevelType w:val="hybridMultilevel"/>
    <w:tmpl w:val="3AE248F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15:restartNumberingAfterBreak="0">
    <w:nsid w:val="22DC7F4F"/>
    <w:multiLevelType w:val="hybridMultilevel"/>
    <w:tmpl w:val="854C5EE0"/>
    <w:lvl w:ilvl="0" w:tplc="3BF0B830">
      <w:start w:val="1"/>
      <w:numFmt w:val="decimal"/>
      <w:lvlText w:val="3.%1  "/>
      <w:lvlJc w:val="left"/>
      <w:pPr>
        <w:tabs>
          <w:tab w:val="num" w:pos="1440"/>
        </w:tabs>
        <w:ind w:left="1440" w:hanging="360"/>
      </w:pPr>
      <w:rPr>
        <w:rFonts w:hint="default"/>
      </w:rPr>
    </w:lvl>
    <w:lvl w:ilvl="1" w:tplc="4E9E7F26">
      <w:start w:val="1"/>
      <w:numFmt w:val="lowerLetter"/>
      <w:lvlText w:val="%2."/>
      <w:lvlJc w:val="left"/>
      <w:pPr>
        <w:tabs>
          <w:tab w:val="num" w:pos="851"/>
        </w:tabs>
        <w:ind w:left="851" w:hanging="454"/>
      </w:pPr>
    </w:lvl>
    <w:lvl w:ilvl="2" w:tplc="0409001B">
      <w:start w:val="1"/>
      <w:numFmt w:val="decimal"/>
      <w:lvlText w:val="%3."/>
      <w:lvlJc w:val="left"/>
      <w:pPr>
        <w:tabs>
          <w:tab w:val="num" w:pos="360"/>
        </w:tabs>
        <w:ind w:left="3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4C35E8A"/>
    <w:multiLevelType w:val="hybridMultilevel"/>
    <w:tmpl w:val="212AB0FA"/>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9" w15:restartNumberingAfterBreak="0">
    <w:nsid w:val="35C15E95"/>
    <w:multiLevelType w:val="hybridMultilevel"/>
    <w:tmpl w:val="6496698A"/>
    <w:lvl w:ilvl="0" w:tplc="3918DFEE">
      <w:start w:val="1"/>
      <w:numFmt w:val="bullet"/>
      <w:lvlText w:val="•"/>
      <w:lvlJc w:val="left"/>
      <w:pPr>
        <w:tabs>
          <w:tab w:val="num" w:pos="720"/>
        </w:tabs>
        <w:ind w:left="720" w:hanging="360"/>
      </w:pPr>
      <w:rPr>
        <w:rFonts w:ascii="Arial" w:hAnsi="Arial" w:hint="default"/>
      </w:rPr>
    </w:lvl>
    <w:lvl w:ilvl="1" w:tplc="2DDCAA0E" w:tentative="1">
      <w:start w:val="1"/>
      <w:numFmt w:val="bullet"/>
      <w:lvlText w:val="•"/>
      <w:lvlJc w:val="left"/>
      <w:pPr>
        <w:tabs>
          <w:tab w:val="num" w:pos="1440"/>
        </w:tabs>
        <w:ind w:left="1440" w:hanging="360"/>
      </w:pPr>
      <w:rPr>
        <w:rFonts w:ascii="Arial" w:hAnsi="Arial" w:hint="default"/>
      </w:rPr>
    </w:lvl>
    <w:lvl w:ilvl="2" w:tplc="6FEC164E" w:tentative="1">
      <w:start w:val="1"/>
      <w:numFmt w:val="bullet"/>
      <w:lvlText w:val="•"/>
      <w:lvlJc w:val="left"/>
      <w:pPr>
        <w:tabs>
          <w:tab w:val="num" w:pos="2160"/>
        </w:tabs>
        <w:ind w:left="2160" w:hanging="360"/>
      </w:pPr>
      <w:rPr>
        <w:rFonts w:ascii="Arial" w:hAnsi="Arial" w:hint="default"/>
      </w:rPr>
    </w:lvl>
    <w:lvl w:ilvl="3" w:tplc="F7AC19FA" w:tentative="1">
      <w:start w:val="1"/>
      <w:numFmt w:val="bullet"/>
      <w:lvlText w:val="•"/>
      <w:lvlJc w:val="left"/>
      <w:pPr>
        <w:tabs>
          <w:tab w:val="num" w:pos="2880"/>
        </w:tabs>
        <w:ind w:left="2880" w:hanging="360"/>
      </w:pPr>
      <w:rPr>
        <w:rFonts w:ascii="Arial" w:hAnsi="Arial" w:hint="default"/>
      </w:rPr>
    </w:lvl>
    <w:lvl w:ilvl="4" w:tplc="04F81AC2" w:tentative="1">
      <w:start w:val="1"/>
      <w:numFmt w:val="bullet"/>
      <w:lvlText w:val="•"/>
      <w:lvlJc w:val="left"/>
      <w:pPr>
        <w:tabs>
          <w:tab w:val="num" w:pos="3600"/>
        </w:tabs>
        <w:ind w:left="3600" w:hanging="360"/>
      </w:pPr>
      <w:rPr>
        <w:rFonts w:ascii="Arial" w:hAnsi="Arial" w:hint="default"/>
      </w:rPr>
    </w:lvl>
    <w:lvl w:ilvl="5" w:tplc="09E0471C" w:tentative="1">
      <w:start w:val="1"/>
      <w:numFmt w:val="bullet"/>
      <w:lvlText w:val="•"/>
      <w:lvlJc w:val="left"/>
      <w:pPr>
        <w:tabs>
          <w:tab w:val="num" w:pos="4320"/>
        </w:tabs>
        <w:ind w:left="4320" w:hanging="360"/>
      </w:pPr>
      <w:rPr>
        <w:rFonts w:ascii="Arial" w:hAnsi="Arial" w:hint="default"/>
      </w:rPr>
    </w:lvl>
    <w:lvl w:ilvl="6" w:tplc="6F34ADBA" w:tentative="1">
      <w:start w:val="1"/>
      <w:numFmt w:val="bullet"/>
      <w:lvlText w:val="•"/>
      <w:lvlJc w:val="left"/>
      <w:pPr>
        <w:tabs>
          <w:tab w:val="num" w:pos="5040"/>
        </w:tabs>
        <w:ind w:left="5040" w:hanging="360"/>
      </w:pPr>
      <w:rPr>
        <w:rFonts w:ascii="Arial" w:hAnsi="Arial" w:hint="default"/>
      </w:rPr>
    </w:lvl>
    <w:lvl w:ilvl="7" w:tplc="6A1C4E4C" w:tentative="1">
      <w:start w:val="1"/>
      <w:numFmt w:val="bullet"/>
      <w:lvlText w:val="•"/>
      <w:lvlJc w:val="left"/>
      <w:pPr>
        <w:tabs>
          <w:tab w:val="num" w:pos="5760"/>
        </w:tabs>
        <w:ind w:left="5760" w:hanging="360"/>
      </w:pPr>
      <w:rPr>
        <w:rFonts w:ascii="Arial" w:hAnsi="Arial" w:hint="default"/>
      </w:rPr>
    </w:lvl>
    <w:lvl w:ilvl="8" w:tplc="16F89C7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9B94098"/>
    <w:multiLevelType w:val="hybridMultilevel"/>
    <w:tmpl w:val="78D6352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1" w15:restartNumberingAfterBreak="0">
    <w:nsid w:val="3E686A43"/>
    <w:multiLevelType w:val="hybridMultilevel"/>
    <w:tmpl w:val="E708DFA8"/>
    <w:lvl w:ilvl="0" w:tplc="EF46155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2F56C26"/>
    <w:multiLevelType w:val="hybridMultilevel"/>
    <w:tmpl w:val="9C282186"/>
    <w:lvl w:ilvl="0" w:tplc="9796FADC">
      <w:start w:val="1"/>
      <w:numFmt w:val="bullet"/>
      <w:lvlText w:val="•"/>
      <w:lvlJc w:val="left"/>
      <w:pPr>
        <w:tabs>
          <w:tab w:val="num" w:pos="720"/>
        </w:tabs>
        <w:ind w:left="720" w:hanging="360"/>
      </w:pPr>
      <w:rPr>
        <w:rFonts w:ascii="Arial" w:hAnsi="Arial" w:hint="default"/>
      </w:rPr>
    </w:lvl>
    <w:lvl w:ilvl="1" w:tplc="6EB22552" w:tentative="1">
      <w:start w:val="1"/>
      <w:numFmt w:val="bullet"/>
      <w:lvlText w:val="•"/>
      <w:lvlJc w:val="left"/>
      <w:pPr>
        <w:tabs>
          <w:tab w:val="num" w:pos="1440"/>
        </w:tabs>
        <w:ind w:left="1440" w:hanging="360"/>
      </w:pPr>
      <w:rPr>
        <w:rFonts w:ascii="Arial" w:hAnsi="Arial" w:hint="default"/>
      </w:rPr>
    </w:lvl>
    <w:lvl w:ilvl="2" w:tplc="1C5C5A14" w:tentative="1">
      <w:start w:val="1"/>
      <w:numFmt w:val="bullet"/>
      <w:lvlText w:val="•"/>
      <w:lvlJc w:val="left"/>
      <w:pPr>
        <w:tabs>
          <w:tab w:val="num" w:pos="2160"/>
        </w:tabs>
        <w:ind w:left="2160" w:hanging="360"/>
      </w:pPr>
      <w:rPr>
        <w:rFonts w:ascii="Arial" w:hAnsi="Arial" w:hint="default"/>
      </w:rPr>
    </w:lvl>
    <w:lvl w:ilvl="3" w:tplc="211A5A5E" w:tentative="1">
      <w:start w:val="1"/>
      <w:numFmt w:val="bullet"/>
      <w:lvlText w:val="•"/>
      <w:lvlJc w:val="left"/>
      <w:pPr>
        <w:tabs>
          <w:tab w:val="num" w:pos="2880"/>
        </w:tabs>
        <w:ind w:left="2880" w:hanging="360"/>
      </w:pPr>
      <w:rPr>
        <w:rFonts w:ascii="Arial" w:hAnsi="Arial" w:hint="default"/>
      </w:rPr>
    </w:lvl>
    <w:lvl w:ilvl="4" w:tplc="1D12B75E" w:tentative="1">
      <w:start w:val="1"/>
      <w:numFmt w:val="bullet"/>
      <w:lvlText w:val="•"/>
      <w:lvlJc w:val="left"/>
      <w:pPr>
        <w:tabs>
          <w:tab w:val="num" w:pos="3600"/>
        </w:tabs>
        <w:ind w:left="3600" w:hanging="360"/>
      </w:pPr>
      <w:rPr>
        <w:rFonts w:ascii="Arial" w:hAnsi="Arial" w:hint="default"/>
      </w:rPr>
    </w:lvl>
    <w:lvl w:ilvl="5" w:tplc="1D00DFC0" w:tentative="1">
      <w:start w:val="1"/>
      <w:numFmt w:val="bullet"/>
      <w:lvlText w:val="•"/>
      <w:lvlJc w:val="left"/>
      <w:pPr>
        <w:tabs>
          <w:tab w:val="num" w:pos="4320"/>
        </w:tabs>
        <w:ind w:left="4320" w:hanging="360"/>
      </w:pPr>
      <w:rPr>
        <w:rFonts w:ascii="Arial" w:hAnsi="Arial" w:hint="default"/>
      </w:rPr>
    </w:lvl>
    <w:lvl w:ilvl="6" w:tplc="5D1EA8CA" w:tentative="1">
      <w:start w:val="1"/>
      <w:numFmt w:val="bullet"/>
      <w:lvlText w:val="•"/>
      <w:lvlJc w:val="left"/>
      <w:pPr>
        <w:tabs>
          <w:tab w:val="num" w:pos="5040"/>
        </w:tabs>
        <w:ind w:left="5040" w:hanging="360"/>
      </w:pPr>
      <w:rPr>
        <w:rFonts w:ascii="Arial" w:hAnsi="Arial" w:hint="default"/>
      </w:rPr>
    </w:lvl>
    <w:lvl w:ilvl="7" w:tplc="F022E944" w:tentative="1">
      <w:start w:val="1"/>
      <w:numFmt w:val="bullet"/>
      <w:lvlText w:val="•"/>
      <w:lvlJc w:val="left"/>
      <w:pPr>
        <w:tabs>
          <w:tab w:val="num" w:pos="5760"/>
        </w:tabs>
        <w:ind w:left="5760" w:hanging="360"/>
      </w:pPr>
      <w:rPr>
        <w:rFonts w:ascii="Arial" w:hAnsi="Arial" w:hint="default"/>
      </w:rPr>
    </w:lvl>
    <w:lvl w:ilvl="8" w:tplc="523E6EB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3560F77"/>
    <w:multiLevelType w:val="hybridMultilevel"/>
    <w:tmpl w:val="A232C6B2"/>
    <w:lvl w:ilvl="0" w:tplc="15D87E0A">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15:restartNumberingAfterBreak="0">
    <w:nsid w:val="47F12679"/>
    <w:multiLevelType w:val="hybridMultilevel"/>
    <w:tmpl w:val="32FC7A06"/>
    <w:lvl w:ilvl="0" w:tplc="B58EA0E6">
      <w:start w:val="1"/>
      <w:numFmt w:val="bullet"/>
      <w:lvlText w:val="•"/>
      <w:lvlJc w:val="left"/>
      <w:pPr>
        <w:tabs>
          <w:tab w:val="num" w:pos="720"/>
        </w:tabs>
        <w:ind w:left="720" w:hanging="360"/>
      </w:pPr>
      <w:rPr>
        <w:rFonts w:ascii="Arial" w:hAnsi="Arial" w:hint="default"/>
      </w:rPr>
    </w:lvl>
    <w:lvl w:ilvl="1" w:tplc="25BE5B22" w:tentative="1">
      <w:start w:val="1"/>
      <w:numFmt w:val="bullet"/>
      <w:lvlText w:val="•"/>
      <w:lvlJc w:val="left"/>
      <w:pPr>
        <w:tabs>
          <w:tab w:val="num" w:pos="1440"/>
        </w:tabs>
        <w:ind w:left="1440" w:hanging="360"/>
      </w:pPr>
      <w:rPr>
        <w:rFonts w:ascii="Arial" w:hAnsi="Arial" w:hint="default"/>
      </w:rPr>
    </w:lvl>
    <w:lvl w:ilvl="2" w:tplc="7F12482A" w:tentative="1">
      <w:start w:val="1"/>
      <w:numFmt w:val="bullet"/>
      <w:lvlText w:val="•"/>
      <w:lvlJc w:val="left"/>
      <w:pPr>
        <w:tabs>
          <w:tab w:val="num" w:pos="2160"/>
        </w:tabs>
        <w:ind w:left="2160" w:hanging="360"/>
      </w:pPr>
      <w:rPr>
        <w:rFonts w:ascii="Arial" w:hAnsi="Arial" w:hint="default"/>
      </w:rPr>
    </w:lvl>
    <w:lvl w:ilvl="3" w:tplc="E63AC83C" w:tentative="1">
      <w:start w:val="1"/>
      <w:numFmt w:val="bullet"/>
      <w:lvlText w:val="•"/>
      <w:lvlJc w:val="left"/>
      <w:pPr>
        <w:tabs>
          <w:tab w:val="num" w:pos="2880"/>
        </w:tabs>
        <w:ind w:left="2880" w:hanging="360"/>
      </w:pPr>
      <w:rPr>
        <w:rFonts w:ascii="Arial" w:hAnsi="Arial" w:hint="default"/>
      </w:rPr>
    </w:lvl>
    <w:lvl w:ilvl="4" w:tplc="634829E6" w:tentative="1">
      <w:start w:val="1"/>
      <w:numFmt w:val="bullet"/>
      <w:lvlText w:val="•"/>
      <w:lvlJc w:val="left"/>
      <w:pPr>
        <w:tabs>
          <w:tab w:val="num" w:pos="3600"/>
        </w:tabs>
        <w:ind w:left="3600" w:hanging="360"/>
      </w:pPr>
      <w:rPr>
        <w:rFonts w:ascii="Arial" w:hAnsi="Arial" w:hint="default"/>
      </w:rPr>
    </w:lvl>
    <w:lvl w:ilvl="5" w:tplc="C86A170E" w:tentative="1">
      <w:start w:val="1"/>
      <w:numFmt w:val="bullet"/>
      <w:lvlText w:val="•"/>
      <w:lvlJc w:val="left"/>
      <w:pPr>
        <w:tabs>
          <w:tab w:val="num" w:pos="4320"/>
        </w:tabs>
        <w:ind w:left="4320" w:hanging="360"/>
      </w:pPr>
      <w:rPr>
        <w:rFonts w:ascii="Arial" w:hAnsi="Arial" w:hint="default"/>
      </w:rPr>
    </w:lvl>
    <w:lvl w:ilvl="6" w:tplc="EAF6804A" w:tentative="1">
      <w:start w:val="1"/>
      <w:numFmt w:val="bullet"/>
      <w:lvlText w:val="•"/>
      <w:lvlJc w:val="left"/>
      <w:pPr>
        <w:tabs>
          <w:tab w:val="num" w:pos="5040"/>
        </w:tabs>
        <w:ind w:left="5040" w:hanging="360"/>
      </w:pPr>
      <w:rPr>
        <w:rFonts w:ascii="Arial" w:hAnsi="Arial" w:hint="default"/>
      </w:rPr>
    </w:lvl>
    <w:lvl w:ilvl="7" w:tplc="3EBACD34" w:tentative="1">
      <w:start w:val="1"/>
      <w:numFmt w:val="bullet"/>
      <w:lvlText w:val="•"/>
      <w:lvlJc w:val="left"/>
      <w:pPr>
        <w:tabs>
          <w:tab w:val="num" w:pos="5760"/>
        </w:tabs>
        <w:ind w:left="5760" w:hanging="360"/>
      </w:pPr>
      <w:rPr>
        <w:rFonts w:ascii="Arial" w:hAnsi="Arial" w:hint="default"/>
      </w:rPr>
    </w:lvl>
    <w:lvl w:ilvl="8" w:tplc="FEEAFB5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C9B227E"/>
    <w:multiLevelType w:val="hybridMultilevel"/>
    <w:tmpl w:val="FDE295C4"/>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6" w15:restartNumberingAfterBreak="0">
    <w:nsid w:val="50187FDA"/>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17B09E8"/>
    <w:multiLevelType w:val="hybridMultilevel"/>
    <w:tmpl w:val="1A1E4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161464"/>
    <w:multiLevelType w:val="hybridMultilevel"/>
    <w:tmpl w:val="FEA806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A4B0078"/>
    <w:multiLevelType w:val="hybridMultilevel"/>
    <w:tmpl w:val="3BC8EE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801AB4"/>
    <w:multiLevelType w:val="hybridMultilevel"/>
    <w:tmpl w:val="40CA067C"/>
    <w:lvl w:ilvl="0" w:tplc="2BFE21E8">
      <w:start w:val="1"/>
      <w:numFmt w:val="bullet"/>
      <w:lvlText w:val="•"/>
      <w:lvlJc w:val="left"/>
      <w:pPr>
        <w:tabs>
          <w:tab w:val="num" w:pos="720"/>
        </w:tabs>
        <w:ind w:left="720" w:hanging="360"/>
      </w:pPr>
      <w:rPr>
        <w:rFonts w:ascii="Arial" w:hAnsi="Arial" w:hint="default"/>
      </w:rPr>
    </w:lvl>
    <w:lvl w:ilvl="1" w:tplc="1BB8BE30" w:tentative="1">
      <w:start w:val="1"/>
      <w:numFmt w:val="bullet"/>
      <w:lvlText w:val="•"/>
      <w:lvlJc w:val="left"/>
      <w:pPr>
        <w:tabs>
          <w:tab w:val="num" w:pos="1440"/>
        </w:tabs>
        <w:ind w:left="1440" w:hanging="360"/>
      </w:pPr>
      <w:rPr>
        <w:rFonts w:ascii="Arial" w:hAnsi="Arial" w:hint="default"/>
      </w:rPr>
    </w:lvl>
    <w:lvl w:ilvl="2" w:tplc="E264D1B0" w:tentative="1">
      <w:start w:val="1"/>
      <w:numFmt w:val="bullet"/>
      <w:lvlText w:val="•"/>
      <w:lvlJc w:val="left"/>
      <w:pPr>
        <w:tabs>
          <w:tab w:val="num" w:pos="2160"/>
        </w:tabs>
        <w:ind w:left="2160" w:hanging="360"/>
      </w:pPr>
      <w:rPr>
        <w:rFonts w:ascii="Arial" w:hAnsi="Arial" w:hint="default"/>
      </w:rPr>
    </w:lvl>
    <w:lvl w:ilvl="3" w:tplc="D1E87074" w:tentative="1">
      <w:start w:val="1"/>
      <w:numFmt w:val="bullet"/>
      <w:lvlText w:val="•"/>
      <w:lvlJc w:val="left"/>
      <w:pPr>
        <w:tabs>
          <w:tab w:val="num" w:pos="2880"/>
        </w:tabs>
        <w:ind w:left="2880" w:hanging="360"/>
      </w:pPr>
      <w:rPr>
        <w:rFonts w:ascii="Arial" w:hAnsi="Arial" w:hint="default"/>
      </w:rPr>
    </w:lvl>
    <w:lvl w:ilvl="4" w:tplc="B0507464" w:tentative="1">
      <w:start w:val="1"/>
      <w:numFmt w:val="bullet"/>
      <w:lvlText w:val="•"/>
      <w:lvlJc w:val="left"/>
      <w:pPr>
        <w:tabs>
          <w:tab w:val="num" w:pos="3600"/>
        </w:tabs>
        <w:ind w:left="3600" w:hanging="360"/>
      </w:pPr>
      <w:rPr>
        <w:rFonts w:ascii="Arial" w:hAnsi="Arial" w:hint="default"/>
      </w:rPr>
    </w:lvl>
    <w:lvl w:ilvl="5" w:tplc="BA4EDD86" w:tentative="1">
      <w:start w:val="1"/>
      <w:numFmt w:val="bullet"/>
      <w:lvlText w:val="•"/>
      <w:lvlJc w:val="left"/>
      <w:pPr>
        <w:tabs>
          <w:tab w:val="num" w:pos="4320"/>
        </w:tabs>
        <w:ind w:left="4320" w:hanging="360"/>
      </w:pPr>
      <w:rPr>
        <w:rFonts w:ascii="Arial" w:hAnsi="Arial" w:hint="default"/>
      </w:rPr>
    </w:lvl>
    <w:lvl w:ilvl="6" w:tplc="0426736E" w:tentative="1">
      <w:start w:val="1"/>
      <w:numFmt w:val="bullet"/>
      <w:lvlText w:val="•"/>
      <w:lvlJc w:val="left"/>
      <w:pPr>
        <w:tabs>
          <w:tab w:val="num" w:pos="5040"/>
        </w:tabs>
        <w:ind w:left="5040" w:hanging="360"/>
      </w:pPr>
      <w:rPr>
        <w:rFonts w:ascii="Arial" w:hAnsi="Arial" w:hint="default"/>
      </w:rPr>
    </w:lvl>
    <w:lvl w:ilvl="7" w:tplc="CCEE5CC8" w:tentative="1">
      <w:start w:val="1"/>
      <w:numFmt w:val="bullet"/>
      <w:lvlText w:val="•"/>
      <w:lvlJc w:val="left"/>
      <w:pPr>
        <w:tabs>
          <w:tab w:val="num" w:pos="5760"/>
        </w:tabs>
        <w:ind w:left="5760" w:hanging="360"/>
      </w:pPr>
      <w:rPr>
        <w:rFonts w:ascii="Arial" w:hAnsi="Arial" w:hint="default"/>
      </w:rPr>
    </w:lvl>
    <w:lvl w:ilvl="8" w:tplc="EF68FCE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FC47878"/>
    <w:multiLevelType w:val="hybridMultilevel"/>
    <w:tmpl w:val="E3EEC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6A71EE"/>
    <w:multiLevelType w:val="hybridMultilevel"/>
    <w:tmpl w:val="2D38030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712A2927"/>
    <w:multiLevelType w:val="hybridMultilevel"/>
    <w:tmpl w:val="13C6D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853B43"/>
    <w:multiLevelType w:val="hybridMultilevel"/>
    <w:tmpl w:val="868C2A5E"/>
    <w:lvl w:ilvl="0" w:tplc="1B42FDC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15:restartNumberingAfterBreak="0">
    <w:nsid w:val="7FC44F0C"/>
    <w:multiLevelType w:val="hybridMultilevel"/>
    <w:tmpl w:val="84A651BA"/>
    <w:lvl w:ilvl="0" w:tplc="04090001">
      <w:start w:val="1"/>
      <w:numFmt w:val="bullet"/>
      <w:lvlText w:val=""/>
      <w:lvlJc w:val="left"/>
      <w:pPr>
        <w:ind w:left="1628" w:hanging="360"/>
      </w:pPr>
      <w:rPr>
        <w:rFonts w:ascii="Symbol" w:hAnsi="Symbol" w:hint="default"/>
      </w:rPr>
    </w:lvl>
    <w:lvl w:ilvl="1" w:tplc="04090003" w:tentative="1">
      <w:start w:val="1"/>
      <w:numFmt w:val="bullet"/>
      <w:lvlText w:val="o"/>
      <w:lvlJc w:val="left"/>
      <w:pPr>
        <w:ind w:left="2348" w:hanging="360"/>
      </w:pPr>
      <w:rPr>
        <w:rFonts w:ascii="Courier New" w:hAnsi="Courier New" w:cs="Courier New" w:hint="default"/>
      </w:rPr>
    </w:lvl>
    <w:lvl w:ilvl="2" w:tplc="04090005" w:tentative="1">
      <w:start w:val="1"/>
      <w:numFmt w:val="bullet"/>
      <w:lvlText w:val=""/>
      <w:lvlJc w:val="left"/>
      <w:pPr>
        <w:ind w:left="3068" w:hanging="360"/>
      </w:pPr>
      <w:rPr>
        <w:rFonts w:ascii="Wingdings" w:hAnsi="Wingdings" w:hint="default"/>
      </w:rPr>
    </w:lvl>
    <w:lvl w:ilvl="3" w:tplc="04090001" w:tentative="1">
      <w:start w:val="1"/>
      <w:numFmt w:val="bullet"/>
      <w:lvlText w:val=""/>
      <w:lvlJc w:val="left"/>
      <w:pPr>
        <w:ind w:left="3788" w:hanging="360"/>
      </w:pPr>
      <w:rPr>
        <w:rFonts w:ascii="Symbol" w:hAnsi="Symbol" w:hint="default"/>
      </w:rPr>
    </w:lvl>
    <w:lvl w:ilvl="4" w:tplc="04090003" w:tentative="1">
      <w:start w:val="1"/>
      <w:numFmt w:val="bullet"/>
      <w:lvlText w:val="o"/>
      <w:lvlJc w:val="left"/>
      <w:pPr>
        <w:ind w:left="4508" w:hanging="360"/>
      </w:pPr>
      <w:rPr>
        <w:rFonts w:ascii="Courier New" w:hAnsi="Courier New" w:cs="Courier New" w:hint="default"/>
      </w:rPr>
    </w:lvl>
    <w:lvl w:ilvl="5" w:tplc="04090005" w:tentative="1">
      <w:start w:val="1"/>
      <w:numFmt w:val="bullet"/>
      <w:lvlText w:val=""/>
      <w:lvlJc w:val="left"/>
      <w:pPr>
        <w:ind w:left="5228" w:hanging="360"/>
      </w:pPr>
      <w:rPr>
        <w:rFonts w:ascii="Wingdings" w:hAnsi="Wingdings" w:hint="default"/>
      </w:rPr>
    </w:lvl>
    <w:lvl w:ilvl="6" w:tplc="04090001" w:tentative="1">
      <w:start w:val="1"/>
      <w:numFmt w:val="bullet"/>
      <w:lvlText w:val=""/>
      <w:lvlJc w:val="left"/>
      <w:pPr>
        <w:ind w:left="5948" w:hanging="360"/>
      </w:pPr>
      <w:rPr>
        <w:rFonts w:ascii="Symbol" w:hAnsi="Symbol" w:hint="default"/>
      </w:rPr>
    </w:lvl>
    <w:lvl w:ilvl="7" w:tplc="04090003" w:tentative="1">
      <w:start w:val="1"/>
      <w:numFmt w:val="bullet"/>
      <w:lvlText w:val="o"/>
      <w:lvlJc w:val="left"/>
      <w:pPr>
        <w:ind w:left="6668" w:hanging="360"/>
      </w:pPr>
      <w:rPr>
        <w:rFonts w:ascii="Courier New" w:hAnsi="Courier New" w:cs="Courier New" w:hint="default"/>
      </w:rPr>
    </w:lvl>
    <w:lvl w:ilvl="8" w:tplc="04090005" w:tentative="1">
      <w:start w:val="1"/>
      <w:numFmt w:val="bullet"/>
      <w:lvlText w:val=""/>
      <w:lvlJc w:val="left"/>
      <w:pPr>
        <w:ind w:left="7388" w:hanging="360"/>
      </w:pPr>
      <w:rPr>
        <w:rFonts w:ascii="Wingdings" w:hAnsi="Wingdings" w:hint="default"/>
      </w:rPr>
    </w:lvl>
  </w:abstractNum>
  <w:num w:numId="1">
    <w:abstractNumId w:val="27"/>
  </w:num>
  <w:num w:numId="2">
    <w:abstractNumId w:val="15"/>
  </w:num>
  <w:num w:numId="3">
    <w:abstractNumId w:val="26"/>
  </w:num>
  <w:num w:numId="4">
    <w:abstractNumId w:val="2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24"/>
  </w:num>
  <w:num w:numId="17">
    <w:abstractNumId w:val="30"/>
  </w:num>
  <w:num w:numId="18">
    <w:abstractNumId w:val="22"/>
  </w:num>
  <w:num w:numId="19">
    <w:abstractNumId w:val="19"/>
  </w:num>
  <w:num w:numId="20">
    <w:abstractNumId w:val="11"/>
  </w:num>
  <w:num w:numId="21">
    <w:abstractNumId w:val="13"/>
  </w:num>
  <w:num w:numId="22">
    <w:abstractNumId w:val="23"/>
  </w:num>
  <w:num w:numId="23">
    <w:abstractNumId w:val="34"/>
  </w:num>
  <w:num w:numId="24">
    <w:abstractNumId w:val="18"/>
  </w:num>
  <w:num w:numId="25">
    <w:abstractNumId w:val="16"/>
  </w:num>
  <w:num w:numId="26">
    <w:abstractNumId w:val="20"/>
  </w:num>
  <w:num w:numId="27">
    <w:abstractNumId w:val="14"/>
  </w:num>
  <w:num w:numId="28">
    <w:abstractNumId w:val="28"/>
  </w:num>
  <w:num w:numId="29">
    <w:abstractNumId w:val="10"/>
  </w:num>
  <w:num w:numId="30">
    <w:abstractNumId w:val="21"/>
  </w:num>
  <w:num w:numId="31">
    <w:abstractNumId w:val="32"/>
  </w:num>
  <w:num w:numId="32">
    <w:abstractNumId w:val="12"/>
  </w:num>
  <w:num w:numId="33">
    <w:abstractNumId w:val="31"/>
  </w:num>
  <w:num w:numId="34">
    <w:abstractNumId w:val="35"/>
  </w:num>
  <w:num w:numId="35">
    <w:abstractNumId w:val="25"/>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proofState w:grammar="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769C"/>
    <w:rsid w:val="00000AC7"/>
    <w:rsid w:val="00002A88"/>
    <w:rsid w:val="00004EC8"/>
    <w:rsid w:val="00010791"/>
    <w:rsid w:val="00012543"/>
    <w:rsid w:val="00012979"/>
    <w:rsid w:val="00015517"/>
    <w:rsid w:val="00015ACE"/>
    <w:rsid w:val="00021331"/>
    <w:rsid w:val="0002298F"/>
    <w:rsid w:val="00022AB7"/>
    <w:rsid w:val="0002311F"/>
    <w:rsid w:val="0002317B"/>
    <w:rsid w:val="00023A0F"/>
    <w:rsid w:val="00024739"/>
    <w:rsid w:val="00024BB6"/>
    <w:rsid w:val="00027681"/>
    <w:rsid w:val="00032C81"/>
    <w:rsid w:val="00035669"/>
    <w:rsid w:val="00037BA4"/>
    <w:rsid w:val="00042A00"/>
    <w:rsid w:val="00043FC0"/>
    <w:rsid w:val="00044690"/>
    <w:rsid w:val="00047711"/>
    <w:rsid w:val="00050D95"/>
    <w:rsid w:val="00062742"/>
    <w:rsid w:val="00062DB3"/>
    <w:rsid w:val="0007066D"/>
    <w:rsid w:val="00070741"/>
    <w:rsid w:val="00070E82"/>
    <w:rsid w:val="0007214B"/>
    <w:rsid w:val="0007223F"/>
    <w:rsid w:val="00073207"/>
    <w:rsid w:val="00074853"/>
    <w:rsid w:val="00076B81"/>
    <w:rsid w:val="00080CE8"/>
    <w:rsid w:val="00081572"/>
    <w:rsid w:val="00081F4B"/>
    <w:rsid w:val="00081F5B"/>
    <w:rsid w:val="00090091"/>
    <w:rsid w:val="00090C43"/>
    <w:rsid w:val="00094008"/>
    <w:rsid w:val="00094753"/>
    <w:rsid w:val="00094C32"/>
    <w:rsid w:val="0009545E"/>
    <w:rsid w:val="000967F3"/>
    <w:rsid w:val="0009739D"/>
    <w:rsid w:val="000A14F9"/>
    <w:rsid w:val="000A1D33"/>
    <w:rsid w:val="000B0549"/>
    <w:rsid w:val="000B4B1E"/>
    <w:rsid w:val="000B5040"/>
    <w:rsid w:val="000B5918"/>
    <w:rsid w:val="000C0463"/>
    <w:rsid w:val="000C14C1"/>
    <w:rsid w:val="000C1FC3"/>
    <w:rsid w:val="000C2265"/>
    <w:rsid w:val="000C5E9B"/>
    <w:rsid w:val="000D262B"/>
    <w:rsid w:val="000D27F8"/>
    <w:rsid w:val="000D6321"/>
    <w:rsid w:val="000E10C5"/>
    <w:rsid w:val="000E3CD2"/>
    <w:rsid w:val="000E6558"/>
    <w:rsid w:val="000F2E5C"/>
    <w:rsid w:val="000F389D"/>
    <w:rsid w:val="000F43A4"/>
    <w:rsid w:val="000F4720"/>
    <w:rsid w:val="000F5EA9"/>
    <w:rsid w:val="000F62E0"/>
    <w:rsid w:val="000F738D"/>
    <w:rsid w:val="000F770C"/>
    <w:rsid w:val="000F7C7B"/>
    <w:rsid w:val="00100A7C"/>
    <w:rsid w:val="00105DA1"/>
    <w:rsid w:val="00105EEE"/>
    <w:rsid w:val="0011082A"/>
    <w:rsid w:val="00111B2C"/>
    <w:rsid w:val="001120C2"/>
    <w:rsid w:val="001128CB"/>
    <w:rsid w:val="0011694A"/>
    <w:rsid w:val="001174AF"/>
    <w:rsid w:val="00117698"/>
    <w:rsid w:val="00121FF4"/>
    <w:rsid w:val="0012346C"/>
    <w:rsid w:val="00125780"/>
    <w:rsid w:val="00125D02"/>
    <w:rsid w:val="001267BB"/>
    <w:rsid w:val="00127027"/>
    <w:rsid w:val="00127A15"/>
    <w:rsid w:val="00127BD8"/>
    <w:rsid w:val="00133671"/>
    <w:rsid w:val="00142AE4"/>
    <w:rsid w:val="00142E0D"/>
    <w:rsid w:val="00144090"/>
    <w:rsid w:val="00144A61"/>
    <w:rsid w:val="00151819"/>
    <w:rsid w:val="00153275"/>
    <w:rsid w:val="00153D5E"/>
    <w:rsid w:val="00154BCC"/>
    <w:rsid w:val="00162299"/>
    <w:rsid w:val="00163678"/>
    <w:rsid w:val="001638A6"/>
    <w:rsid w:val="001651F6"/>
    <w:rsid w:val="00166D89"/>
    <w:rsid w:val="001673A4"/>
    <w:rsid w:val="00174D8F"/>
    <w:rsid w:val="00176CC6"/>
    <w:rsid w:val="001774BE"/>
    <w:rsid w:val="00181C00"/>
    <w:rsid w:val="001826CB"/>
    <w:rsid w:val="001827C4"/>
    <w:rsid w:val="00186846"/>
    <w:rsid w:val="00187F53"/>
    <w:rsid w:val="001908EE"/>
    <w:rsid w:val="00190957"/>
    <w:rsid w:val="00192C8E"/>
    <w:rsid w:val="00195688"/>
    <w:rsid w:val="00195C24"/>
    <w:rsid w:val="001A014A"/>
    <w:rsid w:val="001A07A7"/>
    <w:rsid w:val="001A0F56"/>
    <w:rsid w:val="001A2AC6"/>
    <w:rsid w:val="001A5E96"/>
    <w:rsid w:val="001A5EA8"/>
    <w:rsid w:val="001A77B6"/>
    <w:rsid w:val="001A7DEC"/>
    <w:rsid w:val="001B1BAE"/>
    <w:rsid w:val="001B1D4F"/>
    <w:rsid w:val="001B3186"/>
    <w:rsid w:val="001B5BA1"/>
    <w:rsid w:val="001B6D81"/>
    <w:rsid w:val="001B6D90"/>
    <w:rsid w:val="001C449A"/>
    <w:rsid w:val="001C71FF"/>
    <w:rsid w:val="001D1FD6"/>
    <w:rsid w:val="001D4400"/>
    <w:rsid w:val="001E2D83"/>
    <w:rsid w:val="001E5A16"/>
    <w:rsid w:val="001E5B91"/>
    <w:rsid w:val="001E67FA"/>
    <w:rsid w:val="001F0DDB"/>
    <w:rsid w:val="00202BB1"/>
    <w:rsid w:val="00203CB3"/>
    <w:rsid w:val="0020451A"/>
    <w:rsid w:val="002050DB"/>
    <w:rsid w:val="00206880"/>
    <w:rsid w:val="00216BB0"/>
    <w:rsid w:val="00217DFA"/>
    <w:rsid w:val="0022003F"/>
    <w:rsid w:val="00224141"/>
    <w:rsid w:val="00231D5A"/>
    <w:rsid w:val="00235D1A"/>
    <w:rsid w:val="00251441"/>
    <w:rsid w:val="00252657"/>
    <w:rsid w:val="00262366"/>
    <w:rsid w:val="00264F28"/>
    <w:rsid w:val="00265169"/>
    <w:rsid w:val="002658A6"/>
    <w:rsid w:val="00265CC4"/>
    <w:rsid w:val="00272D11"/>
    <w:rsid w:val="00274FF8"/>
    <w:rsid w:val="00277443"/>
    <w:rsid w:val="002824F6"/>
    <w:rsid w:val="0028346D"/>
    <w:rsid w:val="00286A08"/>
    <w:rsid w:val="00287535"/>
    <w:rsid w:val="002877DE"/>
    <w:rsid w:val="00290AF5"/>
    <w:rsid w:val="002970B9"/>
    <w:rsid w:val="002974D9"/>
    <w:rsid w:val="002A3EE8"/>
    <w:rsid w:val="002A465B"/>
    <w:rsid w:val="002A4E26"/>
    <w:rsid w:val="002A5F3B"/>
    <w:rsid w:val="002A628B"/>
    <w:rsid w:val="002B0B75"/>
    <w:rsid w:val="002B2D82"/>
    <w:rsid w:val="002B4D48"/>
    <w:rsid w:val="002B75FE"/>
    <w:rsid w:val="002C348C"/>
    <w:rsid w:val="002C36B5"/>
    <w:rsid w:val="002C3728"/>
    <w:rsid w:val="002C4538"/>
    <w:rsid w:val="002C4A59"/>
    <w:rsid w:val="002C71B2"/>
    <w:rsid w:val="002C78B8"/>
    <w:rsid w:val="002D4B07"/>
    <w:rsid w:val="002D5AAA"/>
    <w:rsid w:val="002E1779"/>
    <w:rsid w:val="002E4F27"/>
    <w:rsid w:val="002E61EF"/>
    <w:rsid w:val="002F1111"/>
    <w:rsid w:val="002F123B"/>
    <w:rsid w:val="002F1EA9"/>
    <w:rsid w:val="002F303F"/>
    <w:rsid w:val="002F48C3"/>
    <w:rsid w:val="002F4EF1"/>
    <w:rsid w:val="00303169"/>
    <w:rsid w:val="003032EF"/>
    <w:rsid w:val="0030474B"/>
    <w:rsid w:val="00304944"/>
    <w:rsid w:val="003068CB"/>
    <w:rsid w:val="00307263"/>
    <w:rsid w:val="00307C5E"/>
    <w:rsid w:val="003104EA"/>
    <w:rsid w:val="003114A3"/>
    <w:rsid w:val="00311DE3"/>
    <w:rsid w:val="00316FD1"/>
    <w:rsid w:val="0031780C"/>
    <w:rsid w:val="00317FD0"/>
    <w:rsid w:val="003209CE"/>
    <w:rsid w:val="003242F1"/>
    <w:rsid w:val="00325520"/>
    <w:rsid w:val="00327641"/>
    <w:rsid w:val="003330A9"/>
    <w:rsid w:val="003333BC"/>
    <w:rsid w:val="003340A1"/>
    <w:rsid w:val="00340693"/>
    <w:rsid w:val="003440B9"/>
    <w:rsid w:val="00345F77"/>
    <w:rsid w:val="00347731"/>
    <w:rsid w:val="00347962"/>
    <w:rsid w:val="00350AF9"/>
    <w:rsid w:val="00350FFE"/>
    <w:rsid w:val="003534EF"/>
    <w:rsid w:val="00354595"/>
    <w:rsid w:val="00354BBE"/>
    <w:rsid w:val="0035553D"/>
    <w:rsid w:val="00362F4E"/>
    <w:rsid w:val="00363F17"/>
    <w:rsid w:val="00364BEF"/>
    <w:rsid w:val="003658B3"/>
    <w:rsid w:val="00365D87"/>
    <w:rsid w:val="003761F6"/>
    <w:rsid w:val="00377A31"/>
    <w:rsid w:val="003802D4"/>
    <w:rsid w:val="00381741"/>
    <w:rsid w:val="0038707E"/>
    <w:rsid w:val="00387945"/>
    <w:rsid w:val="00393A13"/>
    <w:rsid w:val="00394A96"/>
    <w:rsid w:val="00395743"/>
    <w:rsid w:val="00395EA5"/>
    <w:rsid w:val="00397337"/>
    <w:rsid w:val="003A4F2F"/>
    <w:rsid w:val="003A646A"/>
    <w:rsid w:val="003B552D"/>
    <w:rsid w:val="003B7D23"/>
    <w:rsid w:val="003C215C"/>
    <w:rsid w:val="003C2797"/>
    <w:rsid w:val="003C5A02"/>
    <w:rsid w:val="003D104B"/>
    <w:rsid w:val="003D624B"/>
    <w:rsid w:val="003D676A"/>
    <w:rsid w:val="003D741A"/>
    <w:rsid w:val="003E18C4"/>
    <w:rsid w:val="003E471F"/>
    <w:rsid w:val="003E7184"/>
    <w:rsid w:val="003E73F9"/>
    <w:rsid w:val="003E78D3"/>
    <w:rsid w:val="003F017D"/>
    <w:rsid w:val="003F0C1E"/>
    <w:rsid w:val="003F3B43"/>
    <w:rsid w:val="004004E0"/>
    <w:rsid w:val="004014D2"/>
    <w:rsid w:val="00401643"/>
    <w:rsid w:val="00406A34"/>
    <w:rsid w:val="00413605"/>
    <w:rsid w:val="0041363C"/>
    <w:rsid w:val="00414AB3"/>
    <w:rsid w:val="0041565B"/>
    <w:rsid w:val="00420903"/>
    <w:rsid w:val="00420C96"/>
    <w:rsid w:val="0042420B"/>
    <w:rsid w:val="00424E13"/>
    <w:rsid w:val="00425E42"/>
    <w:rsid w:val="0042706C"/>
    <w:rsid w:val="00433656"/>
    <w:rsid w:val="004336AB"/>
    <w:rsid w:val="0043555C"/>
    <w:rsid w:val="00442229"/>
    <w:rsid w:val="004434AD"/>
    <w:rsid w:val="00445A4A"/>
    <w:rsid w:val="004504DE"/>
    <w:rsid w:val="00452BA2"/>
    <w:rsid w:val="00455A60"/>
    <w:rsid w:val="004568BE"/>
    <w:rsid w:val="00456B00"/>
    <w:rsid w:val="00465FD1"/>
    <w:rsid w:val="0047000F"/>
    <w:rsid w:val="00470305"/>
    <w:rsid w:val="00470494"/>
    <w:rsid w:val="004714D1"/>
    <w:rsid w:val="004748A8"/>
    <w:rsid w:val="00476EDD"/>
    <w:rsid w:val="00480154"/>
    <w:rsid w:val="0048088D"/>
    <w:rsid w:val="004820C3"/>
    <w:rsid w:val="0048368A"/>
    <w:rsid w:val="00485D8E"/>
    <w:rsid w:val="004901A1"/>
    <w:rsid w:val="004911A9"/>
    <w:rsid w:val="0049223D"/>
    <w:rsid w:val="00495F0E"/>
    <w:rsid w:val="00497AED"/>
    <w:rsid w:val="004A0721"/>
    <w:rsid w:val="004A37AC"/>
    <w:rsid w:val="004A579A"/>
    <w:rsid w:val="004B2F4F"/>
    <w:rsid w:val="004B5B36"/>
    <w:rsid w:val="004B5F35"/>
    <w:rsid w:val="004B5FF4"/>
    <w:rsid w:val="004C2018"/>
    <w:rsid w:val="004C3589"/>
    <w:rsid w:val="004C502E"/>
    <w:rsid w:val="004C5507"/>
    <w:rsid w:val="004C5CE2"/>
    <w:rsid w:val="004C6B06"/>
    <w:rsid w:val="004C6FAD"/>
    <w:rsid w:val="004D22CE"/>
    <w:rsid w:val="004D2E45"/>
    <w:rsid w:val="004D5622"/>
    <w:rsid w:val="004D6116"/>
    <w:rsid w:val="004E0218"/>
    <w:rsid w:val="004E0F73"/>
    <w:rsid w:val="004E1052"/>
    <w:rsid w:val="004E1274"/>
    <w:rsid w:val="004E19EF"/>
    <w:rsid w:val="004E2EE4"/>
    <w:rsid w:val="004E4A8D"/>
    <w:rsid w:val="004E6DDF"/>
    <w:rsid w:val="004F0A52"/>
    <w:rsid w:val="004F3FE0"/>
    <w:rsid w:val="004F4607"/>
    <w:rsid w:val="004F6E58"/>
    <w:rsid w:val="00501FFB"/>
    <w:rsid w:val="00502013"/>
    <w:rsid w:val="00504157"/>
    <w:rsid w:val="0050636D"/>
    <w:rsid w:val="00506ECF"/>
    <w:rsid w:val="005071A0"/>
    <w:rsid w:val="005110D5"/>
    <w:rsid w:val="00512C67"/>
    <w:rsid w:val="005148CB"/>
    <w:rsid w:val="005215FB"/>
    <w:rsid w:val="00522277"/>
    <w:rsid w:val="00522C91"/>
    <w:rsid w:val="00523520"/>
    <w:rsid w:val="00524715"/>
    <w:rsid w:val="0052475D"/>
    <w:rsid w:val="00526318"/>
    <w:rsid w:val="005332AC"/>
    <w:rsid w:val="00533BA4"/>
    <w:rsid w:val="00533E3F"/>
    <w:rsid w:val="005349E6"/>
    <w:rsid w:val="00535876"/>
    <w:rsid w:val="005365AF"/>
    <w:rsid w:val="005365E2"/>
    <w:rsid w:val="005371BF"/>
    <w:rsid w:val="00540FCA"/>
    <w:rsid w:val="005434DB"/>
    <w:rsid w:val="00545A41"/>
    <w:rsid w:val="005461EB"/>
    <w:rsid w:val="005464DF"/>
    <w:rsid w:val="00547FB5"/>
    <w:rsid w:val="0055124A"/>
    <w:rsid w:val="00553FFA"/>
    <w:rsid w:val="005554D5"/>
    <w:rsid w:val="00555D16"/>
    <w:rsid w:val="00556D8C"/>
    <w:rsid w:val="005617C5"/>
    <w:rsid w:val="00562C60"/>
    <w:rsid w:val="00563EEE"/>
    <w:rsid w:val="005659D4"/>
    <w:rsid w:val="005665FA"/>
    <w:rsid w:val="005676B4"/>
    <w:rsid w:val="00570154"/>
    <w:rsid w:val="00570BA8"/>
    <w:rsid w:val="00573566"/>
    <w:rsid w:val="00576DDD"/>
    <w:rsid w:val="005771E4"/>
    <w:rsid w:val="00584A87"/>
    <w:rsid w:val="00585CFE"/>
    <w:rsid w:val="00592508"/>
    <w:rsid w:val="005938E5"/>
    <w:rsid w:val="00593FE3"/>
    <w:rsid w:val="00594022"/>
    <w:rsid w:val="00595654"/>
    <w:rsid w:val="00595FA2"/>
    <w:rsid w:val="00597E28"/>
    <w:rsid w:val="005A0638"/>
    <w:rsid w:val="005A0657"/>
    <w:rsid w:val="005A1AE5"/>
    <w:rsid w:val="005A1DA7"/>
    <w:rsid w:val="005A28C4"/>
    <w:rsid w:val="005A3D2D"/>
    <w:rsid w:val="005A3F02"/>
    <w:rsid w:val="005A48EE"/>
    <w:rsid w:val="005A6B54"/>
    <w:rsid w:val="005A6E30"/>
    <w:rsid w:val="005B602A"/>
    <w:rsid w:val="005C0D5A"/>
    <w:rsid w:val="005C34D9"/>
    <w:rsid w:val="005C5EB2"/>
    <w:rsid w:val="005C6556"/>
    <w:rsid w:val="005D2B89"/>
    <w:rsid w:val="005D2F91"/>
    <w:rsid w:val="005D341B"/>
    <w:rsid w:val="005D702A"/>
    <w:rsid w:val="005D70CD"/>
    <w:rsid w:val="005E25C4"/>
    <w:rsid w:val="005E427C"/>
    <w:rsid w:val="005E7C3E"/>
    <w:rsid w:val="005E7F42"/>
    <w:rsid w:val="005F646C"/>
    <w:rsid w:val="005F6C2F"/>
    <w:rsid w:val="005F7AF0"/>
    <w:rsid w:val="00601CFC"/>
    <w:rsid w:val="0060229C"/>
    <w:rsid w:val="00602432"/>
    <w:rsid w:val="006105E9"/>
    <w:rsid w:val="00613435"/>
    <w:rsid w:val="00613AE9"/>
    <w:rsid w:val="00614B7E"/>
    <w:rsid w:val="006155D7"/>
    <w:rsid w:val="00620CBF"/>
    <w:rsid w:val="00621FA3"/>
    <w:rsid w:val="00625A6F"/>
    <w:rsid w:val="00626F6A"/>
    <w:rsid w:val="006303C4"/>
    <w:rsid w:val="006321BD"/>
    <w:rsid w:val="00634021"/>
    <w:rsid w:val="006347B2"/>
    <w:rsid w:val="00634810"/>
    <w:rsid w:val="0064149B"/>
    <w:rsid w:val="00641B17"/>
    <w:rsid w:val="00643D44"/>
    <w:rsid w:val="0064492F"/>
    <w:rsid w:val="00647400"/>
    <w:rsid w:val="00653A0F"/>
    <w:rsid w:val="00654060"/>
    <w:rsid w:val="006559DA"/>
    <w:rsid w:val="0065649A"/>
    <w:rsid w:val="006605A1"/>
    <w:rsid w:val="00660C1C"/>
    <w:rsid w:val="00662672"/>
    <w:rsid w:val="0066536D"/>
    <w:rsid w:val="006740DE"/>
    <w:rsid w:val="006801C0"/>
    <w:rsid w:val="0068166F"/>
    <w:rsid w:val="00681849"/>
    <w:rsid w:val="00682040"/>
    <w:rsid w:val="006831A2"/>
    <w:rsid w:val="006831D4"/>
    <w:rsid w:val="00683694"/>
    <w:rsid w:val="006854CD"/>
    <w:rsid w:val="006A0E32"/>
    <w:rsid w:val="006A64FD"/>
    <w:rsid w:val="006B5A54"/>
    <w:rsid w:val="006B6460"/>
    <w:rsid w:val="006B7394"/>
    <w:rsid w:val="006C2001"/>
    <w:rsid w:val="006C4044"/>
    <w:rsid w:val="006C4B1C"/>
    <w:rsid w:val="006C6475"/>
    <w:rsid w:val="006C6B6E"/>
    <w:rsid w:val="006D0776"/>
    <w:rsid w:val="006D077D"/>
    <w:rsid w:val="006D0F4E"/>
    <w:rsid w:val="006D17E8"/>
    <w:rsid w:val="006D2B87"/>
    <w:rsid w:val="006D4C4A"/>
    <w:rsid w:val="006D4DE0"/>
    <w:rsid w:val="006D7F57"/>
    <w:rsid w:val="006E001D"/>
    <w:rsid w:val="006E4EBA"/>
    <w:rsid w:val="006E5211"/>
    <w:rsid w:val="006E52DD"/>
    <w:rsid w:val="006E5EB8"/>
    <w:rsid w:val="006F1609"/>
    <w:rsid w:val="006F2DA7"/>
    <w:rsid w:val="006F3BF8"/>
    <w:rsid w:val="006F5A73"/>
    <w:rsid w:val="00701D2D"/>
    <w:rsid w:val="00702390"/>
    <w:rsid w:val="007029CB"/>
    <w:rsid w:val="007040D7"/>
    <w:rsid w:val="007112FE"/>
    <w:rsid w:val="00712D61"/>
    <w:rsid w:val="00713B49"/>
    <w:rsid w:val="00716D90"/>
    <w:rsid w:val="00720743"/>
    <w:rsid w:val="00722D0B"/>
    <w:rsid w:val="00723E22"/>
    <w:rsid w:val="00727F1E"/>
    <w:rsid w:val="007331A2"/>
    <w:rsid w:val="007335D7"/>
    <w:rsid w:val="007349AD"/>
    <w:rsid w:val="007404F3"/>
    <w:rsid w:val="00740C46"/>
    <w:rsid w:val="00740E62"/>
    <w:rsid w:val="007434EB"/>
    <w:rsid w:val="00744A33"/>
    <w:rsid w:val="00745776"/>
    <w:rsid w:val="007476B6"/>
    <w:rsid w:val="0075197B"/>
    <w:rsid w:val="00752B64"/>
    <w:rsid w:val="007544E5"/>
    <w:rsid w:val="00754EC0"/>
    <w:rsid w:val="00756D5A"/>
    <w:rsid w:val="0076002F"/>
    <w:rsid w:val="00766801"/>
    <w:rsid w:val="00766860"/>
    <w:rsid w:val="00773821"/>
    <w:rsid w:val="007742FC"/>
    <w:rsid w:val="00774EDD"/>
    <w:rsid w:val="007763CF"/>
    <w:rsid w:val="007807B9"/>
    <w:rsid w:val="00783C34"/>
    <w:rsid w:val="007843D2"/>
    <w:rsid w:val="00784DF6"/>
    <w:rsid w:val="00787F81"/>
    <w:rsid w:val="007909DA"/>
    <w:rsid w:val="00791526"/>
    <w:rsid w:val="00792B04"/>
    <w:rsid w:val="00797B8C"/>
    <w:rsid w:val="007A438D"/>
    <w:rsid w:val="007B195C"/>
    <w:rsid w:val="007B25F1"/>
    <w:rsid w:val="007B2FD3"/>
    <w:rsid w:val="007C2779"/>
    <w:rsid w:val="007C3362"/>
    <w:rsid w:val="007C3854"/>
    <w:rsid w:val="007C4713"/>
    <w:rsid w:val="007C59FB"/>
    <w:rsid w:val="007C65B4"/>
    <w:rsid w:val="007D45CE"/>
    <w:rsid w:val="007E23CE"/>
    <w:rsid w:val="007F0027"/>
    <w:rsid w:val="007F2C2D"/>
    <w:rsid w:val="007F367C"/>
    <w:rsid w:val="007F4BFA"/>
    <w:rsid w:val="007F5342"/>
    <w:rsid w:val="00802735"/>
    <w:rsid w:val="00804997"/>
    <w:rsid w:val="00807F4E"/>
    <w:rsid w:val="00813577"/>
    <w:rsid w:val="00813E02"/>
    <w:rsid w:val="008140C3"/>
    <w:rsid w:val="008153E6"/>
    <w:rsid w:val="008172D2"/>
    <w:rsid w:val="00820ACE"/>
    <w:rsid w:val="00821827"/>
    <w:rsid w:val="00821AE6"/>
    <w:rsid w:val="0082228D"/>
    <w:rsid w:val="008223EC"/>
    <w:rsid w:val="00823394"/>
    <w:rsid w:val="00826238"/>
    <w:rsid w:val="00827C55"/>
    <w:rsid w:val="00833A8B"/>
    <w:rsid w:val="008354D2"/>
    <w:rsid w:val="0083588F"/>
    <w:rsid w:val="0083707D"/>
    <w:rsid w:val="00841460"/>
    <w:rsid w:val="00844FA4"/>
    <w:rsid w:val="008474A6"/>
    <w:rsid w:val="0085004E"/>
    <w:rsid w:val="0085063C"/>
    <w:rsid w:val="008515AB"/>
    <w:rsid w:val="00851C24"/>
    <w:rsid w:val="0085205F"/>
    <w:rsid w:val="00853D59"/>
    <w:rsid w:val="00853E60"/>
    <w:rsid w:val="00855F2E"/>
    <w:rsid w:val="00861247"/>
    <w:rsid w:val="0086211C"/>
    <w:rsid w:val="00866735"/>
    <w:rsid w:val="00871716"/>
    <w:rsid w:val="00871E96"/>
    <w:rsid w:val="0087260D"/>
    <w:rsid w:val="008769BD"/>
    <w:rsid w:val="00877976"/>
    <w:rsid w:val="00882108"/>
    <w:rsid w:val="008836D0"/>
    <w:rsid w:val="00894126"/>
    <w:rsid w:val="00895DE4"/>
    <w:rsid w:val="00897DD6"/>
    <w:rsid w:val="008A135E"/>
    <w:rsid w:val="008A491C"/>
    <w:rsid w:val="008A5389"/>
    <w:rsid w:val="008A53E4"/>
    <w:rsid w:val="008A777C"/>
    <w:rsid w:val="008B095F"/>
    <w:rsid w:val="008B0B41"/>
    <w:rsid w:val="008B0CD6"/>
    <w:rsid w:val="008B178D"/>
    <w:rsid w:val="008B2E3D"/>
    <w:rsid w:val="008B3CE4"/>
    <w:rsid w:val="008B456F"/>
    <w:rsid w:val="008B5BE4"/>
    <w:rsid w:val="008C0BD9"/>
    <w:rsid w:val="008C1F95"/>
    <w:rsid w:val="008C28E9"/>
    <w:rsid w:val="008C5C69"/>
    <w:rsid w:val="008C6C4E"/>
    <w:rsid w:val="008D447F"/>
    <w:rsid w:val="008D5537"/>
    <w:rsid w:val="008E0A17"/>
    <w:rsid w:val="008E0B31"/>
    <w:rsid w:val="008E3AE5"/>
    <w:rsid w:val="008E5A39"/>
    <w:rsid w:val="008F29FD"/>
    <w:rsid w:val="008F3C26"/>
    <w:rsid w:val="008F4F02"/>
    <w:rsid w:val="009004D9"/>
    <w:rsid w:val="009009DB"/>
    <w:rsid w:val="00901A9A"/>
    <w:rsid w:val="00904CFA"/>
    <w:rsid w:val="009058E7"/>
    <w:rsid w:val="00906A38"/>
    <w:rsid w:val="00907715"/>
    <w:rsid w:val="00907FBF"/>
    <w:rsid w:val="00911811"/>
    <w:rsid w:val="009144E6"/>
    <w:rsid w:val="00914788"/>
    <w:rsid w:val="00915CFB"/>
    <w:rsid w:val="00916464"/>
    <w:rsid w:val="009169BB"/>
    <w:rsid w:val="00916CD2"/>
    <w:rsid w:val="00917494"/>
    <w:rsid w:val="00920FA0"/>
    <w:rsid w:val="009235E8"/>
    <w:rsid w:val="009246C6"/>
    <w:rsid w:val="00925141"/>
    <w:rsid w:val="00925647"/>
    <w:rsid w:val="00933E59"/>
    <w:rsid w:val="00934063"/>
    <w:rsid w:val="0093459F"/>
    <w:rsid w:val="009355F3"/>
    <w:rsid w:val="009374B3"/>
    <w:rsid w:val="00937774"/>
    <w:rsid w:val="00942DB6"/>
    <w:rsid w:val="00943FE7"/>
    <w:rsid w:val="009510AE"/>
    <w:rsid w:val="0095179B"/>
    <w:rsid w:val="009517AA"/>
    <w:rsid w:val="00955F47"/>
    <w:rsid w:val="00957567"/>
    <w:rsid w:val="00957894"/>
    <w:rsid w:val="0096097A"/>
    <w:rsid w:val="009616C1"/>
    <w:rsid w:val="009634F6"/>
    <w:rsid w:val="009639A3"/>
    <w:rsid w:val="00963CF5"/>
    <w:rsid w:val="00965891"/>
    <w:rsid w:val="009734B4"/>
    <w:rsid w:val="00973F65"/>
    <w:rsid w:val="009742F9"/>
    <w:rsid w:val="00977B18"/>
    <w:rsid w:val="00982173"/>
    <w:rsid w:val="00982356"/>
    <w:rsid w:val="00986528"/>
    <w:rsid w:val="00992B3E"/>
    <w:rsid w:val="00995C9D"/>
    <w:rsid w:val="00995F7E"/>
    <w:rsid w:val="009A0145"/>
    <w:rsid w:val="009A0BB6"/>
    <w:rsid w:val="009A1A3B"/>
    <w:rsid w:val="009A3371"/>
    <w:rsid w:val="009A33FC"/>
    <w:rsid w:val="009B0752"/>
    <w:rsid w:val="009B09D4"/>
    <w:rsid w:val="009B109C"/>
    <w:rsid w:val="009B3B33"/>
    <w:rsid w:val="009C0F40"/>
    <w:rsid w:val="009C11CB"/>
    <w:rsid w:val="009C3D01"/>
    <w:rsid w:val="009C6188"/>
    <w:rsid w:val="009C77FB"/>
    <w:rsid w:val="009D04DA"/>
    <w:rsid w:val="009D118A"/>
    <w:rsid w:val="009D20DF"/>
    <w:rsid w:val="009D3B45"/>
    <w:rsid w:val="009E264F"/>
    <w:rsid w:val="009E665A"/>
    <w:rsid w:val="009E6DB6"/>
    <w:rsid w:val="009F1691"/>
    <w:rsid w:val="009F5C52"/>
    <w:rsid w:val="009F6C1E"/>
    <w:rsid w:val="009F6F3B"/>
    <w:rsid w:val="00A012BF"/>
    <w:rsid w:val="00A063BB"/>
    <w:rsid w:val="00A0700E"/>
    <w:rsid w:val="00A11556"/>
    <w:rsid w:val="00A165A8"/>
    <w:rsid w:val="00A1763F"/>
    <w:rsid w:val="00A17C5E"/>
    <w:rsid w:val="00A206D5"/>
    <w:rsid w:val="00A208E0"/>
    <w:rsid w:val="00A21E3E"/>
    <w:rsid w:val="00A23670"/>
    <w:rsid w:val="00A240C5"/>
    <w:rsid w:val="00A3094D"/>
    <w:rsid w:val="00A30B24"/>
    <w:rsid w:val="00A32E07"/>
    <w:rsid w:val="00A33389"/>
    <w:rsid w:val="00A33555"/>
    <w:rsid w:val="00A365D4"/>
    <w:rsid w:val="00A42D47"/>
    <w:rsid w:val="00A46AD8"/>
    <w:rsid w:val="00A51E7C"/>
    <w:rsid w:val="00A54B11"/>
    <w:rsid w:val="00A62F0F"/>
    <w:rsid w:val="00A6411E"/>
    <w:rsid w:val="00A6512D"/>
    <w:rsid w:val="00A67C71"/>
    <w:rsid w:val="00A67F7B"/>
    <w:rsid w:val="00A7070B"/>
    <w:rsid w:val="00A72862"/>
    <w:rsid w:val="00A735FB"/>
    <w:rsid w:val="00A7390E"/>
    <w:rsid w:val="00A75DB0"/>
    <w:rsid w:val="00A76BD8"/>
    <w:rsid w:val="00A77CC2"/>
    <w:rsid w:val="00A81176"/>
    <w:rsid w:val="00A81483"/>
    <w:rsid w:val="00A86CDE"/>
    <w:rsid w:val="00A9006E"/>
    <w:rsid w:val="00A9051F"/>
    <w:rsid w:val="00A919F6"/>
    <w:rsid w:val="00A93231"/>
    <w:rsid w:val="00A94876"/>
    <w:rsid w:val="00AA43AA"/>
    <w:rsid w:val="00AA4B76"/>
    <w:rsid w:val="00AA63C6"/>
    <w:rsid w:val="00AB0D49"/>
    <w:rsid w:val="00AB166A"/>
    <w:rsid w:val="00AB2E60"/>
    <w:rsid w:val="00AB44B4"/>
    <w:rsid w:val="00AB6DA7"/>
    <w:rsid w:val="00AC7563"/>
    <w:rsid w:val="00AD1047"/>
    <w:rsid w:val="00AD227E"/>
    <w:rsid w:val="00AD27CD"/>
    <w:rsid w:val="00AD2888"/>
    <w:rsid w:val="00AD403E"/>
    <w:rsid w:val="00AD5C99"/>
    <w:rsid w:val="00AD6765"/>
    <w:rsid w:val="00AE0978"/>
    <w:rsid w:val="00AE0BFA"/>
    <w:rsid w:val="00AE38CA"/>
    <w:rsid w:val="00AF355F"/>
    <w:rsid w:val="00AF3D13"/>
    <w:rsid w:val="00AF3E09"/>
    <w:rsid w:val="00AF426F"/>
    <w:rsid w:val="00AF48C3"/>
    <w:rsid w:val="00AF5FEE"/>
    <w:rsid w:val="00AF73BF"/>
    <w:rsid w:val="00AF78B0"/>
    <w:rsid w:val="00B0357B"/>
    <w:rsid w:val="00B03C1D"/>
    <w:rsid w:val="00B06BFB"/>
    <w:rsid w:val="00B07706"/>
    <w:rsid w:val="00B07E0F"/>
    <w:rsid w:val="00B13902"/>
    <w:rsid w:val="00B14918"/>
    <w:rsid w:val="00B14B07"/>
    <w:rsid w:val="00B17D8D"/>
    <w:rsid w:val="00B23599"/>
    <w:rsid w:val="00B24409"/>
    <w:rsid w:val="00B24DAF"/>
    <w:rsid w:val="00B30524"/>
    <w:rsid w:val="00B31365"/>
    <w:rsid w:val="00B32210"/>
    <w:rsid w:val="00B32DDC"/>
    <w:rsid w:val="00B33AE9"/>
    <w:rsid w:val="00B34BC2"/>
    <w:rsid w:val="00B466B7"/>
    <w:rsid w:val="00B52064"/>
    <w:rsid w:val="00B520E9"/>
    <w:rsid w:val="00B5225F"/>
    <w:rsid w:val="00B538DC"/>
    <w:rsid w:val="00B54590"/>
    <w:rsid w:val="00B5528E"/>
    <w:rsid w:val="00B60B6C"/>
    <w:rsid w:val="00B60EA2"/>
    <w:rsid w:val="00B60F40"/>
    <w:rsid w:val="00B641DF"/>
    <w:rsid w:val="00B643A8"/>
    <w:rsid w:val="00B65898"/>
    <w:rsid w:val="00B6757E"/>
    <w:rsid w:val="00B701E6"/>
    <w:rsid w:val="00B71005"/>
    <w:rsid w:val="00B71E69"/>
    <w:rsid w:val="00B731F2"/>
    <w:rsid w:val="00B77151"/>
    <w:rsid w:val="00B773A9"/>
    <w:rsid w:val="00B85D90"/>
    <w:rsid w:val="00B86897"/>
    <w:rsid w:val="00B86E6A"/>
    <w:rsid w:val="00B90F49"/>
    <w:rsid w:val="00B91E23"/>
    <w:rsid w:val="00B9212C"/>
    <w:rsid w:val="00B96BB7"/>
    <w:rsid w:val="00BA0D2A"/>
    <w:rsid w:val="00BA3B88"/>
    <w:rsid w:val="00BB0B5A"/>
    <w:rsid w:val="00BB6701"/>
    <w:rsid w:val="00BB6E36"/>
    <w:rsid w:val="00BB70D3"/>
    <w:rsid w:val="00BC0201"/>
    <w:rsid w:val="00BD1D9F"/>
    <w:rsid w:val="00BD2D67"/>
    <w:rsid w:val="00BD3E03"/>
    <w:rsid w:val="00BD5E96"/>
    <w:rsid w:val="00BD6D42"/>
    <w:rsid w:val="00BD7B4D"/>
    <w:rsid w:val="00BE2018"/>
    <w:rsid w:val="00BE317B"/>
    <w:rsid w:val="00BE53D9"/>
    <w:rsid w:val="00BE5405"/>
    <w:rsid w:val="00BE75B4"/>
    <w:rsid w:val="00BE78A4"/>
    <w:rsid w:val="00BE7F6D"/>
    <w:rsid w:val="00BF2A37"/>
    <w:rsid w:val="00BF4E57"/>
    <w:rsid w:val="00C00E94"/>
    <w:rsid w:val="00C01B60"/>
    <w:rsid w:val="00C04B02"/>
    <w:rsid w:val="00C12D4B"/>
    <w:rsid w:val="00C22210"/>
    <w:rsid w:val="00C255CB"/>
    <w:rsid w:val="00C25CA1"/>
    <w:rsid w:val="00C267AA"/>
    <w:rsid w:val="00C26811"/>
    <w:rsid w:val="00C271E1"/>
    <w:rsid w:val="00C30DB2"/>
    <w:rsid w:val="00C31106"/>
    <w:rsid w:val="00C3121D"/>
    <w:rsid w:val="00C31A8C"/>
    <w:rsid w:val="00C322F4"/>
    <w:rsid w:val="00C32C1B"/>
    <w:rsid w:val="00C37159"/>
    <w:rsid w:val="00C40BC8"/>
    <w:rsid w:val="00C41150"/>
    <w:rsid w:val="00C42EBA"/>
    <w:rsid w:val="00C47CDF"/>
    <w:rsid w:val="00C505F9"/>
    <w:rsid w:val="00C53091"/>
    <w:rsid w:val="00C60BE2"/>
    <w:rsid w:val="00C63A61"/>
    <w:rsid w:val="00C640A8"/>
    <w:rsid w:val="00C66AF6"/>
    <w:rsid w:val="00C67FB5"/>
    <w:rsid w:val="00C7077E"/>
    <w:rsid w:val="00C71EFA"/>
    <w:rsid w:val="00C74DE0"/>
    <w:rsid w:val="00C76E90"/>
    <w:rsid w:val="00C8028C"/>
    <w:rsid w:val="00C82C3D"/>
    <w:rsid w:val="00C82D28"/>
    <w:rsid w:val="00C846F5"/>
    <w:rsid w:val="00C84BC0"/>
    <w:rsid w:val="00C87652"/>
    <w:rsid w:val="00C87CA1"/>
    <w:rsid w:val="00C90D82"/>
    <w:rsid w:val="00C939C5"/>
    <w:rsid w:val="00C94BD8"/>
    <w:rsid w:val="00C95A8E"/>
    <w:rsid w:val="00C95BDC"/>
    <w:rsid w:val="00CA3894"/>
    <w:rsid w:val="00CA6048"/>
    <w:rsid w:val="00CA6DB3"/>
    <w:rsid w:val="00CB0161"/>
    <w:rsid w:val="00CB34CD"/>
    <w:rsid w:val="00CB5A9B"/>
    <w:rsid w:val="00CC1D06"/>
    <w:rsid w:val="00CC295D"/>
    <w:rsid w:val="00CC2D99"/>
    <w:rsid w:val="00CC4E29"/>
    <w:rsid w:val="00CC50EB"/>
    <w:rsid w:val="00CC600B"/>
    <w:rsid w:val="00CD000E"/>
    <w:rsid w:val="00CD03D8"/>
    <w:rsid w:val="00CD16A3"/>
    <w:rsid w:val="00CD5DDD"/>
    <w:rsid w:val="00CD61A5"/>
    <w:rsid w:val="00CE088D"/>
    <w:rsid w:val="00CE190B"/>
    <w:rsid w:val="00CE4832"/>
    <w:rsid w:val="00CE71D5"/>
    <w:rsid w:val="00CE7B4D"/>
    <w:rsid w:val="00CE7EF7"/>
    <w:rsid w:val="00CE7FBF"/>
    <w:rsid w:val="00CF0F87"/>
    <w:rsid w:val="00CF1330"/>
    <w:rsid w:val="00CF594B"/>
    <w:rsid w:val="00CF7182"/>
    <w:rsid w:val="00CF773F"/>
    <w:rsid w:val="00D002BD"/>
    <w:rsid w:val="00D02187"/>
    <w:rsid w:val="00D03E93"/>
    <w:rsid w:val="00D05129"/>
    <w:rsid w:val="00D05DE9"/>
    <w:rsid w:val="00D066C9"/>
    <w:rsid w:val="00D10D1A"/>
    <w:rsid w:val="00D12599"/>
    <w:rsid w:val="00D14DB9"/>
    <w:rsid w:val="00D165E0"/>
    <w:rsid w:val="00D16F03"/>
    <w:rsid w:val="00D20AF9"/>
    <w:rsid w:val="00D20C8B"/>
    <w:rsid w:val="00D24529"/>
    <w:rsid w:val="00D26D69"/>
    <w:rsid w:val="00D274C8"/>
    <w:rsid w:val="00D30B85"/>
    <w:rsid w:val="00D31F4E"/>
    <w:rsid w:val="00D36CC7"/>
    <w:rsid w:val="00D377CE"/>
    <w:rsid w:val="00D4255E"/>
    <w:rsid w:val="00D428BE"/>
    <w:rsid w:val="00D439EB"/>
    <w:rsid w:val="00D461FB"/>
    <w:rsid w:val="00D52B87"/>
    <w:rsid w:val="00D53126"/>
    <w:rsid w:val="00D56CE3"/>
    <w:rsid w:val="00D6037C"/>
    <w:rsid w:val="00D60653"/>
    <w:rsid w:val="00D61BCF"/>
    <w:rsid w:val="00D63204"/>
    <w:rsid w:val="00D6368B"/>
    <w:rsid w:val="00D646DE"/>
    <w:rsid w:val="00D67A25"/>
    <w:rsid w:val="00D7178A"/>
    <w:rsid w:val="00D730C3"/>
    <w:rsid w:val="00D754FF"/>
    <w:rsid w:val="00D76078"/>
    <w:rsid w:val="00D76D4A"/>
    <w:rsid w:val="00D84FBA"/>
    <w:rsid w:val="00D856D5"/>
    <w:rsid w:val="00D85E28"/>
    <w:rsid w:val="00D868EA"/>
    <w:rsid w:val="00D86D87"/>
    <w:rsid w:val="00D9623E"/>
    <w:rsid w:val="00DA4FDB"/>
    <w:rsid w:val="00DB0138"/>
    <w:rsid w:val="00DB264B"/>
    <w:rsid w:val="00DB2BEE"/>
    <w:rsid w:val="00DB5759"/>
    <w:rsid w:val="00DB7B6A"/>
    <w:rsid w:val="00DC02BF"/>
    <w:rsid w:val="00DC3E13"/>
    <w:rsid w:val="00DD0AB3"/>
    <w:rsid w:val="00DD5615"/>
    <w:rsid w:val="00DE09ED"/>
    <w:rsid w:val="00DE1385"/>
    <w:rsid w:val="00DE1932"/>
    <w:rsid w:val="00DE2FBE"/>
    <w:rsid w:val="00DE5A56"/>
    <w:rsid w:val="00DE62A7"/>
    <w:rsid w:val="00DE6F60"/>
    <w:rsid w:val="00DF658C"/>
    <w:rsid w:val="00DF6EA9"/>
    <w:rsid w:val="00DF70BB"/>
    <w:rsid w:val="00DF7E62"/>
    <w:rsid w:val="00E03E02"/>
    <w:rsid w:val="00E05204"/>
    <w:rsid w:val="00E05DDE"/>
    <w:rsid w:val="00E101AB"/>
    <w:rsid w:val="00E11B30"/>
    <w:rsid w:val="00E12ABB"/>
    <w:rsid w:val="00E1371C"/>
    <w:rsid w:val="00E139FC"/>
    <w:rsid w:val="00E13C44"/>
    <w:rsid w:val="00E16C11"/>
    <w:rsid w:val="00E206A5"/>
    <w:rsid w:val="00E20D0E"/>
    <w:rsid w:val="00E20EEA"/>
    <w:rsid w:val="00E21447"/>
    <w:rsid w:val="00E26D7A"/>
    <w:rsid w:val="00E3103C"/>
    <w:rsid w:val="00E3130E"/>
    <w:rsid w:val="00E328D7"/>
    <w:rsid w:val="00E34FA9"/>
    <w:rsid w:val="00E35B39"/>
    <w:rsid w:val="00E403B2"/>
    <w:rsid w:val="00E44DD2"/>
    <w:rsid w:val="00E515AE"/>
    <w:rsid w:val="00E53E37"/>
    <w:rsid w:val="00E60465"/>
    <w:rsid w:val="00E65703"/>
    <w:rsid w:val="00E70C10"/>
    <w:rsid w:val="00E710CC"/>
    <w:rsid w:val="00E71BAA"/>
    <w:rsid w:val="00E71C1B"/>
    <w:rsid w:val="00E76072"/>
    <w:rsid w:val="00E760CF"/>
    <w:rsid w:val="00E80AF9"/>
    <w:rsid w:val="00E833CF"/>
    <w:rsid w:val="00E87EAD"/>
    <w:rsid w:val="00E900AE"/>
    <w:rsid w:val="00E9281A"/>
    <w:rsid w:val="00E92E71"/>
    <w:rsid w:val="00E934CC"/>
    <w:rsid w:val="00E93572"/>
    <w:rsid w:val="00E94529"/>
    <w:rsid w:val="00E9552E"/>
    <w:rsid w:val="00E95E45"/>
    <w:rsid w:val="00EA141F"/>
    <w:rsid w:val="00EA2DF1"/>
    <w:rsid w:val="00EA3886"/>
    <w:rsid w:val="00EA7B2F"/>
    <w:rsid w:val="00EB1190"/>
    <w:rsid w:val="00EB366A"/>
    <w:rsid w:val="00EB3788"/>
    <w:rsid w:val="00EB38FC"/>
    <w:rsid w:val="00EB4B8E"/>
    <w:rsid w:val="00EB504D"/>
    <w:rsid w:val="00EB638F"/>
    <w:rsid w:val="00EB7130"/>
    <w:rsid w:val="00EB74C0"/>
    <w:rsid w:val="00EB7C24"/>
    <w:rsid w:val="00EC3772"/>
    <w:rsid w:val="00EC523E"/>
    <w:rsid w:val="00EC6186"/>
    <w:rsid w:val="00EC7953"/>
    <w:rsid w:val="00ED24C0"/>
    <w:rsid w:val="00ED2D00"/>
    <w:rsid w:val="00ED53F5"/>
    <w:rsid w:val="00ED6D23"/>
    <w:rsid w:val="00ED6D45"/>
    <w:rsid w:val="00ED735B"/>
    <w:rsid w:val="00EE0FDA"/>
    <w:rsid w:val="00EE1601"/>
    <w:rsid w:val="00EE28E1"/>
    <w:rsid w:val="00EE2D81"/>
    <w:rsid w:val="00EE3C33"/>
    <w:rsid w:val="00EE59F7"/>
    <w:rsid w:val="00EE5BA1"/>
    <w:rsid w:val="00EF0514"/>
    <w:rsid w:val="00EF0D8F"/>
    <w:rsid w:val="00EF12B9"/>
    <w:rsid w:val="00EF6DB3"/>
    <w:rsid w:val="00F001F5"/>
    <w:rsid w:val="00F008E4"/>
    <w:rsid w:val="00F02DF0"/>
    <w:rsid w:val="00F03BF7"/>
    <w:rsid w:val="00F053F5"/>
    <w:rsid w:val="00F10AEF"/>
    <w:rsid w:val="00F117C7"/>
    <w:rsid w:val="00F13256"/>
    <w:rsid w:val="00F13650"/>
    <w:rsid w:val="00F1750D"/>
    <w:rsid w:val="00F17BCF"/>
    <w:rsid w:val="00F21CC5"/>
    <w:rsid w:val="00F232FB"/>
    <w:rsid w:val="00F24050"/>
    <w:rsid w:val="00F24738"/>
    <w:rsid w:val="00F257DC"/>
    <w:rsid w:val="00F26BE6"/>
    <w:rsid w:val="00F27FD6"/>
    <w:rsid w:val="00F31EFE"/>
    <w:rsid w:val="00F35B2F"/>
    <w:rsid w:val="00F406AB"/>
    <w:rsid w:val="00F41112"/>
    <w:rsid w:val="00F42E03"/>
    <w:rsid w:val="00F4394B"/>
    <w:rsid w:val="00F44A4A"/>
    <w:rsid w:val="00F45121"/>
    <w:rsid w:val="00F52158"/>
    <w:rsid w:val="00F546F7"/>
    <w:rsid w:val="00F548E3"/>
    <w:rsid w:val="00F57F46"/>
    <w:rsid w:val="00F63A85"/>
    <w:rsid w:val="00F63BF3"/>
    <w:rsid w:val="00F76A25"/>
    <w:rsid w:val="00F7769C"/>
    <w:rsid w:val="00F8020F"/>
    <w:rsid w:val="00F823AF"/>
    <w:rsid w:val="00F840A8"/>
    <w:rsid w:val="00F85FE9"/>
    <w:rsid w:val="00F86F08"/>
    <w:rsid w:val="00F875E0"/>
    <w:rsid w:val="00F9162A"/>
    <w:rsid w:val="00F91F8F"/>
    <w:rsid w:val="00F92CAB"/>
    <w:rsid w:val="00F95DA0"/>
    <w:rsid w:val="00F95EBD"/>
    <w:rsid w:val="00F96AC3"/>
    <w:rsid w:val="00F970FE"/>
    <w:rsid w:val="00FA0F92"/>
    <w:rsid w:val="00FA2582"/>
    <w:rsid w:val="00FA6F36"/>
    <w:rsid w:val="00FB013C"/>
    <w:rsid w:val="00FB1A30"/>
    <w:rsid w:val="00FB5717"/>
    <w:rsid w:val="00FB68CB"/>
    <w:rsid w:val="00FC08FA"/>
    <w:rsid w:val="00FC2EF9"/>
    <w:rsid w:val="00FC4009"/>
    <w:rsid w:val="00FC571C"/>
    <w:rsid w:val="00FD0686"/>
    <w:rsid w:val="00FD1DCB"/>
    <w:rsid w:val="00FD46FD"/>
    <w:rsid w:val="00FD6B65"/>
    <w:rsid w:val="00FE0B50"/>
    <w:rsid w:val="00FE4AE0"/>
    <w:rsid w:val="00FF0AB4"/>
    <w:rsid w:val="00FF1BF7"/>
    <w:rsid w:val="00FF5196"/>
    <w:rsid w:val="00FF5B6D"/>
    <w:rsid w:val="00FF7D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1DE80"/>
  <w15:docId w15:val="{08FEECE2-8557-430A-9CEA-ACF995420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68CB"/>
    <w:rPr>
      <w:sz w:val="24"/>
    </w:rPr>
  </w:style>
  <w:style w:type="paragraph" w:styleId="Heading1">
    <w:name w:val="heading 1"/>
    <w:aliases w:val="Heading1 JSH"/>
    <w:basedOn w:val="Normal"/>
    <w:next w:val="Normal"/>
    <w:link w:val="Heading1Char"/>
    <w:uiPriority w:val="9"/>
    <w:rsid w:val="00AD28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 JSH"/>
    <w:basedOn w:val="Normal"/>
    <w:next w:val="Normal"/>
    <w:link w:val="Heading2Char"/>
    <w:uiPriority w:val="9"/>
    <w:unhideWhenUsed/>
    <w:rsid w:val="00231D5A"/>
    <w:pPr>
      <w:keepNext/>
      <w:keepLines/>
      <w:spacing w:before="120" w:after="120"/>
      <w:outlineLvl w:val="1"/>
    </w:pPr>
    <w:rPr>
      <w:rFonts w:asciiTheme="majorHAnsi" w:eastAsiaTheme="majorEastAsia" w:hAnsiTheme="majorHAnsi" w:cstheme="majorBidi"/>
      <w:b/>
      <w:bCs/>
      <w:i/>
      <w:caps/>
      <w:sz w:val="20"/>
      <w:szCs w:val="26"/>
    </w:rPr>
  </w:style>
  <w:style w:type="paragraph" w:styleId="Heading3">
    <w:name w:val="heading 3"/>
    <w:aliases w:val="Heading 3 JSH"/>
    <w:basedOn w:val="Normal"/>
    <w:next w:val="BodyText"/>
    <w:link w:val="Heading3Char"/>
    <w:uiPriority w:val="9"/>
    <w:unhideWhenUsed/>
    <w:rsid w:val="00807F4E"/>
    <w:pPr>
      <w:keepNext/>
      <w:keepLines/>
      <w:spacing w:before="120" w:after="120"/>
      <w:outlineLvl w:val="2"/>
    </w:pPr>
    <w:rPr>
      <w:rFonts w:asciiTheme="majorHAnsi" w:eastAsiaTheme="majorEastAsia" w:hAnsiTheme="majorHAnsi" w:cstheme="majorBidi"/>
      <w:b/>
      <w:bCs/>
      <w:color w:val="000000" w:themeColor="text1"/>
      <w:sz w:val="20"/>
    </w:rPr>
  </w:style>
  <w:style w:type="paragraph" w:styleId="Heading5">
    <w:name w:val="heading 5"/>
    <w:aliases w:val="Heading 5 NamaPenulis"/>
    <w:basedOn w:val="Normal"/>
    <w:next w:val="Normal"/>
    <w:link w:val="Heading5Char"/>
    <w:uiPriority w:val="9"/>
    <w:unhideWhenUsed/>
    <w:rsid w:val="00D439EB"/>
    <w:pPr>
      <w:keepNext/>
      <w:keepLines/>
      <w:spacing w:before="120" w:after="120"/>
      <w:outlineLvl w:val="4"/>
    </w:pPr>
    <w:rPr>
      <w:rFonts w:asciiTheme="majorHAnsi" w:eastAsiaTheme="majorEastAsia" w:hAnsiTheme="majorHAnsi" w:cstheme="majorBidi"/>
      <w:b/>
      <w:sz w:val="20"/>
    </w:rPr>
  </w:style>
  <w:style w:type="paragraph" w:styleId="Heading6">
    <w:name w:val="heading 6"/>
    <w:aliases w:val="Heading 6AlamatPenulis"/>
    <w:basedOn w:val="Normal"/>
    <w:next w:val="Normal"/>
    <w:link w:val="Heading6Char"/>
    <w:uiPriority w:val="9"/>
    <w:unhideWhenUsed/>
    <w:rsid w:val="00D439EB"/>
    <w:pPr>
      <w:keepNext/>
      <w:keepLines/>
      <w:outlineLvl w:val="5"/>
    </w:pPr>
    <w:rPr>
      <w:rFonts w:asciiTheme="majorHAnsi" w:eastAsiaTheme="majorEastAsia" w:hAnsiTheme="majorHAnsi" w:cstheme="majorBidi"/>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mp">
    <w:name w:val="Lamp"/>
    <w:basedOn w:val="Normal"/>
    <w:link w:val="LampChar"/>
    <w:autoRedefine/>
    <w:qFormat/>
    <w:rsid w:val="00111B2C"/>
    <w:pPr>
      <w:tabs>
        <w:tab w:val="left" w:pos="1247"/>
      </w:tabs>
      <w:spacing w:after="120"/>
      <w:ind w:left="1418" w:hanging="1418"/>
      <w:jc w:val="both"/>
    </w:pPr>
    <w:rPr>
      <w:szCs w:val="24"/>
    </w:rPr>
  </w:style>
  <w:style w:type="paragraph" w:styleId="BodyTextIndent2">
    <w:name w:val="Body Text Indent 2"/>
    <w:basedOn w:val="Normal"/>
    <w:link w:val="BodyTextIndent2Char"/>
    <w:uiPriority w:val="99"/>
    <w:semiHidden/>
    <w:unhideWhenUsed/>
    <w:rsid w:val="000F770C"/>
    <w:pPr>
      <w:spacing w:after="120" w:line="480" w:lineRule="auto"/>
      <w:ind w:left="360"/>
    </w:pPr>
  </w:style>
  <w:style w:type="character" w:customStyle="1" w:styleId="BodyTextIndent2Char">
    <w:name w:val="Body Text Indent 2 Char"/>
    <w:basedOn w:val="DefaultParagraphFont"/>
    <w:link w:val="BodyTextIndent2"/>
    <w:uiPriority w:val="99"/>
    <w:semiHidden/>
    <w:rsid w:val="000F770C"/>
    <w:rPr>
      <w:rFonts w:ascii="Times New Roman" w:hAnsi="Times New Roman"/>
      <w:sz w:val="24"/>
      <w:lang w:val="id-ID"/>
    </w:rPr>
  </w:style>
  <w:style w:type="character" w:customStyle="1" w:styleId="LampChar">
    <w:name w:val="Lamp Char"/>
    <w:basedOn w:val="DefaultParagraphFont"/>
    <w:link w:val="Lamp"/>
    <w:rsid w:val="00111B2C"/>
    <w:rPr>
      <w:sz w:val="24"/>
      <w:szCs w:val="24"/>
    </w:rPr>
  </w:style>
  <w:style w:type="paragraph" w:customStyle="1" w:styleId="Gambar">
    <w:name w:val="Gambar"/>
    <w:basedOn w:val="BodyTextIndent2"/>
    <w:next w:val="Normal"/>
    <w:link w:val="GambarChar"/>
    <w:autoRedefine/>
    <w:rsid w:val="00111B2C"/>
    <w:pPr>
      <w:tabs>
        <w:tab w:val="left" w:pos="1247"/>
      </w:tabs>
      <w:spacing w:line="240" w:lineRule="auto"/>
      <w:ind w:left="1247" w:hanging="1247"/>
      <w:jc w:val="both"/>
    </w:pPr>
    <w:rPr>
      <w:rFonts w:eastAsia="Times New Roman"/>
      <w:szCs w:val="24"/>
    </w:rPr>
  </w:style>
  <w:style w:type="character" w:customStyle="1" w:styleId="GambarChar">
    <w:name w:val="Gambar Char"/>
    <w:basedOn w:val="DefaultParagraphFont"/>
    <w:link w:val="Gambar"/>
    <w:rsid w:val="00111B2C"/>
    <w:rPr>
      <w:rFonts w:ascii="Times New Roman" w:eastAsia="Times New Roman" w:hAnsi="Times New Roman" w:cs="Times New Roman"/>
      <w:sz w:val="24"/>
      <w:szCs w:val="24"/>
    </w:rPr>
  </w:style>
  <w:style w:type="paragraph" w:customStyle="1" w:styleId="Style2sp">
    <w:name w:val="Style2sp"/>
    <w:basedOn w:val="Normal"/>
    <w:link w:val="Style2spChar"/>
    <w:rsid w:val="00111B2C"/>
    <w:pPr>
      <w:widowControl w:val="0"/>
      <w:autoSpaceDE w:val="0"/>
      <w:autoSpaceDN w:val="0"/>
      <w:adjustRightInd w:val="0"/>
      <w:spacing w:line="480" w:lineRule="auto"/>
      <w:ind w:firstLine="567"/>
      <w:jc w:val="both"/>
    </w:pPr>
    <w:rPr>
      <w:rFonts w:eastAsia="Times New Roman"/>
      <w:noProof/>
      <w:szCs w:val="24"/>
      <w:lang w:val="id-ID"/>
    </w:rPr>
  </w:style>
  <w:style w:type="character" w:customStyle="1" w:styleId="Style2spChar">
    <w:name w:val="Style2sp Char"/>
    <w:basedOn w:val="DefaultParagraphFont"/>
    <w:link w:val="Style2sp"/>
    <w:rsid w:val="00111B2C"/>
    <w:rPr>
      <w:rFonts w:ascii="Times New Roman" w:eastAsia="Times New Roman" w:hAnsi="Times New Roman" w:cs="Times New Roman"/>
      <w:noProof/>
      <w:sz w:val="24"/>
      <w:szCs w:val="24"/>
      <w:lang w:val="id-ID"/>
    </w:rPr>
  </w:style>
  <w:style w:type="paragraph" w:customStyle="1" w:styleId="Style15sp">
    <w:name w:val="Style15sp"/>
    <w:basedOn w:val="Normal"/>
    <w:link w:val="Style15spChar"/>
    <w:uiPriority w:val="99"/>
    <w:rsid w:val="00111B2C"/>
    <w:pPr>
      <w:widowControl w:val="0"/>
      <w:autoSpaceDE w:val="0"/>
      <w:autoSpaceDN w:val="0"/>
      <w:adjustRightInd w:val="0"/>
      <w:spacing w:line="360" w:lineRule="auto"/>
      <w:ind w:firstLine="567"/>
      <w:jc w:val="both"/>
    </w:pPr>
    <w:rPr>
      <w:rFonts w:eastAsia="Times New Roman" w:cs="Arial"/>
      <w:color w:val="000000"/>
      <w:szCs w:val="24"/>
    </w:rPr>
  </w:style>
  <w:style w:type="character" w:customStyle="1" w:styleId="Style15spChar">
    <w:name w:val="Style15sp Char"/>
    <w:basedOn w:val="DefaultParagraphFont"/>
    <w:link w:val="Style15sp"/>
    <w:uiPriority w:val="99"/>
    <w:locked/>
    <w:rsid w:val="00111B2C"/>
    <w:rPr>
      <w:rFonts w:eastAsia="Times New Roman" w:cs="Arial"/>
      <w:color w:val="000000"/>
      <w:sz w:val="24"/>
      <w:szCs w:val="24"/>
    </w:rPr>
  </w:style>
  <w:style w:type="paragraph" w:customStyle="1" w:styleId="Style1NTD">
    <w:name w:val="Style1NTD"/>
    <w:basedOn w:val="BodyText"/>
    <w:link w:val="Style1NTDChar"/>
    <w:autoRedefine/>
    <w:rsid w:val="00111B2C"/>
    <w:pPr>
      <w:spacing w:after="0" w:line="300" w:lineRule="exact"/>
      <w:ind w:firstLine="567"/>
    </w:pPr>
    <w:rPr>
      <w:rFonts w:asciiTheme="majorHAnsi" w:eastAsiaTheme="majorEastAsia" w:hAnsiTheme="majorHAnsi" w:cstheme="majorBidi"/>
      <w:noProof/>
      <w:sz w:val="22"/>
      <w:lang w:val="id-ID" w:bidi="en-US"/>
    </w:rPr>
  </w:style>
  <w:style w:type="paragraph" w:styleId="BodyText">
    <w:name w:val="Body Text"/>
    <w:aliases w:val="Body Text JSH"/>
    <w:basedOn w:val="Normal"/>
    <w:link w:val="BodyTextChar"/>
    <w:uiPriority w:val="99"/>
    <w:unhideWhenUsed/>
    <w:rsid w:val="00807F4E"/>
    <w:pPr>
      <w:spacing w:after="60"/>
      <w:jc w:val="both"/>
    </w:pPr>
    <w:rPr>
      <w:rFonts w:ascii="Cambria" w:hAnsi="Cambria"/>
      <w:sz w:val="20"/>
    </w:rPr>
  </w:style>
  <w:style w:type="character" w:customStyle="1" w:styleId="BodyTextChar">
    <w:name w:val="Body Text Char"/>
    <w:aliases w:val="Body Text JSH Char"/>
    <w:basedOn w:val="DefaultParagraphFont"/>
    <w:link w:val="BodyText"/>
    <w:uiPriority w:val="99"/>
    <w:rsid w:val="00807F4E"/>
    <w:rPr>
      <w:rFonts w:ascii="Cambria" w:hAnsi="Cambria"/>
    </w:rPr>
  </w:style>
  <w:style w:type="character" w:customStyle="1" w:styleId="Style1NTDChar">
    <w:name w:val="Style1NTD Char"/>
    <w:basedOn w:val="DefaultParagraphFont"/>
    <w:link w:val="Style1NTD"/>
    <w:rsid w:val="00111B2C"/>
    <w:rPr>
      <w:rFonts w:asciiTheme="majorHAnsi" w:eastAsiaTheme="majorEastAsia" w:hAnsiTheme="majorHAnsi" w:cstheme="majorBidi"/>
      <w:noProof/>
      <w:sz w:val="22"/>
      <w:lang w:val="id-ID" w:bidi="en-US"/>
    </w:rPr>
  </w:style>
  <w:style w:type="paragraph" w:customStyle="1" w:styleId="TabelJSH">
    <w:name w:val="TabelJSH"/>
    <w:basedOn w:val="Gambar"/>
    <w:next w:val="Alinea1JSH"/>
    <w:link w:val="TabelJSHChar"/>
    <w:autoRedefine/>
    <w:uiPriority w:val="99"/>
    <w:qFormat/>
    <w:rsid w:val="003C5A02"/>
    <w:pPr>
      <w:tabs>
        <w:tab w:val="clear" w:pos="1247"/>
      </w:tabs>
      <w:spacing w:before="200"/>
      <w:ind w:left="850" w:hanging="850"/>
    </w:pPr>
    <w:rPr>
      <w:rFonts w:ascii="Cambria" w:hAnsi="Cambria"/>
      <w:lang w:val="id-ID"/>
    </w:rPr>
  </w:style>
  <w:style w:type="character" w:customStyle="1" w:styleId="TabelJSHChar">
    <w:name w:val="TabelJSH Char"/>
    <w:basedOn w:val="GambarChar"/>
    <w:link w:val="TabelJSH"/>
    <w:uiPriority w:val="99"/>
    <w:rsid w:val="003C5A02"/>
    <w:rPr>
      <w:rFonts w:ascii="Cambria" w:eastAsia="Times New Roman" w:hAnsi="Cambria" w:cs="Times New Roman"/>
      <w:sz w:val="24"/>
      <w:szCs w:val="24"/>
      <w:lang w:val="id-ID"/>
    </w:rPr>
  </w:style>
  <w:style w:type="paragraph" w:styleId="ListParagraph">
    <w:name w:val="List Paragraph"/>
    <w:basedOn w:val="Normal"/>
    <w:link w:val="ListParagraphChar"/>
    <w:uiPriority w:val="34"/>
    <w:qFormat/>
    <w:rsid w:val="00111B2C"/>
    <w:pPr>
      <w:ind w:left="720"/>
      <w:contextualSpacing/>
    </w:pPr>
  </w:style>
  <w:style w:type="character" w:styleId="Hyperlink">
    <w:name w:val="Hyperlink"/>
    <w:basedOn w:val="DefaultParagraphFont"/>
    <w:uiPriority w:val="99"/>
    <w:unhideWhenUsed/>
    <w:rsid w:val="00B85D90"/>
    <w:rPr>
      <w:color w:val="0000FF" w:themeColor="hyperlink"/>
      <w:u w:val="single"/>
    </w:rPr>
  </w:style>
  <w:style w:type="table" w:styleId="TableGrid">
    <w:name w:val="Table Grid"/>
    <w:basedOn w:val="TableNormal"/>
    <w:uiPriority w:val="59"/>
    <w:rsid w:val="00D60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D6037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E65703"/>
    <w:pPr>
      <w:tabs>
        <w:tab w:val="center" w:pos="4680"/>
        <w:tab w:val="right" w:pos="9360"/>
      </w:tabs>
    </w:pPr>
  </w:style>
  <w:style w:type="character" w:customStyle="1" w:styleId="HeaderChar">
    <w:name w:val="Header Char"/>
    <w:basedOn w:val="DefaultParagraphFont"/>
    <w:link w:val="Header"/>
    <w:uiPriority w:val="99"/>
    <w:rsid w:val="00E65703"/>
    <w:rPr>
      <w:sz w:val="24"/>
    </w:rPr>
  </w:style>
  <w:style w:type="paragraph" w:styleId="Footer">
    <w:name w:val="footer"/>
    <w:basedOn w:val="Normal"/>
    <w:link w:val="FooterChar"/>
    <w:uiPriority w:val="99"/>
    <w:unhideWhenUsed/>
    <w:rsid w:val="00E65703"/>
    <w:pPr>
      <w:tabs>
        <w:tab w:val="center" w:pos="4680"/>
        <w:tab w:val="right" w:pos="9360"/>
      </w:tabs>
    </w:pPr>
  </w:style>
  <w:style w:type="character" w:customStyle="1" w:styleId="FooterChar">
    <w:name w:val="Footer Char"/>
    <w:basedOn w:val="DefaultParagraphFont"/>
    <w:link w:val="Footer"/>
    <w:uiPriority w:val="99"/>
    <w:rsid w:val="00E65703"/>
    <w:rPr>
      <w:sz w:val="24"/>
    </w:rPr>
  </w:style>
  <w:style w:type="character" w:styleId="CommentReference">
    <w:name w:val="annotation reference"/>
    <w:basedOn w:val="DefaultParagraphFont"/>
    <w:uiPriority w:val="99"/>
    <w:semiHidden/>
    <w:unhideWhenUsed/>
    <w:rsid w:val="006D2B87"/>
    <w:rPr>
      <w:sz w:val="16"/>
      <w:szCs w:val="16"/>
    </w:rPr>
  </w:style>
  <w:style w:type="paragraph" w:styleId="CommentText">
    <w:name w:val="annotation text"/>
    <w:basedOn w:val="Normal"/>
    <w:link w:val="CommentTextChar"/>
    <w:uiPriority w:val="99"/>
    <w:semiHidden/>
    <w:unhideWhenUsed/>
    <w:rsid w:val="006D2B87"/>
    <w:rPr>
      <w:sz w:val="20"/>
    </w:rPr>
  </w:style>
  <w:style w:type="character" w:customStyle="1" w:styleId="CommentTextChar">
    <w:name w:val="Comment Text Char"/>
    <w:basedOn w:val="DefaultParagraphFont"/>
    <w:link w:val="CommentText"/>
    <w:uiPriority w:val="99"/>
    <w:semiHidden/>
    <w:rsid w:val="006D2B87"/>
  </w:style>
  <w:style w:type="paragraph" w:styleId="CommentSubject">
    <w:name w:val="annotation subject"/>
    <w:basedOn w:val="CommentText"/>
    <w:next w:val="CommentText"/>
    <w:link w:val="CommentSubjectChar"/>
    <w:uiPriority w:val="99"/>
    <w:semiHidden/>
    <w:unhideWhenUsed/>
    <w:rsid w:val="006D2B87"/>
    <w:rPr>
      <w:b/>
      <w:bCs/>
    </w:rPr>
  </w:style>
  <w:style w:type="character" w:customStyle="1" w:styleId="CommentSubjectChar">
    <w:name w:val="Comment Subject Char"/>
    <w:basedOn w:val="CommentTextChar"/>
    <w:link w:val="CommentSubject"/>
    <w:uiPriority w:val="99"/>
    <w:semiHidden/>
    <w:rsid w:val="006D2B87"/>
    <w:rPr>
      <w:b/>
      <w:bCs/>
    </w:rPr>
  </w:style>
  <w:style w:type="paragraph" w:styleId="BalloonText">
    <w:name w:val="Balloon Text"/>
    <w:basedOn w:val="Normal"/>
    <w:link w:val="BalloonTextChar"/>
    <w:uiPriority w:val="99"/>
    <w:semiHidden/>
    <w:unhideWhenUsed/>
    <w:rsid w:val="006D2B87"/>
    <w:rPr>
      <w:rFonts w:ascii="Tahoma" w:hAnsi="Tahoma" w:cs="Tahoma"/>
      <w:sz w:val="16"/>
      <w:szCs w:val="16"/>
    </w:rPr>
  </w:style>
  <w:style w:type="character" w:customStyle="1" w:styleId="BalloonTextChar">
    <w:name w:val="Balloon Text Char"/>
    <w:basedOn w:val="DefaultParagraphFont"/>
    <w:link w:val="BalloonText"/>
    <w:uiPriority w:val="99"/>
    <w:semiHidden/>
    <w:rsid w:val="006D2B87"/>
    <w:rPr>
      <w:rFonts w:ascii="Tahoma" w:hAnsi="Tahoma" w:cs="Tahoma"/>
      <w:sz w:val="16"/>
      <w:szCs w:val="16"/>
    </w:rPr>
  </w:style>
  <w:style w:type="paragraph" w:customStyle="1" w:styleId="Default">
    <w:name w:val="Default"/>
    <w:rsid w:val="00F117C7"/>
    <w:pPr>
      <w:autoSpaceDE w:val="0"/>
      <w:autoSpaceDN w:val="0"/>
      <w:adjustRightInd w:val="0"/>
    </w:pPr>
    <w:rPr>
      <w:rFonts w:ascii="Cambria" w:hAnsi="Cambria" w:cs="Cambria"/>
      <w:color w:val="000000"/>
      <w:sz w:val="24"/>
      <w:szCs w:val="24"/>
    </w:rPr>
  </w:style>
  <w:style w:type="paragraph" w:customStyle="1" w:styleId="RefJSH">
    <w:name w:val="RefJSH"/>
    <w:basedOn w:val="Normal"/>
    <w:link w:val="RefJSHChar"/>
    <w:autoRedefine/>
    <w:uiPriority w:val="99"/>
    <w:qFormat/>
    <w:rsid w:val="003C5A02"/>
    <w:pPr>
      <w:ind w:left="284" w:hanging="284"/>
      <w:jc w:val="both"/>
    </w:pPr>
    <w:rPr>
      <w:rFonts w:ascii="Cambria" w:eastAsia="Times New Roman" w:hAnsi="Cambria"/>
      <w:szCs w:val="22"/>
      <w:lang w:val="id-ID"/>
    </w:rPr>
  </w:style>
  <w:style w:type="character" w:customStyle="1" w:styleId="RefJSHChar">
    <w:name w:val="RefJSH Char"/>
    <w:basedOn w:val="DefaultParagraphFont"/>
    <w:link w:val="RefJSH"/>
    <w:uiPriority w:val="99"/>
    <w:locked/>
    <w:rsid w:val="003C5A02"/>
    <w:rPr>
      <w:rFonts w:ascii="Cambria" w:eastAsia="Times New Roman" w:hAnsi="Cambria"/>
      <w:sz w:val="24"/>
      <w:szCs w:val="22"/>
      <w:lang w:val="id-ID"/>
    </w:rPr>
  </w:style>
  <w:style w:type="paragraph" w:styleId="NormalIndent">
    <w:name w:val="Normal Indent"/>
    <w:basedOn w:val="Normal"/>
    <w:rsid w:val="008C1F95"/>
    <w:pPr>
      <w:widowControl w:val="0"/>
      <w:ind w:left="851"/>
      <w:jc w:val="both"/>
    </w:pPr>
    <w:rPr>
      <w:rFonts w:ascii="Century" w:eastAsia="MS Mincho" w:hAnsi="Century"/>
      <w:kern w:val="2"/>
      <w:sz w:val="21"/>
      <w:szCs w:val="24"/>
      <w:lang w:eastAsia="ja-JP"/>
    </w:rPr>
  </w:style>
  <w:style w:type="character" w:styleId="IntenseReference">
    <w:name w:val="Intense Reference"/>
    <w:basedOn w:val="DefaultParagraphFont"/>
    <w:uiPriority w:val="32"/>
    <w:rsid w:val="00111B2C"/>
    <w:rPr>
      <w:b/>
      <w:bCs/>
      <w:smallCaps/>
      <w:color w:val="C0504D" w:themeColor="accent2"/>
      <w:spacing w:val="5"/>
      <w:u w:val="single"/>
    </w:rPr>
  </w:style>
  <w:style w:type="table" w:customStyle="1" w:styleId="LightShading2">
    <w:name w:val="Light Shading2"/>
    <w:basedOn w:val="TableNormal"/>
    <w:uiPriority w:val="60"/>
    <w:rsid w:val="00AF5FE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aliases w:val="Heading1 JSH Char"/>
    <w:basedOn w:val="DefaultParagraphFont"/>
    <w:link w:val="Heading1"/>
    <w:uiPriority w:val="9"/>
    <w:rsid w:val="00AD28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eading 2 JSH Char"/>
    <w:basedOn w:val="DefaultParagraphFont"/>
    <w:link w:val="Heading2"/>
    <w:uiPriority w:val="9"/>
    <w:rsid w:val="00231D5A"/>
    <w:rPr>
      <w:rFonts w:asciiTheme="majorHAnsi" w:eastAsiaTheme="majorEastAsia" w:hAnsiTheme="majorHAnsi" w:cstheme="majorBidi"/>
      <w:b/>
      <w:bCs/>
      <w:i/>
      <w:caps/>
      <w:szCs w:val="26"/>
    </w:rPr>
  </w:style>
  <w:style w:type="character" w:customStyle="1" w:styleId="Heading5Char">
    <w:name w:val="Heading 5 Char"/>
    <w:aliases w:val="Heading 5 NamaPenulis Char"/>
    <w:basedOn w:val="DefaultParagraphFont"/>
    <w:link w:val="Heading5"/>
    <w:uiPriority w:val="9"/>
    <w:rsid w:val="00D439EB"/>
    <w:rPr>
      <w:rFonts w:asciiTheme="majorHAnsi" w:eastAsiaTheme="majorEastAsia" w:hAnsiTheme="majorHAnsi" w:cstheme="majorBidi"/>
      <w:b/>
    </w:rPr>
  </w:style>
  <w:style w:type="character" w:customStyle="1" w:styleId="Heading6Char">
    <w:name w:val="Heading 6 Char"/>
    <w:aliases w:val="Heading 6AlamatPenulis Char"/>
    <w:basedOn w:val="DefaultParagraphFont"/>
    <w:link w:val="Heading6"/>
    <w:uiPriority w:val="9"/>
    <w:rsid w:val="00D439EB"/>
    <w:rPr>
      <w:rFonts w:asciiTheme="majorHAnsi" w:eastAsiaTheme="majorEastAsia" w:hAnsiTheme="majorHAnsi" w:cstheme="majorBidi"/>
      <w:iCs/>
      <w:color w:val="000000" w:themeColor="text1"/>
    </w:rPr>
  </w:style>
  <w:style w:type="paragraph" w:styleId="IntenseQuote">
    <w:name w:val="Intense Quote"/>
    <w:basedOn w:val="Normal"/>
    <w:next w:val="Normal"/>
    <w:link w:val="IntenseQuoteChar"/>
    <w:uiPriority w:val="30"/>
    <w:rsid w:val="001908E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908EE"/>
    <w:rPr>
      <w:b/>
      <w:bCs/>
      <w:i/>
      <w:iCs/>
      <w:color w:val="4F81BD" w:themeColor="accent1"/>
      <w:sz w:val="24"/>
    </w:rPr>
  </w:style>
  <w:style w:type="paragraph" w:styleId="Quote">
    <w:name w:val="Quote"/>
    <w:aliases w:val="Keyword JSH"/>
    <w:basedOn w:val="Normal"/>
    <w:next w:val="Normal"/>
    <w:link w:val="QuoteChar"/>
    <w:uiPriority w:val="29"/>
    <w:qFormat/>
    <w:rsid w:val="001908EE"/>
    <w:pPr>
      <w:jc w:val="both"/>
    </w:pPr>
    <w:rPr>
      <w:rFonts w:ascii="Cambria" w:hAnsi="Cambria"/>
      <w:i/>
      <w:iCs/>
      <w:color w:val="000000" w:themeColor="text1"/>
      <w:sz w:val="20"/>
    </w:rPr>
  </w:style>
  <w:style w:type="character" w:customStyle="1" w:styleId="QuoteChar">
    <w:name w:val="Quote Char"/>
    <w:aliases w:val="Keyword JSH Char"/>
    <w:basedOn w:val="DefaultParagraphFont"/>
    <w:link w:val="Quote"/>
    <w:uiPriority w:val="29"/>
    <w:rsid w:val="001908EE"/>
    <w:rPr>
      <w:rFonts w:ascii="Cambria" w:hAnsi="Cambria"/>
      <w:i/>
      <w:iCs/>
      <w:color w:val="000000" w:themeColor="text1"/>
    </w:rPr>
  </w:style>
  <w:style w:type="character" w:customStyle="1" w:styleId="Heading3Char">
    <w:name w:val="Heading 3 Char"/>
    <w:aliases w:val="Heading 3 JSH Char"/>
    <w:basedOn w:val="DefaultParagraphFont"/>
    <w:link w:val="Heading3"/>
    <w:uiPriority w:val="9"/>
    <w:rsid w:val="00807F4E"/>
    <w:rPr>
      <w:rFonts w:asciiTheme="majorHAnsi" w:eastAsiaTheme="majorEastAsia" w:hAnsiTheme="majorHAnsi" w:cstheme="majorBidi"/>
      <w:b/>
      <w:bCs/>
      <w:color w:val="000000" w:themeColor="text1"/>
    </w:rPr>
  </w:style>
  <w:style w:type="paragraph" w:customStyle="1" w:styleId="Alinea1JSH">
    <w:name w:val="Alinea1JSH"/>
    <w:basedOn w:val="BodyText"/>
    <w:next w:val="Alinea2JSH"/>
    <w:link w:val="Alinea1JSHChar"/>
    <w:autoRedefine/>
    <w:qFormat/>
    <w:rsid w:val="003C5A02"/>
    <w:rPr>
      <w:sz w:val="24"/>
    </w:rPr>
  </w:style>
  <w:style w:type="paragraph" w:customStyle="1" w:styleId="Tajuk1JSH">
    <w:name w:val="Tajuk1JSH"/>
    <w:basedOn w:val="Heading1"/>
    <w:autoRedefine/>
    <w:qFormat/>
    <w:rsid w:val="003658B3"/>
    <w:pPr>
      <w:spacing w:before="240" w:after="120"/>
      <w:jc w:val="both"/>
    </w:pPr>
    <w:rPr>
      <w:rFonts w:ascii="Cambria" w:hAnsi="Cambria"/>
      <w:color w:val="auto"/>
      <w:sz w:val="24"/>
      <w:szCs w:val="22"/>
    </w:rPr>
  </w:style>
  <w:style w:type="paragraph" w:customStyle="1" w:styleId="Alinea1miringJSH">
    <w:name w:val="Alinea1 miring JSH"/>
    <w:basedOn w:val="BodyText"/>
    <w:next w:val="Tajuk1JSH"/>
    <w:autoRedefine/>
    <w:qFormat/>
    <w:rsid w:val="00D30B85"/>
    <w:rPr>
      <w:i/>
    </w:rPr>
  </w:style>
  <w:style w:type="paragraph" w:customStyle="1" w:styleId="TAJUK3JSH">
    <w:name w:val="TAJUK 3 JSH"/>
    <w:basedOn w:val="Heading3"/>
    <w:link w:val="TAJUK3JSHChar"/>
    <w:autoRedefine/>
    <w:qFormat/>
    <w:rsid w:val="003C5A02"/>
    <w:rPr>
      <w:sz w:val="24"/>
    </w:rPr>
  </w:style>
  <w:style w:type="paragraph" w:customStyle="1" w:styleId="NamaPenulis">
    <w:name w:val="NamaPenulis"/>
    <w:basedOn w:val="Heading5"/>
    <w:link w:val="NamaPenulisChar"/>
    <w:autoRedefine/>
    <w:qFormat/>
    <w:rsid w:val="00420903"/>
    <w:pPr>
      <w:spacing w:before="0"/>
      <w:jc w:val="center"/>
    </w:pPr>
    <w:rPr>
      <w:b w:val="0"/>
      <w:sz w:val="22"/>
      <w:szCs w:val="22"/>
      <w:lang w:val="id-ID"/>
    </w:rPr>
  </w:style>
  <w:style w:type="character" w:customStyle="1" w:styleId="TAJUK3JSHChar">
    <w:name w:val="TAJUK 3 JSH Char"/>
    <w:basedOn w:val="Heading3Char"/>
    <w:link w:val="TAJUK3JSH"/>
    <w:rsid w:val="003C5A02"/>
    <w:rPr>
      <w:rFonts w:asciiTheme="majorHAnsi" w:eastAsiaTheme="majorEastAsia" w:hAnsiTheme="majorHAnsi" w:cstheme="majorBidi"/>
      <w:b/>
      <w:bCs/>
      <w:color w:val="000000" w:themeColor="text1"/>
      <w:sz w:val="24"/>
    </w:rPr>
  </w:style>
  <w:style w:type="paragraph" w:styleId="FootnoteText">
    <w:name w:val="footnote text"/>
    <w:basedOn w:val="Normal"/>
    <w:link w:val="FootnoteTextChar"/>
    <w:uiPriority w:val="99"/>
    <w:semiHidden/>
    <w:unhideWhenUsed/>
    <w:rsid w:val="007E23CE"/>
    <w:rPr>
      <w:sz w:val="20"/>
    </w:rPr>
  </w:style>
  <w:style w:type="character" w:customStyle="1" w:styleId="NamaPenulisChar">
    <w:name w:val="NamaPenulis Char"/>
    <w:basedOn w:val="Heading5Char"/>
    <w:link w:val="NamaPenulis"/>
    <w:rsid w:val="00420903"/>
    <w:rPr>
      <w:rFonts w:asciiTheme="majorHAnsi" w:eastAsiaTheme="majorEastAsia" w:hAnsiTheme="majorHAnsi" w:cstheme="majorBidi"/>
      <w:b/>
      <w:sz w:val="22"/>
      <w:szCs w:val="22"/>
      <w:lang w:val="id-ID"/>
    </w:rPr>
  </w:style>
  <w:style w:type="character" w:customStyle="1" w:styleId="FootnoteTextChar">
    <w:name w:val="Footnote Text Char"/>
    <w:basedOn w:val="DefaultParagraphFont"/>
    <w:link w:val="FootnoteText"/>
    <w:uiPriority w:val="99"/>
    <w:semiHidden/>
    <w:rsid w:val="007E23CE"/>
  </w:style>
  <w:style w:type="character" w:styleId="FootnoteReference">
    <w:name w:val="footnote reference"/>
    <w:basedOn w:val="DefaultParagraphFont"/>
    <w:uiPriority w:val="99"/>
    <w:semiHidden/>
    <w:unhideWhenUsed/>
    <w:rsid w:val="007E23CE"/>
    <w:rPr>
      <w:vertAlign w:val="superscript"/>
    </w:rPr>
  </w:style>
  <w:style w:type="paragraph" w:styleId="EndnoteText">
    <w:name w:val="endnote text"/>
    <w:basedOn w:val="Normal"/>
    <w:link w:val="EndnoteTextChar"/>
    <w:uiPriority w:val="99"/>
    <w:semiHidden/>
    <w:unhideWhenUsed/>
    <w:rsid w:val="007E23CE"/>
    <w:rPr>
      <w:sz w:val="20"/>
    </w:rPr>
  </w:style>
  <w:style w:type="character" w:customStyle="1" w:styleId="EndnoteTextChar">
    <w:name w:val="Endnote Text Char"/>
    <w:basedOn w:val="DefaultParagraphFont"/>
    <w:link w:val="EndnoteText"/>
    <w:uiPriority w:val="99"/>
    <w:semiHidden/>
    <w:rsid w:val="007E23CE"/>
  </w:style>
  <w:style w:type="character" w:styleId="EndnoteReference">
    <w:name w:val="endnote reference"/>
    <w:basedOn w:val="DefaultParagraphFont"/>
    <w:uiPriority w:val="99"/>
    <w:semiHidden/>
    <w:unhideWhenUsed/>
    <w:rsid w:val="007E23CE"/>
    <w:rPr>
      <w:vertAlign w:val="superscript"/>
    </w:rPr>
  </w:style>
  <w:style w:type="paragraph" w:customStyle="1" w:styleId="TajukmiringJSH">
    <w:name w:val="TajukmiringJSH"/>
    <w:basedOn w:val="Heading2"/>
    <w:link w:val="TajukmiringJSHChar"/>
    <w:autoRedefine/>
    <w:qFormat/>
    <w:rsid w:val="00420903"/>
    <w:pPr>
      <w:jc w:val="center"/>
    </w:pPr>
    <w:rPr>
      <w:i w:val="0"/>
      <w:sz w:val="24"/>
      <w:szCs w:val="24"/>
    </w:rPr>
  </w:style>
  <w:style w:type="paragraph" w:customStyle="1" w:styleId="Alinea2JSH">
    <w:name w:val="Alinea2JSH"/>
    <w:basedOn w:val="BodyText"/>
    <w:autoRedefine/>
    <w:qFormat/>
    <w:rsid w:val="000E10C5"/>
    <w:pPr>
      <w:ind w:left="-284"/>
    </w:pPr>
    <w:rPr>
      <w:sz w:val="24"/>
      <w:lang w:val="id-ID"/>
    </w:rPr>
  </w:style>
  <w:style w:type="character" w:customStyle="1" w:styleId="TajukmiringJSHChar">
    <w:name w:val="TajukmiringJSH Char"/>
    <w:basedOn w:val="Heading2Char"/>
    <w:link w:val="TajukmiringJSH"/>
    <w:rsid w:val="00420903"/>
    <w:rPr>
      <w:rFonts w:asciiTheme="majorHAnsi" w:eastAsiaTheme="majorEastAsia" w:hAnsiTheme="majorHAnsi" w:cstheme="majorBidi"/>
      <w:b/>
      <w:bCs/>
      <w:i/>
      <w:caps/>
      <w:sz w:val="24"/>
      <w:szCs w:val="24"/>
    </w:rPr>
  </w:style>
  <w:style w:type="character" w:customStyle="1" w:styleId="Alinea1JSHChar">
    <w:name w:val="Alinea1JSH Char"/>
    <w:basedOn w:val="BodyTextChar"/>
    <w:link w:val="Alinea1JSH"/>
    <w:rsid w:val="003C5A02"/>
    <w:rPr>
      <w:rFonts w:ascii="Cambria" w:hAnsi="Cambria"/>
      <w:sz w:val="24"/>
    </w:rPr>
  </w:style>
  <w:style w:type="character" w:styleId="PlaceholderText">
    <w:name w:val="Placeholder Text"/>
    <w:basedOn w:val="DefaultParagraphFont"/>
    <w:uiPriority w:val="99"/>
    <w:semiHidden/>
    <w:rsid w:val="009634F6"/>
    <w:rPr>
      <w:color w:val="808080"/>
    </w:rPr>
  </w:style>
  <w:style w:type="character" w:customStyle="1" w:styleId="JJSH">
    <w:name w:val="JJSH"/>
    <w:basedOn w:val="DefaultParagraphFont"/>
    <w:uiPriority w:val="1"/>
    <w:qFormat/>
    <w:rsid w:val="009634F6"/>
    <w:rPr>
      <w:rFonts w:ascii="Cambria" w:hAnsi="Cambria"/>
      <w:b/>
      <w:caps/>
      <w:dstrike w:val="0"/>
      <w:sz w:val="22"/>
      <w:vertAlign w:val="baseline"/>
    </w:rPr>
  </w:style>
  <w:style w:type="paragraph" w:customStyle="1" w:styleId="JJP">
    <w:name w:val="JJP"/>
    <w:basedOn w:val="Heading1"/>
    <w:autoRedefine/>
    <w:qFormat/>
    <w:rsid w:val="00F7769C"/>
    <w:pPr>
      <w:spacing w:before="120" w:after="240"/>
      <w:jc w:val="center"/>
    </w:pPr>
    <w:rPr>
      <w:rFonts w:cs="Times New Roman"/>
      <w:caps/>
      <w:color w:val="auto"/>
      <w:sz w:val="24"/>
      <w:szCs w:val="24"/>
    </w:rPr>
  </w:style>
  <w:style w:type="paragraph" w:customStyle="1" w:styleId="GbrJSH">
    <w:name w:val="GbrJSH"/>
    <w:basedOn w:val="Gambar"/>
    <w:link w:val="GbrJSHChar"/>
    <w:autoRedefine/>
    <w:qFormat/>
    <w:rsid w:val="003C5A02"/>
    <w:pPr>
      <w:tabs>
        <w:tab w:val="left" w:pos="851"/>
      </w:tabs>
      <w:spacing w:before="120"/>
      <w:ind w:left="850" w:hanging="850"/>
    </w:pPr>
    <w:rPr>
      <w:rFonts w:ascii="Cambria" w:hAnsi="Cambria"/>
      <w:lang w:val="id-ID"/>
    </w:rPr>
  </w:style>
  <w:style w:type="character" w:customStyle="1" w:styleId="GbrJSHChar">
    <w:name w:val="GbrJSH Char"/>
    <w:basedOn w:val="GambarChar"/>
    <w:link w:val="GbrJSH"/>
    <w:rsid w:val="003C5A02"/>
    <w:rPr>
      <w:rFonts w:ascii="Cambria" w:eastAsia="Times New Roman" w:hAnsi="Cambria" w:cs="Times New Roman"/>
      <w:sz w:val="24"/>
      <w:szCs w:val="24"/>
      <w:lang w:val="id-ID"/>
    </w:rPr>
  </w:style>
  <w:style w:type="paragraph" w:customStyle="1" w:styleId="KetTabelJHS">
    <w:name w:val="KetTabelJHS"/>
    <w:basedOn w:val="Alinea1JSH"/>
    <w:autoRedefine/>
    <w:qFormat/>
    <w:rsid w:val="003C5A02"/>
    <w:rPr>
      <w:sz w:val="22"/>
      <w:szCs w:val="22"/>
      <w:lang w:val="id-ID"/>
    </w:rPr>
  </w:style>
  <w:style w:type="paragraph" w:styleId="NoSpacing">
    <w:name w:val="No Spacing"/>
    <w:uiPriority w:val="1"/>
    <w:qFormat/>
    <w:rsid w:val="00420903"/>
    <w:rPr>
      <w:sz w:val="24"/>
    </w:rPr>
  </w:style>
  <w:style w:type="paragraph" w:customStyle="1" w:styleId="ReffJSH">
    <w:name w:val="ReffJSH"/>
    <w:basedOn w:val="Normal"/>
    <w:link w:val="ReffJSHChar"/>
    <w:autoRedefine/>
    <w:uiPriority w:val="99"/>
    <w:qFormat/>
    <w:rsid w:val="00F7769C"/>
    <w:pPr>
      <w:pBdr>
        <w:top w:val="single" w:sz="4" w:space="1" w:color="auto"/>
        <w:bottom w:val="single" w:sz="4" w:space="1" w:color="auto"/>
      </w:pBdr>
      <w:spacing w:before="120"/>
      <w:jc w:val="both"/>
    </w:pPr>
    <w:rPr>
      <w:rFonts w:ascii="Cambria" w:eastAsia="Times New Roman" w:hAnsi="Cambria"/>
      <w:noProof/>
      <w:szCs w:val="22"/>
    </w:rPr>
  </w:style>
  <w:style w:type="character" w:customStyle="1" w:styleId="ReffJSHChar">
    <w:name w:val="ReffJSH Char"/>
    <w:basedOn w:val="DefaultParagraphFont"/>
    <w:link w:val="ReffJSH"/>
    <w:uiPriority w:val="99"/>
    <w:locked/>
    <w:rsid w:val="00F7769C"/>
    <w:rPr>
      <w:rFonts w:ascii="Cambria" w:eastAsia="Times New Roman" w:hAnsi="Cambria"/>
      <w:noProof/>
      <w:sz w:val="24"/>
      <w:szCs w:val="22"/>
    </w:rPr>
  </w:style>
  <w:style w:type="paragraph" w:styleId="NormalWeb">
    <w:name w:val="Normal (Web)"/>
    <w:basedOn w:val="Normal"/>
    <w:uiPriority w:val="99"/>
    <w:unhideWhenUsed/>
    <w:rsid w:val="00F7769C"/>
    <w:pPr>
      <w:spacing w:before="100" w:beforeAutospacing="1" w:after="100" w:afterAutospacing="1"/>
    </w:pPr>
    <w:rPr>
      <w:rFonts w:eastAsiaTheme="minorEastAsia"/>
      <w:szCs w:val="24"/>
      <w:lang w:val="id-ID" w:eastAsia="id-ID"/>
    </w:rPr>
  </w:style>
  <w:style w:type="character" w:customStyle="1" w:styleId="ListParagraphChar">
    <w:name w:val="List Paragraph Char"/>
    <w:link w:val="ListParagraph"/>
    <w:uiPriority w:val="34"/>
    <w:locked/>
    <w:rsid w:val="006C6475"/>
    <w:rPr>
      <w:sz w:val="24"/>
    </w:rPr>
  </w:style>
  <w:style w:type="character" w:customStyle="1" w:styleId="ShortAbstract">
    <w:name w:val="Short Abstract"/>
    <w:rsid w:val="00495F0E"/>
    <w:rPr>
      <w:rFonts w:ascii="Times New Roman" w:eastAsia="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ugrahdwicahyoprabowo@gmail.com" TargetMode="External"/><Relationship Id="rId13" Type="http://schemas.openxmlformats.org/officeDocument/2006/relationships/header" Target="header5.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http://journal.unrika.ac.id/index.php/jurnaldms/article/view/6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emf"/><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E:\&#160;\JOURNAL\Jurnal%20Governansi\TEMPLATE%20bagi%20Redaksi%20Jurnal%20Governans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BDEE8B01564C0580542E75DF7B6595"/>
        <w:category>
          <w:name w:val="General"/>
          <w:gallery w:val="placeholder"/>
        </w:category>
        <w:types>
          <w:type w:val="bbPlcHdr"/>
        </w:types>
        <w:behaviors>
          <w:behavior w:val="content"/>
        </w:behaviors>
        <w:guid w:val="{A229BE83-77E4-423F-A73D-4DCFBCBE6EC0}"/>
      </w:docPartPr>
      <w:docPartBody>
        <w:p w:rsidR="005B65AC" w:rsidRDefault="005B65AC">
          <w:pPr>
            <w:pStyle w:val="2BBDEE8B01564C0580542E75DF7B6595"/>
          </w:pPr>
          <w:r w:rsidRPr="00AA7BA0">
            <w:rPr>
              <w:rStyle w:val="PlaceholderText"/>
            </w:rPr>
            <w:t>Click here to enter text.</w:t>
          </w:r>
        </w:p>
      </w:docPartBody>
    </w:docPart>
    <w:docPart>
      <w:docPartPr>
        <w:name w:val="D7FE44C0C0B54DF481BA56492D63CEFE"/>
        <w:category>
          <w:name w:val="General"/>
          <w:gallery w:val="placeholder"/>
        </w:category>
        <w:types>
          <w:type w:val="bbPlcHdr"/>
        </w:types>
        <w:behaviors>
          <w:behavior w:val="content"/>
        </w:behaviors>
        <w:guid w:val="{5E85D85E-2EB4-47CE-96AC-ED08506EB045}"/>
      </w:docPartPr>
      <w:docPartBody>
        <w:p w:rsidR="005B65AC" w:rsidRDefault="005B65AC" w:rsidP="005B65AC">
          <w:pPr>
            <w:pStyle w:val="D7FE44C0C0B54DF481BA56492D63CEFE"/>
          </w:pPr>
          <w:r w:rsidRPr="009806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Yu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65AC"/>
    <w:rsid w:val="001866FC"/>
    <w:rsid w:val="005B65AC"/>
    <w:rsid w:val="00777A84"/>
    <w:rsid w:val="00951DE5"/>
    <w:rsid w:val="00AB6315"/>
    <w:rsid w:val="00BC0D00"/>
    <w:rsid w:val="00C220B4"/>
    <w:rsid w:val="00C36D3A"/>
    <w:rsid w:val="00CC14DD"/>
    <w:rsid w:val="00E30F3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1DE5"/>
    <w:rPr>
      <w:color w:val="808080"/>
    </w:rPr>
  </w:style>
  <w:style w:type="paragraph" w:customStyle="1" w:styleId="2BBDEE8B01564C0580542E75DF7B6595">
    <w:name w:val="2BBDEE8B01564C0580542E75DF7B6595"/>
  </w:style>
  <w:style w:type="paragraph" w:customStyle="1" w:styleId="F0AD48EA7A6C4DDC8DD6DD87AB0DD8CE">
    <w:name w:val="F0AD48EA7A6C4DDC8DD6DD87AB0DD8CE"/>
  </w:style>
  <w:style w:type="paragraph" w:customStyle="1" w:styleId="C4F9CF1786124240BFBFED5D7D77B33C">
    <w:name w:val="C4F9CF1786124240BFBFED5D7D77B33C"/>
  </w:style>
  <w:style w:type="paragraph" w:customStyle="1" w:styleId="07AA85CAF7DD4B8981A895E1EEF28EBB">
    <w:name w:val="07AA85CAF7DD4B8981A895E1EEF28EBB"/>
  </w:style>
  <w:style w:type="paragraph" w:customStyle="1" w:styleId="D7FE44C0C0B54DF481BA56492D63CEFE">
    <w:name w:val="D7FE44C0C0B54DF481BA56492D63CEFE"/>
    <w:rsid w:val="005B65AC"/>
  </w:style>
  <w:style w:type="paragraph" w:customStyle="1" w:styleId="4A160AFCBFF84B0091A2456A4000F914">
    <w:name w:val="4A160AFCBFF84B0091A2456A4000F914"/>
    <w:rsid w:val="005B65AC"/>
  </w:style>
  <w:style w:type="paragraph" w:customStyle="1" w:styleId="84229E54B8A4455587B7D87719DF171F">
    <w:name w:val="84229E54B8A4455587B7D87719DF171F"/>
    <w:rsid w:val="005B65AC"/>
  </w:style>
  <w:style w:type="paragraph" w:customStyle="1" w:styleId="0FF70598CB63493B877C8834A6D66663">
    <w:name w:val="0FF70598CB63493B877C8834A6D66663"/>
    <w:rsid w:val="00951DE5"/>
    <w:pPr>
      <w:spacing w:after="160" w:line="259" w:lineRule="auto"/>
    </w:pPr>
    <w:rPr>
      <w:lang w:val="en-US" w:eastAsia="en-US"/>
    </w:rPr>
  </w:style>
  <w:style w:type="paragraph" w:customStyle="1" w:styleId="94594AD5D86D4AF8911939D62279DF8B">
    <w:name w:val="94594AD5D86D4AF8911939D62279DF8B"/>
    <w:rsid w:val="00951DE5"/>
    <w:pPr>
      <w:spacing w:after="160" w:line="259" w:lineRule="auto"/>
    </w:pPr>
    <w:rPr>
      <w:lang w:val="en-US" w:eastAsia="en-US"/>
    </w:rPr>
  </w:style>
  <w:style w:type="paragraph" w:customStyle="1" w:styleId="69EC602728B34851A910FA5868ECE0EA">
    <w:name w:val="69EC602728B34851A910FA5868ECE0EA"/>
    <w:rsid w:val="00951DE5"/>
    <w:pPr>
      <w:spacing w:after="160" w:line="259" w:lineRule="auto"/>
    </w:pPr>
    <w:rPr>
      <w:lang w:val="en-US" w:eastAsia="en-US"/>
    </w:rPr>
  </w:style>
  <w:style w:type="paragraph" w:customStyle="1" w:styleId="157D3CA6D65D4DE6B6298D3D820A601C">
    <w:name w:val="157D3CA6D65D4DE6B6298D3D820A601C"/>
    <w:rsid w:val="00951DE5"/>
    <w:pPr>
      <w:spacing w:after="160" w:line="259" w:lineRule="auto"/>
    </w:pPr>
    <w:rPr>
      <w:lang w:val="en-US" w:eastAsia="en-US"/>
    </w:rPr>
  </w:style>
  <w:style w:type="paragraph" w:customStyle="1" w:styleId="ADD7EBA7C2904A07B5B24DB6C02212C0">
    <w:name w:val="ADD7EBA7C2904A07B5B24DB6C02212C0"/>
    <w:rsid w:val="00951DE5"/>
    <w:pPr>
      <w:spacing w:after="160" w:line="259" w:lineRule="auto"/>
    </w:pPr>
    <w:rPr>
      <w:lang w:val="en-US" w:eastAsia="en-US"/>
    </w:rPr>
  </w:style>
  <w:style w:type="paragraph" w:customStyle="1" w:styleId="892B9C446F5B4504997009CF8DA46A8F">
    <w:name w:val="892B9C446F5B4504997009CF8DA46A8F"/>
    <w:rsid w:val="00951DE5"/>
    <w:pPr>
      <w:spacing w:after="160" w:line="259" w:lineRule="auto"/>
    </w:pPr>
    <w:rPr>
      <w:lang w:val="en-US" w:eastAsia="en-US"/>
    </w:rPr>
  </w:style>
  <w:style w:type="paragraph" w:customStyle="1" w:styleId="1123F32766FE4D449CA28742AF01BC8F">
    <w:name w:val="1123F32766FE4D449CA28742AF01BC8F"/>
    <w:rsid w:val="00951DE5"/>
    <w:pPr>
      <w:spacing w:after="160" w:line="259" w:lineRule="auto"/>
    </w:pPr>
    <w:rPr>
      <w:lang w:val="en-US" w:eastAsia="en-US"/>
    </w:rPr>
  </w:style>
  <w:style w:type="paragraph" w:customStyle="1" w:styleId="AD500BF6CF8C4E4E8DF7E425677F4E71">
    <w:name w:val="AD500BF6CF8C4E4E8DF7E425677F4E71"/>
    <w:rsid w:val="00951DE5"/>
    <w:pPr>
      <w:spacing w:after="160" w:line="259" w:lineRule="auto"/>
    </w:pPr>
    <w:rPr>
      <w:lang w:val="en-US" w:eastAsia="en-US"/>
    </w:rPr>
  </w:style>
  <w:style w:type="paragraph" w:customStyle="1" w:styleId="967B6D170A424A5C8BEF096AD18DF29A">
    <w:name w:val="967B6D170A424A5C8BEF096AD18DF29A"/>
    <w:rsid w:val="00951DE5"/>
    <w:pPr>
      <w:spacing w:after="160" w:line="259" w:lineRule="auto"/>
    </w:pPr>
    <w:rPr>
      <w:lang w:val="en-US" w:eastAsia="en-US"/>
    </w:rPr>
  </w:style>
  <w:style w:type="paragraph" w:customStyle="1" w:styleId="B1E87F98FCF6402C8F054071C15BFA30">
    <w:name w:val="B1E87F98FCF6402C8F054071C15BFA30"/>
    <w:rsid w:val="00951DE5"/>
    <w:pPr>
      <w:spacing w:after="160" w:line="259" w:lineRule="auto"/>
    </w:pPr>
    <w:rPr>
      <w:lang w:val="en-US" w:eastAsia="en-US"/>
    </w:rPr>
  </w:style>
  <w:style w:type="paragraph" w:customStyle="1" w:styleId="7507ACDC579E4D96BE6A677E3F920484">
    <w:name w:val="7507ACDC579E4D96BE6A677E3F920484"/>
    <w:rsid w:val="00951DE5"/>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1DA5F7B8-F2EE-4501-A37E-F3DD80E07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bagi Redaksi Jurnal Governansi</Template>
  <TotalTime>856</TotalTime>
  <Pages>12</Pages>
  <Words>4445</Words>
  <Characters>25337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Jurnal GOVERNANSI ISSN 2442-3971 Volume 2 Nomor 2, Agustus 2018</vt:lpstr>
    </vt:vector>
  </TitlesOfParts>
  <Company>Toshiba</Company>
  <LinksUpToDate>false</LinksUpToDate>
  <CharactersWithSpaces>29723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GOVERNANSI ISSN 2442-3971 Volume 2 Nomor 2, Agustus 2018</dc:title>
  <dc:creator>ASUS</dc:creator>
  <cp:lastModifiedBy>Anugrah Dwi Cahyo</cp:lastModifiedBy>
  <cp:revision>27</cp:revision>
  <cp:lastPrinted>2018-08-25T17:06:00Z</cp:lastPrinted>
  <dcterms:created xsi:type="dcterms:W3CDTF">2017-01-23T07:42:00Z</dcterms:created>
  <dcterms:modified xsi:type="dcterms:W3CDTF">2018-08-28T14:16:00Z</dcterms:modified>
</cp:coreProperties>
</file>